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="00420DDF">
        <w:rPr>
          <w:rFonts w:ascii="Calibri" w:eastAsia="Calibri" w:hAnsi="Calibri"/>
          <w:sz w:val="20"/>
          <w:szCs w:val="20"/>
          <w:lang w:eastAsia="en-US"/>
        </w:rPr>
        <w:t>ZP. 27</w:t>
      </w:r>
      <w:r w:rsidR="000256DF">
        <w:rPr>
          <w:rFonts w:ascii="Calibri" w:eastAsia="Calibri" w:hAnsi="Calibri"/>
          <w:sz w:val="20"/>
          <w:szCs w:val="20"/>
          <w:lang w:eastAsia="en-US"/>
        </w:rPr>
        <w:t>1</w:t>
      </w:r>
      <w:r w:rsidR="00420DDF">
        <w:rPr>
          <w:rFonts w:ascii="Calibri" w:eastAsia="Calibri" w:hAnsi="Calibri"/>
          <w:sz w:val="20"/>
          <w:szCs w:val="20"/>
          <w:lang w:eastAsia="en-US"/>
        </w:rPr>
        <w:t xml:space="preserve"> .4</w:t>
      </w:r>
      <w:r w:rsidR="009149D2">
        <w:rPr>
          <w:rFonts w:ascii="Calibri" w:eastAsia="Calibri" w:hAnsi="Calibri"/>
          <w:sz w:val="20"/>
          <w:szCs w:val="20"/>
          <w:lang w:eastAsia="en-US"/>
        </w:rPr>
        <w:t>.2017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Gmina </w:t>
      </w:r>
      <w:r w:rsidR="009149D2" w:rsidRPr="00F716A4">
        <w:rPr>
          <w:rFonts w:ascii="Calibri" w:eastAsia="Calibri" w:hAnsi="Calibri"/>
          <w:b/>
          <w:i/>
          <w:lang w:eastAsia="en-US"/>
        </w:rPr>
        <w:t>S</w:t>
      </w:r>
      <w:r w:rsidR="009149D2">
        <w:rPr>
          <w:rFonts w:ascii="Calibri" w:eastAsia="Calibri" w:hAnsi="Calibri"/>
          <w:b/>
          <w:i/>
          <w:lang w:eastAsia="en-US"/>
        </w:rPr>
        <w:t xml:space="preserve">ulęczyno </w:t>
      </w:r>
    </w:p>
    <w:p w:rsidR="00F716A4" w:rsidRPr="00F716A4" w:rsidRDefault="009149D2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ul. Kaszubska 26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>83-32</w:t>
      </w:r>
      <w:r w:rsidR="009149D2">
        <w:rPr>
          <w:rFonts w:ascii="Calibri" w:eastAsia="Calibri" w:hAnsi="Calibri"/>
          <w:b/>
          <w:i/>
          <w:lang w:eastAsia="en-US"/>
        </w:rPr>
        <w:t xml:space="preserve">0 Sulęczyno 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8D2853" w:rsidRDefault="006120E4" w:rsidP="00F716A4">
      <w:pPr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4C2C12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4C2C12">
        <w:rPr>
          <w:rFonts w:ascii="Calibri" w:eastAsia="Calibri" w:hAnsi="Calibri"/>
          <w:b/>
          <w:lang w:eastAsia="en-US"/>
        </w:rPr>
        <w:t xml:space="preserve">W odpowiedzi na ogłoszenie o zamówieniu: </w:t>
      </w:r>
      <w:r w:rsidR="008D2853" w:rsidRPr="004C2C12">
        <w:rPr>
          <w:rFonts w:ascii="Calibri" w:eastAsia="Calibri" w:hAnsi="Calibri"/>
          <w:b/>
          <w:lang w:eastAsia="en-US"/>
        </w:rPr>
        <w:t xml:space="preserve">Sprawowanie nadzoru inwestorskiego nad przedsięwzięciem </w:t>
      </w:r>
      <w:r w:rsidRPr="004C2C12">
        <w:rPr>
          <w:rFonts w:ascii="Calibri" w:eastAsia="Calibri" w:hAnsi="Calibri"/>
          <w:b/>
          <w:lang w:eastAsia="en-US"/>
        </w:rPr>
        <w:t>„Kompleksowa modernizacja energetyczna obiektów użyteczności publicznej na terenie Szwajcarii Kaszubskiej” – Gmina S</w:t>
      </w:r>
      <w:r w:rsidR="009149D2">
        <w:rPr>
          <w:rFonts w:ascii="Calibri" w:eastAsia="Calibri" w:hAnsi="Calibri"/>
          <w:b/>
          <w:lang w:eastAsia="en-US"/>
        </w:rPr>
        <w:t>ulęczyno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4C2C12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4C2C12">
        <w:rPr>
          <w:rFonts w:ascii="Calibri" w:eastAsia="Calibri" w:hAnsi="Calibri"/>
          <w:b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</w:t>
      </w:r>
    </w:p>
    <w:p w:rsidR="00F716A4" w:rsidRPr="004C2C12" w:rsidRDefault="00F716A4" w:rsidP="00F716A4">
      <w:pPr>
        <w:jc w:val="both"/>
        <w:rPr>
          <w:rFonts w:ascii="Calibri" w:eastAsia="Calibri" w:hAnsi="Calibri"/>
          <w:b/>
          <w:lang w:eastAsia="en-US"/>
        </w:rPr>
      </w:pPr>
      <w:r w:rsidRPr="004C2C12">
        <w:rPr>
          <w:rFonts w:ascii="Calibri" w:eastAsia="Calibri" w:hAnsi="Calibri"/>
          <w:b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  <w:r w:rsidR="004C2C12">
        <w:rPr>
          <w:rFonts w:ascii="Calibri" w:eastAsia="Calibri" w:hAnsi="Calibri"/>
          <w:b/>
          <w:sz w:val="22"/>
          <w:szCs w:val="22"/>
          <w:lang w:eastAsia="en-US"/>
        </w:rPr>
        <w:t>..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8D2853" w:rsidRDefault="00F716A4" w:rsidP="00F716A4">
      <w:pPr>
        <w:jc w:val="both"/>
        <w:rPr>
          <w:rFonts w:ascii="Calibri" w:eastAsia="Calibri" w:hAnsi="Calibri"/>
          <w:b/>
          <w:sz w:val="8"/>
          <w:szCs w:val="8"/>
          <w:lang w:eastAsia="en-US"/>
        </w:rPr>
      </w:pPr>
    </w:p>
    <w:p w:rsidR="00F716A4" w:rsidRPr="00637A6B" w:rsidRDefault="00F716A4" w:rsidP="00F716A4">
      <w:pPr>
        <w:jc w:val="both"/>
        <w:rPr>
          <w:rFonts w:ascii="Calibri" w:eastAsia="Calibri" w:hAnsi="Calibri"/>
          <w:b/>
          <w:szCs w:val="22"/>
          <w:lang w:eastAsia="en-US"/>
        </w:rPr>
      </w:pPr>
      <w:r w:rsidRPr="00637A6B">
        <w:rPr>
          <w:rFonts w:ascii="Calibri" w:eastAsia="Calibri" w:hAnsi="Calibri"/>
          <w:b/>
          <w:szCs w:val="22"/>
          <w:lang w:eastAsia="en-US"/>
        </w:rPr>
        <w:t>Oświadczamy, że:</w:t>
      </w:r>
    </w:p>
    <w:p w:rsidR="00F716A4" w:rsidRPr="00637A6B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 xml:space="preserve">Niniejszym składamy ofertę na </w:t>
      </w:r>
      <w:r w:rsidR="00F716A4" w:rsidRPr="00637A6B">
        <w:rPr>
          <w:rFonts w:ascii="Calibri" w:eastAsia="Calibri" w:hAnsi="Calibri"/>
          <w:szCs w:val="22"/>
          <w:lang w:eastAsia="en-US"/>
        </w:rPr>
        <w:t>warunkach określonych w Specyfikacji Istotnych Warunków Zamówienia (SIWZ)</w:t>
      </w:r>
      <w:r w:rsidR="00F716A4" w:rsidRPr="00637A6B">
        <w:rPr>
          <w:rFonts w:ascii="Calibri" w:eastAsia="Calibri" w:hAnsi="Calibri"/>
          <w:b/>
          <w:szCs w:val="22"/>
          <w:lang w:eastAsia="en-US"/>
        </w:rPr>
        <w:t xml:space="preserve"> za cenę ryczałtową łącznie z podatkiem VAT</w:t>
      </w:r>
      <w:r w:rsidRPr="00637A6B">
        <w:rPr>
          <w:rFonts w:ascii="Calibri" w:eastAsia="Calibri" w:hAnsi="Calibri"/>
          <w:b/>
          <w:szCs w:val="22"/>
          <w:lang w:eastAsia="en-US"/>
        </w:rPr>
        <w:t xml:space="preserve"> na następujące części zamówienia</w:t>
      </w:r>
      <w:r w:rsidR="00F716A4" w:rsidRPr="00637A6B">
        <w:rPr>
          <w:rFonts w:ascii="Calibri" w:eastAsia="Calibri" w:hAnsi="Calibri"/>
          <w:b/>
          <w:szCs w:val="22"/>
          <w:lang w:eastAsia="en-US"/>
        </w:rPr>
        <w:t xml:space="preserve">: </w:t>
      </w:r>
    </w:p>
    <w:p w:rsidR="006120E4" w:rsidRPr="00637A6B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sz w:val="28"/>
          <w:u w:val="single"/>
          <w:lang w:eastAsia="en-US"/>
        </w:rPr>
      </w:pPr>
      <w:r w:rsidRPr="00637A6B">
        <w:rPr>
          <w:rFonts w:ascii="Calibri" w:eastAsia="Calibri" w:hAnsi="Calibri"/>
          <w:b/>
          <w:sz w:val="28"/>
          <w:u w:val="single"/>
          <w:lang w:eastAsia="en-US"/>
        </w:rPr>
        <w:t>Część nr 1</w:t>
      </w:r>
      <w:r w:rsidR="005420D0">
        <w:rPr>
          <w:rFonts w:ascii="Calibri" w:eastAsia="Calibri" w:hAnsi="Calibri"/>
          <w:b/>
          <w:sz w:val="28"/>
          <w:u w:val="single"/>
          <w:lang w:eastAsia="en-US"/>
        </w:rPr>
        <w:t xml:space="preserve"> – łączna wartość usługi nadzoru </w:t>
      </w:r>
      <w:r w:rsidRPr="00637A6B">
        <w:rPr>
          <w:rFonts w:ascii="Calibri" w:eastAsia="Calibri" w:hAnsi="Calibri"/>
          <w:b/>
          <w:sz w:val="28"/>
          <w:u w:val="single"/>
          <w:lang w:eastAsia="en-US"/>
        </w:rPr>
        <w:t xml:space="preserve"> </w:t>
      </w:r>
    </w:p>
    <w:p w:rsidR="006120E4" w:rsidRPr="00637A6B" w:rsidRDefault="006120E4" w:rsidP="00F716A4">
      <w:pPr>
        <w:spacing w:before="120" w:after="120"/>
        <w:jc w:val="both"/>
        <w:rPr>
          <w:rFonts w:ascii="Calibri" w:eastAsia="Calibri" w:hAnsi="Calibri"/>
          <w:b/>
          <w:sz w:val="12"/>
          <w:szCs w:val="10"/>
          <w:u w:val="single"/>
          <w:lang w:eastAsia="en-US"/>
        </w:rPr>
      </w:pPr>
    </w:p>
    <w:p w:rsidR="00F716A4" w:rsidRPr="00637A6B" w:rsidRDefault="00F716A4" w:rsidP="00637A6B">
      <w:pPr>
        <w:spacing w:before="240" w:after="240"/>
        <w:ind w:left="284"/>
        <w:jc w:val="center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>……………………</w:t>
      </w:r>
      <w:r w:rsidR="006120E4" w:rsidRPr="00637A6B">
        <w:rPr>
          <w:rFonts w:ascii="Calibri" w:eastAsia="Calibri" w:hAnsi="Calibri"/>
          <w:szCs w:val="22"/>
          <w:lang w:eastAsia="en-US"/>
        </w:rPr>
        <w:t>…..</w:t>
      </w:r>
      <w:r w:rsidRPr="00637A6B">
        <w:rPr>
          <w:rFonts w:ascii="Calibri" w:eastAsia="Calibri" w:hAnsi="Calibri"/>
          <w:szCs w:val="22"/>
          <w:lang w:eastAsia="en-US"/>
        </w:rPr>
        <w:t>.……………….. zł ...</w:t>
      </w:r>
      <w:r w:rsidR="004C2C12" w:rsidRPr="00637A6B">
        <w:rPr>
          <w:rFonts w:ascii="Calibri" w:eastAsia="Calibri" w:hAnsi="Calibri"/>
          <w:szCs w:val="22"/>
          <w:lang w:eastAsia="en-US"/>
        </w:rPr>
        <w:t>...</w:t>
      </w:r>
      <w:r w:rsidR="006120E4" w:rsidRPr="00637A6B">
        <w:rPr>
          <w:rFonts w:ascii="Calibri" w:eastAsia="Calibri" w:hAnsi="Calibri"/>
          <w:szCs w:val="22"/>
          <w:lang w:eastAsia="en-US"/>
        </w:rPr>
        <w:t>.</w:t>
      </w:r>
      <w:r w:rsidRPr="00637A6B">
        <w:rPr>
          <w:rFonts w:ascii="Calibri" w:eastAsia="Calibri" w:hAnsi="Calibri"/>
          <w:szCs w:val="22"/>
          <w:lang w:eastAsia="en-US"/>
        </w:rPr>
        <w:t>.. gr.</w:t>
      </w:r>
    </w:p>
    <w:p w:rsidR="00F716A4" w:rsidRPr="00637A6B" w:rsidRDefault="00F716A4" w:rsidP="00637A6B">
      <w:pPr>
        <w:spacing w:before="240" w:after="240"/>
        <w:ind w:left="284"/>
        <w:jc w:val="both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>(słownie: .........</w:t>
      </w:r>
      <w:r w:rsidR="008D2853" w:rsidRPr="00637A6B">
        <w:rPr>
          <w:rFonts w:ascii="Calibri" w:eastAsia="Calibri" w:hAnsi="Calibri"/>
          <w:szCs w:val="22"/>
          <w:lang w:eastAsia="en-US"/>
        </w:rPr>
        <w:t>.........</w:t>
      </w:r>
      <w:r w:rsidRPr="00637A6B">
        <w:rPr>
          <w:rFonts w:ascii="Calibri" w:eastAsia="Calibri" w:hAnsi="Calibri"/>
          <w:szCs w:val="22"/>
          <w:lang w:eastAsia="en-US"/>
        </w:rPr>
        <w:t>........................................................................ złotych .…</w:t>
      </w:r>
      <w:r w:rsidR="004C2C12" w:rsidRPr="00637A6B">
        <w:rPr>
          <w:rFonts w:ascii="Calibri" w:eastAsia="Calibri" w:hAnsi="Calibri"/>
          <w:szCs w:val="22"/>
          <w:lang w:eastAsia="en-US"/>
        </w:rPr>
        <w:t>..</w:t>
      </w:r>
      <w:r w:rsidRPr="00637A6B">
        <w:rPr>
          <w:rFonts w:ascii="Calibri" w:eastAsia="Calibri" w:hAnsi="Calibri"/>
          <w:szCs w:val="22"/>
          <w:lang w:eastAsia="en-US"/>
        </w:rPr>
        <w:t xml:space="preserve">..... gr) </w:t>
      </w:r>
    </w:p>
    <w:p w:rsidR="00F716A4" w:rsidRDefault="00F716A4" w:rsidP="00637A6B">
      <w:pPr>
        <w:spacing w:before="240" w:after="240"/>
        <w:ind w:left="284"/>
        <w:jc w:val="center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>W cenie ujęto podatek VAT wg stawki ………………….. %</w:t>
      </w:r>
    </w:p>
    <w:p w:rsidR="005420D0" w:rsidRDefault="005420D0" w:rsidP="00637A6B">
      <w:pPr>
        <w:spacing w:before="240" w:after="240"/>
        <w:ind w:left="284"/>
        <w:jc w:val="center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W tym wartość usługi nadzoru nie objętej dofinansowaniem projektu</w:t>
      </w:r>
    </w:p>
    <w:p w:rsidR="005420D0" w:rsidRPr="005420D0" w:rsidRDefault="005420D0" w:rsidP="005420D0">
      <w:pPr>
        <w:spacing w:before="240" w:after="240"/>
        <w:ind w:left="284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5420D0">
        <w:rPr>
          <w:rFonts w:ascii="Calibri" w:eastAsia="Calibri" w:hAnsi="Calibri"/>
          <w:sz w:val="20"/>
          <w:szCs w:val="20"/>
          <w:lang w:eastAsia="en-US"/>
        </w:rPr>
        <w:t>………………………...……………….. zł ......... gr.</w:t>
      </w:r>
    </w:p>
    <w:p w:rsidR="005420D0" w:rsidRPr="005420D0" w:rsidRDefault="005420D0" w:rsidP="005420D0">
      <w:pPr>
        <w:spacing w:before="240" w:after="240"/>
        <w:ind w:left="284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420D0">
        <w:rPr>
          <w:rFonts w:ascii="Calibri" w:eastAsia="Calibri" w:hAnsi="Calibri"/>
          <w:sz w:val="20"/>
          <w:szCs w:val="20"/>
          <w:lang w:eastAsia="en-US"/>
        </w:rPr>
        <w:t xml:space="preserve">(słownie: .......................................................................................... złotych .…....... </w:t>
      </w:r>
      <w:proofErr w:type="spellStart"/>
      <w:r w:rsidRPr="005420D0">
        <w:rPr>
          <w:rFonts w:ascii="Calibri" w:eastAsia="Calibri" w:hAnsi="Calibri"/>
          <w:sz w:val="20"/>
          <w:szCs w:val="20"/>
          <w:lang w:eastAsia="en-US"/>
        </w:rPr>
        <w:t>gr</w:t>
      </w:r>
      <w:proofErr w:type="spellEnd"/>
      <w:r w:rsidRPr="005420D0">
        <w:rPr>
          <w:rFonts w:ascii="Calibri" w:eastAsia="Calibri" w:hAnsi="Calibri"/>
          <w:sz w:val="20"/>
          <w:szCs w:val="20"/>
          <w:lang w:eastAsia="en-US"/>
        </w:rPr>
        <w:t xml:space="preserve">) </w:t>
      </w:r>
    </w:p>
    <w:p w:rsidR="005420D0" w:rsidRPr="005420D0" w:rsidRDefault="005420D0" w:rsidP="005420D0">
      <w:pPr>
        <w:spacing w:before="240" w:after="240"/>
        <w:ind w:left="284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5420D0">
        <w:rPr>
          <w:rFonts w:ascii="Calibri" w:eastAsia="Calibri" w:hAnsi="Calibri"/>
          <w:sz w:val="20"/>
          <w:szCs w:val="20"/>
          <w:lang w:eastAsia="en-US"/>
        </w:rPr>
        <w:lastRenderedPageBreak/>
        <w:t>W cenie ujęto podatek VAT wg stawki ………………….. %</w:t>
      </w:r>
    </w:p>
    <w:p w:rsidR="002421DB" w:rsidRPr="00637A6B" w:rsidRDefault="002421DB" w:rsidP="005420D0">
      <w:pPr>
        <w:spacing w:before="240" w:after="240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 xml:space="preserve">oraz oświadczam, że w ramach powyższej ceny oferuję następującą </w:t>
      </w:r>
      <w:r w:rsidRPr="00637A6B">
        <w:rPr>
          <w:rFonts w:ascii="Calibri" w:eastAsia="Calibri" w:hAnsi="Calibri"/>
          <w:b/>
          <w:szCs w:val="22"/>
          <w:lang w:eastAsia="en-US"/>
        </w:rPr>
        <w:t>ilość wizyt inspektora nadzoru branży konstrukcyjno-budowlanej w tygodniu w okresie trwania budowy</w:t>
      </w:r>
      <w:r w:rsidRPr="00637A6B">
        <w:rPr>
          <w:rFonts w:ascii="Calibri" w:eastAsia="Calibri" w:hAnsi="Calibri"/>
          <w:szCs w:val="22"/>
          <w:lang w:eastAsia="en-US"/>
        </w:rPr>
        <w:t>:</w:t>
      </w:r>
    </w:p>
    <w:p w:rsidR="002421DB" w:rsidRPr="00637A6B" w:rsidRDefault="002421DB" w:rsidP="00637A6B">
      <w:pPr>
        <w:spacing w:before="240" w:after="240"/>
        <w:ind w:left="284"/>
        <w:jc w:val="center"/>
        <w:rPr>
          <w:rFonts w:ascii="Calibri" w:eastAsia="Calibri" w:hAnsi="Calibri"/>
          <w:szCs w:val="22"/>
          <w:lang w:eastAsia="en-US"/>
        </w:rPr>
      </w:pPr>
      <w:r w:rsidRPr="00637A6B">
        <w:rPr>
          <w:rFonts w:ascii="Calibri" w:eastAsia="Calibri" w:hAnsi="Calibri"/>
          <w:szCs w:val="22"/>
          <w:lang w:eastAsia="en-US"/>
        </w:rPr>
        <w:t>…………. (słownie: …………………………………)</w:t>
      </w:r>
    </w:p>
    <w:p w:rsidR="006120E4" w:rsidRPr="00637A6B" w:rsidRDefault="006120E4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sz w:val="28"/>
          <w:u w:val="single"/>
          <w:lang w:eastAsia="en-US"/>
        </w:rPr>
      </w:pPr>
      <w:r w:rsidRPr="00637A6B">
        <w:rPr>
          <w:rFonts w:ascii="Calibri" w:eastAsia="Calibri" w:hAnsi="Calibri"/>
          <w:b/>
          <w:sz w:val="28"/>
          <w:u w:val="single"/>
          <w:lang w:eastAsia="en-US"/>
        </w:rPr>
        <w:t>Część nr 2</w:t>
      </w:r>
      <w:r w:rsidR="005420D0">
        <w:rPr>
          <w:rFonts w:ascii="Calibri" w:eastAsia="Calibri" w:hAnsi="Calibri"/>
          <w:b/>
          <w:sz w:val="28"/>
          <w:u w:val="single"/>
          <w:lang w:eastAsia="en-US"/>
        </w:rPr>
        <w:t>- łączna wartość usługi nadzoru</w:t>
      </w:r>
    </w:p>
    <w:p w:rsidR="006120E4" w:rsidRPr="00637A6B" w:rsidRDefault="006120E4" w:rsidP="006120E4">
      <w:pPr>
        <w:spacing w:before="120" w:after="120"/>
        <w:jc w:val="both"/>
        <w:rPr>
          <w:rFonts w:ascii="Calibri" w:eastAsia="Calibri" w:hAnsi="Calibri"/>
          <w:b/>
          <w:sz w:val="12"/>
          <w:szCs w:val="10"/>
          <w:u w:val="single"/>
          <w:lang w:eastAsia="en-US"/>
        </w:rPr>
      </w:pPr>
    </w:p>
    <w:p w:rsidR="006120E4" w:rsidRPr="00637A6B" w:rsidRDefault="006120E4" w:rsidP="00637A6B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…………………….……..…………….. zł ...... gr.</w:t>
      </w:r>
    </w:p>
    <w:p w:rsidR="006120E4" w:rsidRPr="00637A6B" w:rsidRDefault="006120E4" w:rsidP="00637A6B">
      <w:pPr>
        <w:spacing w:before="240" w:after="240"/>
        <w:ind w:left="284"/>
        <w:jc w:val="both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(słownie: ...</w:t>
      </w:r>
      <w:r w:rsidR="008D2853" w:rsidRPr="00637A6B">
        <w:rPr>
          <w:rFonts w:ascii="Calibri" w:eastAsia="Calibri" w:hAnsi="Calibri"/>
          <w:lang w:eastAsia="en-US"/>
        </w:rPr>
        <w:t>..........</w:t>
      </w:r>
      <w:r w:rsidRPr="00637A6B">
        <w:rPr>
          <w:rFonts w:ascii="Calibri" w:eastAsia="Calibri" w:hAnsi="Calibri"/>
          <w:lang w:eastAsia="en-US"/>
        </w:rPr>
        <w:t>............................................................................ złotych .…</w:t>
      </w:r>
      <w:r w:rsidR="004C2C12" w:rsidRPr="00637A6B">
        <w:rPr>
          <w:rFonts w:ascii="Calibri" w:eastAsia="Calibri" w:hAnsi="Calibri"/>
          <w:lang w:eastAsia="en-US"/>
        </w:rPr>
        <w:t>…</w:t>
      </w:r>
      <w:r w:rsidRPr="00637A6B">
        <w:rPr>
          <w:rFonts w:ascii="Calibri" w:eastAsia="Calibri" w:hAnsi="Calibri"/>
          <w:lang w:eastAsia="en-US"/>
        </w:rPr>
        <w:t xml:space="preserve">..... gr) </w:t>
      </w:r>
    </w:p>
    <w:p w:rsidR="006120E4" w:rsidRPr="00637A6B" w:rsidRDefault="006120E4" w:rsidP="00637A6B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W cenie ujęto podatek VAT wg stawki …………………….. %</w:t>
      </w:r>
    </w:p>
    <w:p w:rsidR="002421DB" w:rsidRPr="00637A6B" w:rsidRDefault="002421DB" w:rsidP="00637A6B">
      <w:pPr>
        <w:spacing w:before="240" w:after="240"/>
        <w:ind w:left="284"/>
        <w:jc w:val="center"/>
        <w:rPr>
          <w:rFonts w:ascii="Calibri" w:eastAsia="Calibri" w:hAnsi="Calibri"/>
          <w:b/>
          <w:lang w:eastAsia="en-US"/>
        </w:rPr>
      </w:pPr>
      <w:r w:rsidRPr="00637A6B">
        <w:rPr>
          <w:rFonts w:ascii="Calibri" w:eastAsia="Calibri" w:hAnsi="Calibri"/>
          <w:lang w:eastAsia="en-US"/>
        </w:rPr>
        <w:t>oraz oświadczam, że w ramach powyższej ceny oferuję następującą</w:t>
      </w:r>
      <w:r w:rsidRPr="00637A6B">
        <w:rPr>
          <w:rFonts w:ascii="Calibri" w:eastAsia="Calibri" w:hAnsi="Calibri"/>
          <w:b/>
          <w:lang w:eastAsia="en-US"/>
        </w:rPr>
        <w:t xml:space="preserve"> ilość wizyt inspektora nadzoru branży konstrukcyjno-budowlanej w tygodniu w okresie trwania budowy:</w:t>
      </w:r>
    </w:p>
    <w:p w:rsidR="002421DB" w:rsidRPr="00637A6B" w:rsidRDefault="002421DB" w:rsidP="00637A6B">
      <w:pPr>
        <w:spacing w:before="240" w:after="240"/>
        <w:ind w:left="284"/>
        <w:jc w:val="center"/>
        <w:rPr>
          <w:rFonts w:ascii="Calibri" w:eastAsia="Calibri" w:hAnsi="Calibri"/>
          <w:lang w:eastAsia="en-US"/>
        </w:rPr>
      </w:pPr>
      <w:r w:rsidRPr="00637A6B">
        <w:rPr>
          <w:rFonts w:ascii="Calibri" w:eastAsia="Calibri" w:hAnsi="Calibri"/>
          <w:lang w:eastAsia="en-US"/>
        </w:rPr>
        <w:t>…………. (słownie: …………………………………)</w:t>
      </w:r>
    </w:p>
    <w:p w:rsidR="006120E4" w:rsidRPr="00637A6B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18"/>
          <w:szCs w:val="16"/>
          <w:lang w:eastAsia="en-US"/>
        </w:rPr>
      </w:pPr>
    </w:p>
    <w:p w:rsidR="00F716A4" w:rsidRPr="00637A6B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Zapoznaliśmy się z SIWZ wraz z modyfikacjami i wyjaśnieniami SIWZ, nie wnosimy żadnych zastrzeżeń do jej treści i zobowiązuje się do ścisłego przestrzegania warunków w niej określonych, w szczególności:</w:t>
      </w:r>
    </w:p>
    <w:p w:rsidR="00F716A4" w:rsidRPr="00637A6B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Termin wykonania zamówienia: do 30 września 2017 r.,</w:t>
      </w:r>
    </w:p>
    <w:p w:rsidR="00F716A4" w:rsidRPr="00637A6B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 xml:space="preserve">warunki finansowego rozliczenia realizacji przedmiotu zamówienia: termin płatności: do 30 dni od daty otrzymania faktury VAT wraz z wymaganymi dokumentami, rozliczenie finansowe za realizację przedmiotu umowy przeprowadza się </w:t>
      </w:r>
      <w:r w:rsidR="00AA69C6">
        <w:rPr>
          <w:rFonts w:ascii="Calibri" w:eastAsia="Calibri" w:hAnsi="Calibri"/>
          <w:sz w:val="22"/>
          <w:szCs w:val="21"/>
          <w:lang w:eastAsia="en-US"/>
        </w:rPr>
        <w:t>w dwóch etapach,</w:t>
      </w:r>
      <w:bookmarkStart w:id="0" w:name="_GoBack"/>
      <w:bookmarkEnd w:id="0"/>
      <w:r w:rsidRPr="00637A6B">
        <w:rPr>
          <w:rFonts w:ascii="Calibri" w:eastAsia="Calibri" w:hAnsi="Calibri"/>
          <w:sz w:val="22"/>
          <w:szCs w:val="21"/>
          <w:lang w:eastAsia="en-US"/>
        </w:rPr>
        <w:t xml:space="preserve"> zgodnie z postanowieniami umowy.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Uzyskaliśmy niezbędne informacje do przygotowania rzetelnej i kompletnej oferty oraz właściwej realizacji zamówienia.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Jesteśmy związani ofertą przez okres 30 dni od daty upływu terminu składania ofert.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637A6B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637A6B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Zapoznaliśmy się ze wzorem umowy (Załącznik Nr 6 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Załączamy poniższe dokumenty stanowiące integralną część niniejszej oferty:</w:t>
      </w:r>
    </w:p>
    <w:p w:rsidR="00F716A4" w:rsidRPr="00637A6B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F716A4" w:rsidRPr="00637A6B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lastRenderedPageBreak/>
        <w:t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ppkt 2)-5) SIWZ,</w:t>
      </w:r>
    </w:p>
    <w:p w:rsidR="00F716A4" w:rsidRPr="00637A6B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dokument potwierdzający uprawnienie osob</w:t>
      </w:r>
      <w:r w:rsidR="008D2853" w:rsidRPr="00637A6B">
        <w:rPr>
          <w:rFonts w:ascii="Calibri" w:eastAsia="Calibri" w:hAnsi="Calibri"/>
          <w:sz w:val="22"/>
          <w:szCs w:val="21"/>
          <w:lang w:eastAsia="en-US"/>
        </w:rPr>
        <w:t>y (lub osób) do złożenia oferty,</w:t>
      </w:r>
    </w:p>
    <w:p w:rsidR="00F716A4" w:rsidRPr="00637A6B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2"/>
          <w:szCs w:val="21"/>
        </w:rPr>
      </w:pPr>
      <w:r w:rsidRPr="00637A6B">
        <w:rPr>
          <w:rFonts w:ascii="Calibri" w:hAnsi="Calibri"/>
          <w:sz w:val="22"/>
          <w:szCs w:val="21"/>
        </w:rPr>
        <w:t>zobowiązanie podmiotu trzeciego – w sytuacji, gdy Wykonawca polega na zdolnościach technicznych lub zawodowych lub sytuacji finansowej lub ekonomicznej innych podmiotów na podstawie art. 22a ust. 1 ustawy Pzp</w:t>
      </w:r>
    </w:p>
    <w:p w:rsidR="00F716A4" w:rsidRPr="00637A6B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Wszelką korespondencję za pomocą faxu należy przekazywać na numer: ………………………..</w:t>
      </w:r>
    </w:p>
    <w:p w:rsidR="00F716A4" w:rsidRPr="00637A6B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2"/>
          <w:szCs w:val="21"/>
          <w:lang w:eastAsia="en-US"/>
        </w:rPr>
      </w:pPr>
      <w:r w:rsidRPr="00637A6B">
        <w:rPr>
          <w:rFonts w:ascii="Calibri" w:eastAsia="Calibri" w:hAnsi="Calibri"/>
          <w:sz w:val="22"/>
          <w:szCs w:val="21"/>
          <w:lang w:eastAsia="en-US"/>
        </w:rPr>
        <w:t>W</w:t>
      </w:r>
      <w:r w:rsidRPr="00637A6B">
        <w:rPr>
          <w:rFonts w:ascii="Calibri" w:hAnsi="Calibri"/>
          <w:sz w:val="22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9C4147" w:rsidRPr="00315901" w:rsidRDefault="00F716A4" w:rsidP="008D2853">
      <w:pPr>
        <w:ind w:left="4395" w:hanging="142"/>
        <w:jc w:val="both"/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13" w:rsidRDefault="00452F13">
      <w:r>
        <w:separator/>
      </w:r>
    </w:p>
  </w:endnote>
  <w:endnote w:type="continuationSeparator" w:id="0">
    <w:p w:rsidR="00452F13" w:rsidRDefault="0045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2" w:rsidRDefault="00CD38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13" w:rsidRDefault="00452F13">
      <w:r>
        <w:separator/>
      </w:r>
    </w:p>
  </w:footnote>
  <w:footnote w:type="continuationSeparator" w:id="0">
    <w:p w:rsidR="00452F13" w:rsidRDefault="0045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AFA"/>
    <w:multiLevelType w:val="hybridMultilevel"/>
    <w:tmpl w:val="DA2EBE4A"/>
    <w:lvl w:ilvl="0" w:tplc="A5DC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14A1"/>
    <w:multiLevelType w:val="multilevel"/>
    <w:tmpl w:val="919C7C7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256DF"/>
    <w:rsid w:val="00061F20"/>
    <w:rsid w:val="0008086A"/>
    <w:rsid w:val="00080D83"/>
    <w:rsid w:val="000D283E"/>
    <w:rsid w:val="00124D4A"/>
    <w:rsid w:val="001304E7"/>
    <w:rsid w:val="00130B23"/>
    <w:rsid w:val="00155377"/>
    <w:rsid w:val="001B210F"/>
    <w:rsid w:val="00241C1F"/>
    <w:rsid w:val="002421DB"/>
    <w:rsid w:val="002425AE"/>
    <w:rsid w:val="00292A0B"/>
    <w:rsid w:val="002938D9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20DDF"/>
    <w:rsid w:val="00452F13"/>
    <w:rsid w:val="00492BD3"/>
    <w:rsid w:val="004B03E6"/>
    <w:rsid w:val="004B70BD"/>
    <w:rsid w:val="004C2C12"/>
    <w:rsid w:val="0052111D"/>
    <w:rsid w:val="005420D0"/>
    <w:rsid w:val="005760A9"/>
    <w:rsid w:val="00594464"/>
    <w:rsid w:val="006120E4"/>
    <w:rsid w:val="00622781"/>
    <w:rsid w:val="00637A6B"/>
    <w:rsid w:val="00640BFF"/>
    <w:rsid w:val="0069621B"/>
    <w:rsid w:val="006B4267"/>
    <w:rsid w:val="006D6552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5D39"/>
    <w:rsid w:val="00827311"/>
    <w:rsid w:val="00834BB4"/>
    <w:rsid w:val="00835187"/>
    <w:rsid w:val="00873501"/>
    <w:rsid w:val="00876326"/>
    <w:rsid w:val="008945D9"/>
    <w:rsid w:val="008D2853"/>
    <w:rsid w:val="009149D2"/>
    <w:rsid w:val="009B5AE2"/>
    <w:rsid w:val="009C4147"/>
    <w:rsid w:val="009D71C1"/>
    <w:rsid w:val="009F2CF0"/>
    <w:rsid w:val="00A04690"/>
    <w:rsid w:val="00A40DD3"/>
    <w:rsid w:val="00A8311B"/>
    <w:rsid w:val="00AA69C6"/>
    <w:rsid w:val="00AD1EFE"/>
    <w:rsid w:val="00AD23D4"/>
    <w:rsid w:val="00AE54D9"/>
    <w:rsid w:val="00B01F08"/>
    <w:rsid w:val="00B16E8F"/>
    <w:rsid w:val="00B30401"/>
    <w:rsid w:val="00B30A2F"/>
    <w:rsid w:val="00B6637D"/>
    <w:rsid w:val="00BB76D0"/>
    <w:rsid w:val="00BC363C"/>
    <w:rsid w:val="00C62C24"/>
    <w:rsid w:val="00C635B6"/>
    <w:rsid w:val="00C91F0A"/>
    <w:rsid w:val="00CA5CBD"/>
    <w:rsid w:val="00CD3825"/>
    <w:rsid w:val="00CE005B"/>
    <w:rsid w:val="00D0361A"/>
    <w:rsid w:val="00D30ADD"/>
    <w:rsid w:val="00D43A0D"/>
    <w:rsid w:val="00D46867"/>
    <w:rsid w:val="00D526F3"/>
    <w:rsid w:val="00D87BDF"/>
    <w:rsid w:val="00DA09EB"/>
    <w:rsid w:val="00DA2034"/>
    <w:rsid w:val="00DC733E"/>
    <w:rsid w:val="00DF57BE"/>
    <w:rsid w:val="00E06500"/>
    <w:rsid w:val="00E538E1"/>
    <w:rsid w:val="00E56FB0"/>
    <w:rsid w:val="00E57060"/>
    <w:rsid w:val="00E8149D"/>
    <w:rsid w:val="00E87616"/>
    <w:rsid w:val="00E967B2"/>
    <w:rsid w:val="00EA5C16"/>
    <w:rsid w:val="00EF000D"/>
    <w:rsid w:val="00F545A3"/>
    <w:rsid w:val="00F716A4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00030-3DFC-47A1-BF73-166C2BE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1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6</cp:revision>
  <cp:lastPrinted>2012-08-24T10:01:00Z</cp:lastPrinted>
  <dcterms:created xsi:type="dcterms:W3CDTF">2017-02-08T07:00:00Z</dcterms:created>
  <dcterms:modified xsi:type="dcterms:W3CDTF">2017-03-20T07:20:00Z</dcterms:modified>
</cp:coreProperties>
</file>