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FB" w:rsidRPr="00EF7AFB" w:rsidRDefault="00EF7AFB" w:rsidP="00EF7AF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F7AFB">
        <w:rPr>
          <w:rFonts w:ascii="Calibri" w:eastAsia="Calibri" w:hAnsi="Calibri"/>
          <w:sz w:val="20"/>
          <w:szCs w:val="20"/>
          <w:lang w:eastAsia="en-US"/>
        </w:rPr>
        <w:t>Załącznik nr 5 do SIWZ Formularz dot. grupy kapitałowej</w:t>
      </w:r>
    </w:p>
    <w:p w:rsidR="00EF7AFB" w:rsidRPr="00EF7AFB" w:rsidRDefault="00FA204A" w:rsidP="00EF7AF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ZNAK SPRAWY: ZP.271</w:t>
      </w:r>
      <w:r w:rsidR="00D53A64">
        <w:rPr>
          <w:rFonts w:ascii="Calibri" w:eastAsia="Calibri" w:hAnsi="Calibri"/>
          <w:sz w:val="20"/>
          <w:szCs w:val="20"/>
          <w:lang w:eastAsia="en-US"/>
        </w:rPr>
        <w:t>.3</w:t>
      </w:r>
      <w:r w:rsidR="009615BE">
        <w:rPr>
          <w:rFonts w:ascii="Calibri" w:eastAsia="Calibri" w:hAnsi="Calibri"/>
          <w:sz w:val="20"/>
          <w:szCs w:val="20"/>
          <w:lang w:eastAsia="en-US"/>
        </w:rPr>
        <w:t>.2017</w:t>
      </w:r>
    </w:p>
    <w:p w:rsidR="00EF7AFB" w:rsidRPr="00EF7AFB" w:rsidRDefault="00EF7AFB" w:rsidP="00EF7AFB">
      <w:pPr>
        <w:rPr>
          <w:rFonts w:ascii="Calibri" w:eastAsia="Calibri" w:hAnsi="Calibri"/>
          <w:i/>
          <w:lang w:eastAsia="en-US"/>
        </w:rPr>
      </w:pP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EF7AFB" w:rsidRPr="00EF7AFB" w:rsidRDefault="00EF7AFB" w:rsidP="00EF7AFB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EF7AFB" w:rsidRPr="00EF7AFB" w:rsidRDefault="00EF7AFB" w:rsidP="00EF7AFB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  <w:r w:rsidRPr="00EF7AFB">
        <w:rPr>
          <w:rFonts w:ascii="Calibri" w:eastAsia="Calibri" w:hAnsi="Calibri"/>
          <w:i/>
          <w:sz w:val="18"/>
          <w:szCs w:val="18"/>
          <w:lang w:eastAsia="en-US"/>
        </w:rPr>
        <w:t>(pełna nazwa/firma, adres)</w:t>
      </w:r>
    </w:p>
    <w:p w:rsidR="00EF7AFB" w:rsidRPr="00EF7AFB" w:rsidRDefault="00FA204A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Gmina Sulęczyno</w:t>
      </w:r>
    </w:p>
    <w:p w:rsidR="00EF7AFB" w:rsidRPr="00EF7AFB" w:rsidRDefault="00FA204A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u</w:t>
      </w:r>
      <w:r w:rsidR="00EF7AFB" w:rsidRPr="00EF7AFB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l. 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Kaszubska 26</w:t>
      </w:r>
    </w:p>
    <w:p w:rsidR="00EF7AFB" w:rsidRPr="00EF7AFB" w:rsidRDefault="00FA204A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83-320 Sulęczyno</w:t>
      </w:r>
    </w:p>
    <w:p w:rsidR="00EF7AFB" w:rsidRPr="00EF7AFB" w:rsidRDefault="00EF7AFB" w:rsidP="00EF7AFB">
      <w:pPr>
        <w:ind w:left="6379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EF7AFB" w:rsidRPr="00EF7AFB" w:rsidRDefault="00EF7AFB" w:rsidP="00EF7AFB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EF7AF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EF7AFB" w:rsidRPr="00DF12DB" w:rsidRDefault="00EF7AFB" w:rsidP="00EF7AFB">
      <w:pPr>
        <w:spacing w:before="120" w:after="120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DF12D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DOTYCZĄCE GRUPY KAPITAŁOWEJ</w:t>
      </w:r>
    </w:p>
    <w:p w:rsidR="00EF7AFB" w:rsidRPr="00DF12DB" w:rsidRDefault="00EF7AFB" w:rsidP="00EF7AFB">
      <w:pPr>
        <w:spacing w:before="120" w:after="120"/>
        <w:ind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DF12DB">
        <w:rPr>
          <w:rFonts w:asciiTheme="minorHAnsi" w:eastAsia="Calibri" w:hAnsiTheme="minorHAnsi" w:cs="Arial"/>
          <w:sz w:val="22"/>
          <w:szCs w:val="22"/>
          <w:lang w:eastAsia="en-US"/>
        </w:rPr>
        <w:t xml:space="preserve">Ubiegając się o udzielenie zamówienia publicznego pn. </w:t>
      </w:r>
      <w:r w:rsidR="00DF12DB" w:rsidRPr="00DF12DB">
        <w:rPr>
          <w:rFonts w:asciiTheme="minorHAnsi" w:eastAsia="Tahoma" w:hAnsiTheme="minorHAnsi"/>
          <w:b/>
          <w:sz w:val="22"/>
          <w:szCs w:val="22"/>
        </w:rPr>
        <w:t xml:space="preserve">„Budowa drogi gminnej nr </w:t>
      </w:r>
      <w:proofErr w:type="spellStart"/>
      <w:r w:rsidR="00DF12DB" w:rsidRPr="00DF12DB">
        <w:rPr>
          <w:rFonts w:asciiTheme="minorHAnsi" w:eastAsia="Tahoma" w:hAnsiTheme="minorHAnsi"/>
          <w:b/>
          <w:sz w:val="22"/>
          <w:szCs w:val="22"/>
        </w:rPr>
        <w:t>166015G</w:t>
      </w:r>
      <w:proofErr w:type="spellEnd"/>
      <w:r w:rsidR="00DF12DB" w:rsidRPr="00DF12DB">
        <w:rPr>
          <w:rFonts w:asciiTheme="minorHAnsi" w:eastAsia="Tahoma" w:hAnsiTheme="minorHAnsi"/>
          <w:b/>
          <w:sz w:val="22"/>
          <w:szCs w:val="22"/>
        </w:rPr>
        <w:t xml:space="preserve"> Podjazy – Widna Góra” (Etap II i III)</w:t>
      </w:r>
      <w:r w:rsidRPr="00DF12DB">
        <w:rPr>
          <w:rFonts w:asciiTheme="minorHAnsi" w:eastAsia="Calibri" w:hAnsiTheme="minorHAnsi" w:cs="Arial"/>
          <w:b/>
          <w:sz w:val="22"/>
          <w:szCs w:val="22"/>
          <w:lang w:eastAsia="en-US"/>
        </w:rPr>
        <w:t>,</w:t>
      </w:r>
      <w:r w:rsidRPr="00DF12DB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 xml:space="preserve"> </w:t>
      </w:r>
      <w:r w:rsidRPr="00DF12DB">
        <w:rPr>
          <w:rFonts w:asciiTheme="minorHAnsi" w:eastAsia="Calibri" w:hAnsiTheme="minorHAnsi" w:cs="Arial"/>
          <w:sz w:val="22"/>
          <w:szCs w:val="22"/>
          <w:lang w:eastAsia="en-US"/>
        </w:rPr>
        <w:t xml:space="preserve">prowadzonego przez Gminę </w:t>
      </w:r>
      <w:r w:rsidR="00363920">
        <w:rPr>
          <w:rFonts w:asciiTheme="minorHAnsi" w:eastAsia="Calibri" w:hAnsiTheme="minorHAnsi" w:cs="Arial"/>
          <w:sz w:val="22"/>
          <w:szCs w:val="22"/>
          <w:lang w:eastAsia="en-US"/>
        </w:rPr>
        <w:t>Sulęczyno, ul. Kaszubska 26</w:t>
      </w:r>
      <w:r w:rsidRPr="00DF12DB">
        <w:rPr>
          <w:rFonts w:asciiTheme="minorHAnsi" w:eastAsia="Calibri" w:hAnsiTheme="minorHAnsi" w:cs="Arial"/>
          <w:sz w:val="22"/>
          <w:szCs w:val="22"/>
          <w:lang w:eastAsia="en-US"/>
        </w:rPr>
        <w:t>, 83-32</w:t>
      </w:r>
      <w:r w:rsidR="00363920">
        <w:rPr>
          <w:rFonts w:asciiTheme="minorHAnsi" w:eastAsia="Calibri" w:hAnsiTheme="minorHAnsi" w:cs="Arial"/>
          <w:sz w:val="22"/>
          <w:szCs w:val="22"/>
          <w:lang w:eastAsia="en-US"/>
        </w:rPr>
        <w:t>0</w:t>
      </w:r>
      <w:r w:rsidRPr="00DF12DB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363920">
        <w:rPr>
          <w:rFonts w:asciiTheme="minorHAnsi" w:eastAsia="Calibri" w:hAnsiTheme="minorHAnsi" w:cs="Arial"/>
          <w:sz w:val="22"/>
          <w:szCs w:val="22"/>
          <w:lang w:eastAsia="en-US"/>
        </w:rPr>
        <w:t>Sulęczyno</w:t>
      </w:r>
      <w:r w:rsidRPr="00DF12DB">
        <w:rPr>
          <w:rFonts w:asciiTheme="minorHAnsi" w:eastAsia="Calibri" w:hAnsiTheme="minorHAnsi" w:cs="Arial"/>
          <w:i/>
          <w:sz w:val="22"/>
          <w:szCs w:val="22"/>
          <w:lang w:eastAsia="en-US"/>
        </w:rPr>
        <w:t>, w imieniu reprezentowanego przeze</w:t>
      </w:r>
      <w:r w:rsidRPr="00DF12DB">
        <w:rPr>
          <w:rFonts w:ascii="Calibri" w:eastAsia="Calibri" w:hAnsi="Calibri" w:cs="Arial"/>
          <w:i/>
          <w:sz w:val="22"/>
          <w:szCs w:val="22"/>
          <w:lang w:eastAsia="en-US"/>
        </w:rPr>
        <w:t xml:space="preserve"> mnie Wykonawcy oświadczam, że: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1) należę do tej samej grupy kapitałowej, o której mowa w art. 24 ust. 1 pkt 23 ustawy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,                                w skład której wchodzą następujące podmioty:</w:t>
      </w: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(*)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(*)</w:t>
      </w:r>
    </w:p>
    <w:p w:rsidR="00EF7AFB" w:rsidRPr="00DF12D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>(*) – niepotrzebne skreślić</w:t>
      </w:r>
    </w:p>
    <w:p w:rsidR="00EF7AFB" w:rsidRPr="00EF7AFB" w:rsidRDefault="00EF7AFB" w:rsidP="00EF7AFB">
      <w:pPr>
        <w:spacing w:before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Na podstawie art. 24 ust. 11 ustawy </w:t>
      </w:r>
      <w:proofErr w:type="spellStart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Wykonawca </w:t>
      </w:r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 </w:t>
      </w: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EF7AFB" w:rsidRPr="00EF7AFB" w:rsidRDefault="00EF7AFB" w:rsidP="00EF7AFB">
      <w:pPr>
        <w:jc w:val="both"/>
        <w:rPr>
          <w:rFonts w:ascii="Calibri" w:eastAsia="Calibri" w:hAnsi="Calibri" w:cs="Arial"/>
          <w:b/>
          <w:i/>
          <w:sz w:val="16"/>
          <w:szCs w:val="16"/>
          <w:lang w:eastAsia="en-US"/>
        </w:rPr>
      </w:pPr>
    </w:p>
    <w:p w:rsidR="00EF7AFB" w:rsidRPr="00EF7AFB" w:rsidRDefault="00EF7AFB" w:rsidP="00EF7AFB">
      <w:pPr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F7AFB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EF7AFB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EF7AFB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EF7AFB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9C4147" w:rsidRPr="00EF7AFB" w:rsidRDefault="00EF7AFB" w:rsidP="00EF7AFB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EF7AFB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  <w:bookmarkStart w:id="0" w:name="_GoBack"/>
      <w:bookmarkEnd w:id="0"/>
    </w:p>
    <w:sectPr w:rsidR="009C4147" w:rsidRPr="00EF7AFB" w:rsidSect="009C4147">
      <w:footerReference w:type="even" r:id="rId7"/>
      <w:footerReference w:type="default" r:id="rId8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AF" w:rsidRDefault="006A3CAF">
      <w:r>
        <w:separator/>
      </w:r>
    </w:p>
  </w:endnote>
  <w:endnote w:type="continuationSeparator" w:id="0">
    <w:p w:rsidR="006A3CAF" w:rsidRDefault="006A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A1" w:rsidRDefault="00A964D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AF" w:rsidRDefault="006A3CAF">
      <w:r>
        <w:separator/>
      </w:r>
    </w:p>
  </w:footnote>
  <w:footnote w:type="continuationSeparator" w:id="0">
    <w:p w:rsidR="006A3CAF" w:rsidRDefault="006A3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61F20"/>
    <w:rsid w:val="0008086A"/>
    <w:rsid w:val="00080D83"/>
    <w:rsid w:val="000D283E"/>
    <w:rsid w:val="000F7B34"/>
    <w:rsid w:val="00124D4A"/>
    <w:rsid w:val="001304E7"/>
    <w:rsid w:val="00130B23"/>
    <w:rsid w:val="001B210F"/>
    <w:rsid w:val="00241C1F"/>
    <w:rsid w:val="002425AE"/>
    <w:rsid w:val="002C6347"/>
    <w:rsid w:val="00312A7C"/>
    <w:rsid w:val="00315901"/>
    <w:rsid w:val="00320AAC"/>
    <w:rsid w:val="00325198"/>
    <w:rsid w:val="0035482A"/>
    <w:rsid w:val="003619F2"/>
    <w:rsid w:val="00363920"/>
    <w:rsid w:val="00365820"/>
    <w:rsid w:val="003C554F"/>
    <w:rsid w:val="0040149C"/>
    <w:rsid w:val="00414478"/>
    <w:rsid w:val="00492BD3"/>
    <w:rsid w:val="004B70BD"/>
    <w:rsid w:val="0052111D"/>
    <w:rsid w:val="00552146"/>
    <w:rsid w:val="005760A9"/>
    <w:rsid w:val="00594464"/>
    <w:rsid w:val="005F31B2"/>
    <w:rsid w:val="00622781"/>
    <w:rsid w:val="00640BFF"/>
    <w:rsid w:val="0069621B"/>
    <w:rsid w:val="006A35D0"/>
    <w:rsid w:val="006A3CAF"/>
    <w:rsid w:val="006B4267"/>
    <w:rsid w:val="006F209E"/>
    <w:rsid w:val="00716DCD"/>
    <w:rsid w:val="00727F94"/>
    <w:rsid w:val="007337EB"/>
    <w:rsid w:val="00745D18"/>
    <w:rsid w:val="00747368"/>
    <w:rsid w:val="00776530"/>
    <w:rsid w:val="00782A96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B4044"/>
    <w:rsid w:val="008F364F"/>
    <w:rsid w:val="0090609E"/>
    <w:rsid w:val="009615BE"/>
    <w:rsid w:val="009C4147"/>
    <w:rsid w:val="009D71C1"/>
    <w:rsid w:val="009F2CF0"/>
    <w:rsid w:val="00A04690"/>
    <w:rsid w:val="00A40DD3"/>
    <w:rsid w:val="00A8311B"/>
    <w:rsid w:val="00A964D5"/>
    <w:rsid w:val="00AC5FBF"/>
    <w:rsid w:val="00AD1EFE"/>
    <w:rsid w:val="00AD6BA1"/>
    <w:rsid w:val="00AE54D9"/>
    <w:rsid w:val="00B01F08"/>
    <w:rsid w:val="00B16E8F"/>
    <w:rsid w:val="00B30401"/>
    <w:rsid w:val="00B6637D"/>
    <w:rsid w:val="00BB76D0"/>
    <w:rsid w:val="00BC363C"/>
    <w:rsid w:val="00BC7B0C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53A64"/>
    <w:rsid w:val="00DA2034"/>
    <w:rsid w:val="00DC733E"/>
    <w:rsid w:val="00DF12DB"/>
    <w:rsid w:val="00DF57BE"/>
    <w:rsid w:val="00E06500"/>
    <w:rsid w:val="00E57060"/>
    <w:rsid w:val="00E8149D"/>
    <w:rsid w:val="00E87616"/>
    <w:rsid w:val="00EA5C16"/>
    <w:rsid w:val="00EF000D"/>
    <w:rsid w:val="00EF7AFB"/>
    <w:rsid w:val="00F545A3"/>
    <w:rsid w:val="00FA204A"/>
    <w:rsid w:val="00FA5B44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F1D81-74FC-4057-960E-21D732CF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wiledm</cp:lastModifiedBy>
  <cp:revision>14</cp:revision>
  <cp:lastPrinted>2016-12-28T09:09:00Z</cp:lastPrinted>
  <dcterms:created xsi:type="dcterms:W3CDTF">2016-08-24T09:52:00Z</dcterms:created>
  <dcterms:modified xsi:type="dcterms:W3CDTF">2017-03-24T11:51:00Z</dcterms:modified>
</cp:coreProperties>
</file>