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38" w:rsidRPr="00D52D38" w:rsidRDefault="00D52D38" w:rsidP="00474617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Załącznik nr 2 do SIWZ Formularz oświadczenia art. 25a ust. 1</w:t>
      </w:r>
    </w:p>
    <w:p w:rsidR="00D52D38" w:rsidRPr="00BF371E" w:rsidRDefault="00D52D38" w:rsidP="00D52D38">
      <w:pPr>
        <w:ind w:left="426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BF371E">
        <w:rPr>
          <w:rFonts w:asciiTheme="minorHAnsi" w:eastAsia="Calibri" w:hAnsiTheme="minorHAnsi"/>
          <w:sz w:val="22"/>
          <w:szCs w:val="22"/>
          <w:lang w:eastAsia="en-US"/>
        </w:rPr>
        <w:t>ZNAK SPRAWY: ZP.271.</w:t>
      </w:r>
      <w:r w:rsidR="00BF371E" w:rsidRPr="00BF371E"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Pr="00BF371E">
        <w:rPr>
          <w:rFonts w:asciiTheme="minorHAnsi" w:eastAsia="Calibri" w:hAnsiTheme="minorHAnsi"/>
          <w:sz w:val="22"/>
          <w:szCs w:val="22"/>
          <w:lang w:eastAsia="en-US"/>
        </w:rPr>
        <w:t>.2018</w:t>
      </w:r>
    </w:p>
    <w:p w:rsidR="00A366F5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</w:p>
    <w:p w:rsidR="00A366F5" w:rsidRDefault="00A366F5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…………………………………………</w:t>
      </w:r>
    </w:p>
    <w:p w:rsidR="00D52D38" w:rsidRDefault="00D52D38" w:rsidP="00CC4933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  <w:t>Miejscowość, data</w:t>
      </w: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(pełna nazwa/firma, adres, 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w zależności od podmiotu: NIP/PESEL, KRS/</w:t>
      </w:r>
      <w:proofErr w:type="spellStart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:rsidR="00CC4933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CC4933" w:rsidRPr="00D52D38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Oświadczenie wykonawcy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składane na podstawie art. 25a ust. 1 ustawy z dnia 29 stycznia 2004 r.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),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oraz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6F1B48">
      <w:pPr>
        <w:spacing w:line="360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„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Remont i odbudowa dróg </w:t>
      </w: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gminnych uszkodzonych podczas nawałnicy”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prowadzo</w:t>
      </w:r>
      <w:r>
        <w:rPr>
          <w:rFonts w:asciiTheme="minorHAnsi" w:eastAsia="Calibri" w:hAnsiTheme="minorHAnsi"/>
          <w:sz w:val="22"/>
          <w:szCs w:val="22"/>
          <w:lang w:eastAsia="en-US"/>
        </w:rPr>
        <w:t>nego przez Gminę Sulęczyno, ul. 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Kaszubska 26, 83-320 Sulęczyno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oświadczam, co następuje:</w:t>
      </w:r>
    </w:p>
    <w:p w:rsidR="006F1B48" w:rsidRPr="00D52D38" w:rsidRDefault="006F1B48" w:rsidP="006F1B48">
      <w:pPr>
        <w:spacing w:line="360" w:lineRule="auto"/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INFORMACJA DOTYCZĄCA WYKONAWCY:</w:t>
      </w:r>
    </w:p>
    <w:p w:rsidR="00D52D38" w:rsidRDefault="00D52D38" w:rsidP="006F1B48">
      <w:pPr>
        <w:ind w:left="142"/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spełniam warunki udziału w postępowaniu </w:t>
      </w:r>
      <w:r w:rsidR="002506AE">
        <w:rPr>
          <w:rFonts w:asciiTheme="minorHAnsi" w:eastAsia="Calibri" w:hAnsiTheme="minorHAnsi"/>
          <w:sz w:val="22"/>
          <w:szCs w:val="22"/>
          <w:lang w:eastAsia="en-US"/>
        </w:rPr>
        <w:t>określone przez Zamawiającego w 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Specyfikacji Istotnych Warunków Zamówienia </w:t>
      </w:r>
      <w:r w:rsidR="00BF371E" w:rsidRPr="00BF371E">
        <w:rPr>
          <w:rFonts w:asciiTheme="minorHAnsi" w:eastAsia="Calibri" w:hAnsiTheme="minorHAnsi"/>
          <w:b/>
          <w:sz w:val="22"/>
          <w:szCs w:val="22"/>
          <w:lang w:eastAsia="en-US"/>
        </w:rPr>
        <w:t>ZP.271.</w:t>
      </w:r>
      <w:r w:rsidRPr="00BF371E">
        <w:rPr>
          <w:rFonts w:asciiTheme="minorHAnsi" w:eastAsia="Calibri" w:hAnsiTheme="minorHAnsi"/>
          <w:b/>
          <w:sz w:val="22"/>
          <w:szCs w:val="22"/>
          <w:lang w:eastAsia="en-US"/>
        </w:rPr>
        <w:t>5.201</w:t>
      </w:r>
      <w:r w:rsidR="00BF371E" w:rsidRPr="00BF371E">
        <w:rPr>
          <w:rFonts w:asciiTheme="minorHAnsi" w:eastAsia="Calibri" w:hAnsiTheme="minorHAnsi"/>
          <w:b/>
          <w:sz w:val="22"/>
          <w:szCs w:val="22"/>
          <w:lang w:eastAsia="en-US"/>
        </w:rPr>
        <w:t>8.</w:t>
      </w: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:rsidR="00D52D38" w:rsidRDefault="00D52D38" w:rsidP="00D52D38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52D38" w:rsidRDefault="00D52D38" w:rsidP="00D52D38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Default="00D52D38" w:rsidP="00D52D38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2506AE" w:rsidRDefault="002506AE" w:rsidP="00D52D38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C4933" w:rsidRDefault="00CC4933" w:rsidP="00D52D38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C4933" w:rsidRDefault="00CC4933" w:rsidP="00D52D38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C4933" w:rsidRPr="00D52D38" w:rsidRDefault="00CC4933" w:rsidP="00D52D38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INFORMACJA W ZWIĄZKU Z POLEGANIEM NA ZASOBACH INNYCH PODMIOTÓW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</w:p>
    <w:p w:rsidR="00D52D38" w:rsidRPr="00D52D38" w:rsidRDefault="00D52D38" w:rsidP="002506AE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 Specyfikacji Istotnych Warunków Zamówienia </w:t>
      </w:r>
      <w:r w:rsidR="00BF371E">
        <w:rPr>
          <w:rFonts w:asciiTheme="minorHAnsi" w:eastAsia="Calibri" w:hAnsiTheme="minorHAnsi"/>
          <w:b/>
          <w:sz w:val="22"/>
          <w:szCs w:val="22"/>
          <w:lang w:eastAsia="en-US"/>
        </w:rPr>
        <w:t>ZP.271.</w:t>
      </w: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5.201</w:t>
      </w:r>
      <w:r w:rsidR="00BF371E">
        <w:rPr>
          <w:rFonts w:asciiTheme="minorHAnsi" w:eastAsia="Calibri" w:hAnsiTheme="minorHAnsi"/>
          <w:b/>
          <w:sz w:val="22"/>
          <w:szCs w:val="22"/>
          <w:lang w:eastAsia="en-US"/>
        </w:rPr>
        <w:t>8</w:t>
      </w: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ych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podmiotu/ów: ……………………………………………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…………………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w następującym zakresie: ……..…………………………………………………………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D52D38" w:rsidRPr="00D52D38" w:rsidRDefault="00D52D38" w:rsidP="002506AE">
      <w:pPr>
        <w:spacing w:line="276" w:lineRule="auto"/>
        <w:ind w:firstLine="142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(wskazać podmiot i określić odpowiedni zakres dla wskazanego podmiotu).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506AE" w:rsidRDefault="002506AE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506AE" w:rsidRDefault="002506AE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D52D38">
      <w:pPr>
        <w:ind w:left="325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…………….……………...…….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…………………….……. r. </w:t>
      </w:r>
    </w:p>
    <w:p w:rsidR="00D52D38" w:rsidRDefault="00D52D38" w:rsidP="00D52D38">
      <w:pPr>
        <w:ind w:left="325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6F1B48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506AE" w:rsidRPr="00D52D38" w:rsidRDefault="002506AE" w:rsidP="006F1B48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  <w:t>…..……………………………………</w:t>
      </w:r>
    </w:p>
    <w:p w:rsidR="00D52D38" w:rsidRPr="00D52D38" w:rsidRDefault="00D52D38" w:rsidP="00D52D38">
      <w:pPr>
        <w:ind w:left="6090" w:firstLine="282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OŚWIADCZENIA DOTYCZĄCE WYKONAWCY:</w:t>
      </w: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nie podlegam wykluczeniu z postępowania na podstawie art. 24 ust 1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pkt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12-23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D52D38" w:rsidRPr="00D52D38" w:rsidRDefault="00D52D38" w:rsidP="006F1B48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Default="00D52D38" w:rsidP="00D52D38">
      <w:pPr>
        <w:ind w:left="396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6F1B48" w:rsidRDefault="006F1B48" w:rsidP="00D52D38">
      <w:pPr>
        <w:ind w:left="396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506AE" w:rsidRPr="00D52D38" w:rsidRDefault="002506AE" w:rsidP="00D52D38">
      <w:pPr>
        <w:ind w:left="396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6F1B4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D52D38" w:rsidRPr="00D52D38" w:rsidRDefault="00D52D38" w:rsidP="00D52D38">
      <w:pPr>
        <w:ind w:left="5240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:rsidR="00D52D38" w:rsidRDefault="00D52D38" w:rsidP="00D52D38">
      <w:pPr>
        <w:ind w:left="5240" w:firstLine="42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52D38" w:rsidRDefault="00D52D38" w:rsidP="00D52D38">
      <w:pPr>
        <w:ind w:left="5240" w:firstLine="42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5240" w:firstLine="42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2506AE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(podać mającą zastosowanie podstawę wykluczenia spośród wymienionych w art. 24 ust. 1 </w:t>
      </w:r>
      <w:proofErr w:type="spellStart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pkt</w:t>
      </w:r>
      <w:proofErr w:type="spellEnd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13-14, 16-20).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………………………………………………………………………………………………………….….……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3540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506AE" w:rsidRDefault="002506AE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5100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</w:t>
      </w:r>
    </w:p>
    <w:p w:rsidR="00D52D38" w:rsidRDefault="00D52D38" w:rsidP="00D52D38">
      <w:pPr>
        <w:ind w:left="5808" w:hanging="14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2506AE" w:rsidRDefault="002506AE" w:rsidP="00D52D38">
      <w:pPr>
        <w:ind w:left="5808" w:hanging="14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2506AE" w:rsidRDefault="002506AE" w:rsidP="00D52D38">
      <w:pPr>
        <w:ind w:left="5808" w:hanging="14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2506AE" w:rsidRDefault="002506AE" w:rsidP="00D52D38">
      <w:pPr>
        <w:ind w:left="5808" w:hanging="14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2506AE" w:rsidRDefault="002506AE" w:rsidP="00D52D38">
      <w:pPr>
        <w:ind w:left="5808" w:hanging="14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C4933" w:rsidRDefault="00CC4933" w:rsidP="00A366F5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C4933" w:rsidRPr="00D52D38" w:rsidRDefault="00CC4933" w:rsidP="00A366F5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ych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zasoby powołuję się w niniejszym postępowaniu, tj.: ………………………..………………………………………….……………………………………………</w:t>
      </w: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………………………..……………………………………….……………………….……………………….…………………………..</w:t>
      </w: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nie podlega/ją wykluczeniu z postępowania o udzielenie zamówienia.</w:t>
      </w: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2506AE">
      <w:pPr>
        <w:spacing w:line="276" w:lineRule="auto"/>
        <w:ind w:left="3258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D52D38" w:rsidRDefault="00D52D38" w:rsidP="002506AE">
      <w:pPr>
        <w:spacing w:line="276" w:lineRule="auto"/>
        <w:ind w:left="3258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D52D38">
      <w:pPr>
        <w:ind w:left="3258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506AE" w:rsidRDefault="002506AE" w:rsidP="00D52D38">
      <w:pPr>
        <w:ind w:left="3258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3258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………………………………….………………</w:t>
      </w:r>
    </w:p>
    <w:p w:rsidR="00D52D38" w:rsidRDefault="00D52D38" w:rsidP="00D52D38">
      <w:pPr>
        <w:ind w:left="6090" w:firstLine="282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2506AE" w:rsidRPr="00D52D38" w:rsidRDefault="002506AE" w:rsidP="00D52D38">
      <w:pPr>
        <w:ind w:left="6090" w:firstLine="282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OŚWIADCZENIE DOTYCZĄCE PODANYCH INFORMACJI:</w:t>
      </w:r>
    </w:p>
    <w:p w:rsid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283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D52D38">
      <w:pPr>
        <w:ind w:left="4390" w:firstLine="5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:rsidR="00D52D38" w:rsidRPr="00D52D38" w:rsidRDefault="00D52D38" w:rsidP="00D52D38">
      <w:pPr>
        <w:ind w:left="6090" w:firstLine="282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6048F1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E2" w:rsidRDefault="00A476E2">
      <w:r>
        <w:separator/>
      </w:r>
    </w:p>
  </w:endnote>
  <w:endnote w:type="continuationSeparator" w:id="0">
    <w:p w:rsidR="00A476E2" w:rsidRDefault="00A4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2"/>
      <w:docPartObj>
        <w:docPartGallery w:val="Page Numbers (Bottom of Page)"/>
        <w:docPartUnique/>
      </w:docPartObj>
    </w:sdtPr>
    <w:sdtContent>
      <w:p w:rsidR="00506F47" w:rsidRDefault="00DF752C">
        <w:pPr>
          <w:pStyle w:val="Stopka"/>
          <w:jc w:val="right"/>
        </w:pPr>
        <w:fldSimple w:instr=" PAGE   \* MERGEFORMAT ">
          <w:r w:rsidR="00474617">
            <w:rPr>
              <w:noProof/>
            </w:rPr>
            <w:t>3</w:t>
          </w:r>
        </w:fldSimple>
      </w:p>
    </w:sdtContent>
  </w:sdt>
  <w:p w:rsidR="00506F47" w:rsidRDefault="00DF752C" w:rsidP="00811504">
    <w:pPr>
      <w:pStyle w:val="Stopka"/>
    </w:pPr>
    <w:r w:rsidRPr="00DF752C"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1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 xml:space="preserve">tel. 58 685 63 </w:t>
    </w:r>
    <w:proofErr w:type="spellStart"/>
    <w:r w:rsidRPr="007C7F11">
      <w:rPr>
        <w:rFonts w:ascii="Times New Roman" w:hAnsi="Times New Roman"/>
        <w:i/>
        <w:sz w:val="20"/>
        <w:szCs w:val="20"/>
      </w:rPr>
      <w:t>63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,  </w:t>
    </w:r>
    <w:proofErr w:type="spellStart"/>
    <w:r w:rsidRPr="007C7F11">
      <w:rPr>
        <w:rFonts w:ascii="Times New Roman" w:hAnsi="Times New Roman"/>
        <w:i/>
        <w:sz w:val="20"/>
        <w:szCs w:val="20"/>
      </w:rPr>
      <w:t>fax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1"/>
      <w:docPartObj>
        <w:docPartGallery w:val="Page Numbers (Bottom of Page)"/>
        <w:docPartUnique/>
      </w:docPartObj>
    </w:sdtPr>
    <w:sdtContent>
      <w:p w:rsidR="00506F47" w:rsidRDefault="00DF752C">
        <w:pPr>
          <w:pStyle w:val="Stopka"/>
          <w:jc w:val="right"/>
        </w:pPr>
        <w:fldSimple w:instr=" PAGE   \* MERGEFORMAT ">
          <w:r w:rsidR="00506F47">
            <w:rPr>
              <w:noProof/>
            </w:rPr>
            <w:t>1</w:t>
          </w:r>
        </w:fldSimple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E2" w:rsidRDefault="00A476E2">
      <w:r>
        <w:separator/>
      </w:r>
    </w:p>
  </w:footnote>
  <w:footnote w:type="continuationSeparator" w:id="0">
    <w:p w:rsidR="00A476E2" w:rsidRDefault="00A47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0305D">
    <w:pPr>
      <w:spacing w:line="0" w:lineRule="atLeast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SPECYFIKACJA ISTOTNYCH WARUNKÓW ZAMÓWIENIA</w:t>
    </w: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ZP.271.5.201</w:t>
    </w:r>
    <w:r>
      <w:rPr>
        <w:rFonts w:ascii="Times New Roman" w:hAnsi="Times New Roman"/>
        <w:b/>
        <w:sz w:val="16"/>
      </w:rPr>
      <w:t>8</w:t>
    </w:r>
  </w:p>
  <w:p w:rsidR="00506F47" w:rsidRPr="0070305D" w:rsidRDefault="00DF752C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2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1730">
      <o:colormenu v:ext="edit" strokecolor="none [1606]"/>
    </o:shapedefaults>
    <o:shapelayout v:ext="edit">
      <o:idmap v:ext="edit" data="195"/>
      <o:rules v:ext="edit">
        <o:r id="V:Rule3" type="connector" idref="#_x0000_s199682"/>
        <o:r id="V:Rule4" type="connector" idref="#_x0000_s1996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476E2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7939C-30B9-41BE-98C6-51DE4602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7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2</cp:revision>
  <cp:lastPrinted>2018-05-10T07:40:00Z</cp:lastPrinted>
  <dcterms:created xsi:type="dcterms:W3CDTF">2018-05-10T07:50:00Z</dcterms:created>
  <dcterms:modified xsi:type="dcterms:W3CDTF">2018-05-10T07:50:00Z</dcterms:modified>
</cp:coreProperties>
</file>