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FA1388">
        <w:rPr>
          <w:rFonts w:asciiTheme="minorHAnsi" w:eastAsia="Calibri" w:hAnsiTheme="minorHAnsi"/>
          <w:sz w:val="20"/>
          <w:szCs w:val="20"/>
          <w:lang w:eastAsia="en-US"/>
        </w:rPr>
        <w:t>8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655703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3A62A8" w:rsidRPr="00655703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3A62A8" w:rsidRPr="003A62A8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18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</w:t>
      </w:r>
      <w:r w:rsidRPr="00FA1388">
        <w:rPr>
          <w:rFonts w:asciiTheme="minorHAnsi" w:eastAsia="Calibri" w:hAnsiTheme="minorHAnsi" w:cs="Arial"/>
          <w:sz w:val="20"/>
          <w:szCs w:val="20"/>
          <w:lang w:eastAsia="en-US"/>
        </w:rPr>
        <w:t xml:space="preserve">udzielenie zamówienia publicznego pn. </w:t>
      </w:r>
      <w:r w:rsidR="00FA1388" w:rsidRPr="00FA1388">
        <w:rPr>
          <w:rFonts w:asciiTheme="minorHAnsi" w:eastAsia="Calibri" w:hAnsiTheme="minorHAnsi" w:cs="Arial"/>
          <w:b/>
          <w:sz w:val="20"/>
          <w:szCs w:val="20"/>
          <w:lang w:eastAsia="en-US"/>
        </w:rPr>
        <w:t>„Modernizacja i przebudowa odcinków dróg wewnętrznych na terenie Gminy Sulęczyno</w:t>
      </w:r>
      <w:r w:rsidRPr="00FA1388">
        <w:rPr>
          <w:rFonts w:asciiTheme="minorHAnsi" w:eastAsia="Calibri" w:hAnsiTheme="minorHAnsi" w:cs="Arial"/>
          <w:b/>
          <w:sz w:val="20"/>
          <w:szCs w:val="20"/>
          <w:lang w:eastAsia="en-US"/>
        </w:rPr>
        <w:t>”</w:t>
      </w:r>
      <w:r w:rsidRPr="00FA1388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="000E650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="000E650F" w:rsidRPr="000E650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dla części nr ………. </w:t>
      </w:r>
      <w:r w:rsidRPr="00FA1388">
        <w:rPr>
          <w:rFonts w:asciiTheme="minorHAnsi" w:eastAsia="Calibri" w:hAnsiTheme="minorHAnsi" w:cs="Arial"/>
          <w:sz w:val="20"/>
          <w:szCs w:val="20"/>
          <w:lang w:eastAsia="en-US"/>
        </w:rPr>
        <w:t>prowadzonego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przez Gminę Sulęczyno, ul. Kaszubska 26, 83-320 Sulęczyno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3A62A8" w:rsidRPr="00655703" w:rsidTr="00AB46D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BF371E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3A62A8" w:rsidRPr="00BF371E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1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BF371E" w:rsidRDefault="00BF371E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</w:t>
            </w:r>
            <w:r w:rsidR="003A62A8"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 </w:t>
            </w:r>
            <w:r w:rsidR="003A62A8"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b]</w:t>
            </w:r>
          </w:p>
        </w:tc>
        <w:tc>
          <w:tcPr>
            <w:tcW w:w="1984" w:type="dxa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3A62A8" w:rsidRPr="00655703" w:rsidTr="00AB46D7">
        <w:tc>
          <w:tcPr>
            <w:tcW w:w="426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0" w:rsidRDefault="00B84570">
      <w:r>
        <w:separator/>
      </w:r>
    </w:p>
  </w:endnote>
  <w:endnote w:type="continuationSeparator" w:id="0">
    <w:p w:rsidR="00B84570" w:rsidRDefault="00B8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663DB8">
        <w:pPr>
          <w:pStyle w:val="Stopka"/>
          <w:jc w:val="right"/>
        </w:pPr>
        <w:fldSimple w:instr=" PAGE   \* MERGEFORMAT ">
          <w:r w:rsidR="000E650F">
            <w:rPr>
              <w:noProof/>
            </w:rPr>
            <w:t>1</w:t>
          </w:r>
        </w:fldSimple>
      </w:p>
    </w:sdtContent>
  </w:sdt>
  <w:p w:rsidR="00506F47" w:rsidRDefault="00663DB8" w:rsidP="00811504">
    <w:pPr>
      <w:pStyle w:val="Stopka"/>
    </w:pPr>
    <w:r w:rsidRPr="00663DB8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663DB8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0" w:rsidRDefault="00B84570">
      <w:r>
        <w:separator/>
      </w:r>
    </w:p>
  </w:footnote>
  <w:footnote w:type="continuationSeparator" w:id="0">
    <w:p w:rsidR="00B84570" w:rsidRDefault="00B8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FA1388">
      <w:rPr>
        <w:rFonts w:ascii="Times New Roman" w:hAnsi="Times New Roman"/>
        <w:b/>
        <w:sz w:val="16"/>
      </w:rPr>
      <w:t>8</w:t>
    </w:r>
    <w:r w:rsidRPr="0070305D">
      <w:rPr>
        <w:rFonts w:ascii="Times New Roman" w:hAnsi="Times New Roman"/>
        <w:b/>
        <w:sz w:val="16"/>
      </w:rPr>
      <w:t>.201</w:t>
    </w:r>
    <w:r>
      <w:rPr>
        <w:rFonts w:ascii="Times New Roman" w:hAnsi="Times New Roman"/>
        <w:b/>
        <w:sz w:val="16"/>
      </w:rPr>
      <w:t>8</w:t>
    </w:r>
  </w:p>
  <w:p w:rsidR="00506F47" w:rsidRPr="0070305D" w:rsidRDefault="00663DB8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3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650F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DB8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84570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206B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388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3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3262-415D-48B8-990E-CFE70EB6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1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5</cp:revision>
  <cp:lastPrinted>2018-08-24T08:31:00Z</cp:lastPrinted>
  <dcterms:created xsi:type="dcterms:W3CDTF">2018-05-10T07:52:00Z</dcterms:created>
  <dcterms:modified xsi:type="dcterms:W3CDTF">2018-08-24T08:31:00Z</dcterms:modified>
</cp:coreProperties>
</file>