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8" w:rsidRPr="00D52D38" w:rsidRDefault="00D52D38" w:rsidP="00474617">
      <w:pPr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Załącznik nr 2 do SIWZ Formularz oświadczenia art. 25a ust. 1</w:t>
      </w:r>
    </w:p>
    <w:p w:rsidR="00D52D38" w:rsidRPr="00BF371E" w:rsidRDefault="00D52D38" w:rsidP="00D52D38">
      <w:pPr>
        <w:ind w:left="426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BF371E">
        <w:rPr>
          <w:rFonts w:asciiTheme="minorHAnsi" w:eastAsia="Calibri" w:hAnsiTheme="minorHAnsi"/>
          <w:sz w:val="22"/>
          <w:szCs w:val="22"/>
          <w:lang w:eastAsia="en-US"/>
        </w:rPr>
        <w:t>ZNAK SPRAWY: ZP.271.</w:t>
      </w:r>
      <w:r w:rsidR="00E07CCA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BF371E">
        <w:rPr>
          <w:rFonts w:asciiTheme="minorHAnsi" w:eastAsia="Calibri" w:hAnsiTheme="minorHAnsi"/>
          <w:sz w:val="22"/>
          <w:szCs w:val="22"/>
          <w:lang w:eastAsia="en-US"/>
        </w:rPr>
        <w:t>.2018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Oświadczenie wykonawcy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spacing w:line="360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„</w:t>
      </w:r>
      <w:r w:rsidR="00E07CCA" w:rsidRPr="00E07CCA">
        <w:rPr>
          <w:rFonts w:asciiTheme="minorHAnsi" w:eastAsia="Calibri" w:hAnsiTheme="minorHAnsi"/>
          <w:b/>
          <w:sz w:val="22"/>
          <w:szCs w:val="22"/>
          <w:lang w:eastAsia="en-US"/>
        </w:rPr>
        <w:t>Modernizacja i przebudowa odcinków dróg wewnętrznych na terenie Gminy Sulęczyno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”</w:t>
      </w:r>
      <w:r w:rsidR="00ED2B3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dla części nr ……….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B3654D">
      <w:pPr>
        <w:shd w:val="clear" w:color="auto" w:fill="A6A6A6" w:themeFill="background1" w:themeFillShade="A6"/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INFORMACJA DOTYCZĄCA WYKONAWCY:</w:t>
      </w:r>
    </w:p>
    <w:p w:rsidR="00B3654D" w:rsidRDefault="00B3654D" w:rsidP="006F1B48">
      <w:pPr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ind w:left="142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spełniam warunki udziału w postępowaniu </w:t>
      </w:r>
      <w:r w:rsidR="002506AE">
        <w:rPr>
          <w:rFonts w:asciiTheme="minorHAnsi" w:eastAsia="Calibri" w:hAnsiTheme="minorHAnsi"/>
          <w:sz w:val="22"/>
          <w:szCs w:val="22"/>
          <w:lang w:eastAsia="en-US"/>
        </w:rPr>
        <w:t>określone przez Zamawiającego w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Specyfikacji Istotnych Warunków Zamówienia </w:t>
      </w:r>
      <w:r w:rsidR="00BF371E"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="00E07CCA">
        <w:rPr>
          <w:rFonts w:asciiTheme="minorHAnsi" w:eastAsia="Calibri" w:hAnsiTheme="minorHAnsi"/>
          <w:b/>
          <w:sz w:val="22"/>
          <w:szCs w:val="22"/>
          <w:lang w:eastAsia="en-US"/>
        </w:rPr>
        <w:t>8</w:t>
      </w:r>
      <w:r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.201</w:t>
      </w:r>
      <w:r w:rsidR="00BF371E" w:rsidRPr="00BF371E">
        <w:rPr>
          <w:rFonts w:asciiTheme="minorHAnsi" w:eastAsia="Calibri" w:hAnsiTheme="minorHAnsi"/>
          <w:b/>
          <w:sz w:val="22"/>
          <w:szCs w:val="22"/>
          <w:lang w:eastAsia="en-US"/>
        </w:rPr>
        <w:t>8.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Default="00D52D38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Default="00CC4933" w:rsidP="00D52D38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B3654D" w:rsidRDefault="00D52D38" w:rsidP="00B3654D">
      <w:pPr>
        <w:shd w:val="clear" w:color="auto" w:fill="A6A6A6" w:themeFill="background1" w:themeFillShade="A6"/>
        <w:spacing w:line="276" w:lineRule="auto"/>
        <w:ind w:left="426" w:hanging="284"/>
        <w:jc w:val="center"/>
        <w:rPr>
          <w:rFonts w:asciiTheme="minorHAnsi" w:eastAsia="Calibri" w:hAnsiTheme="minorHAnsi"/>
          <w:szCs w:val="22"/>
          <w:lang w:eastAsia="en-US"/>
        </w:rPr>
      </w:pPr>
      <w:r w:rsidRPr="00B3654D">
        <w:rPr>
          <w:rFonts w:asciiTheme="minorHAnsi" w:eastAsia="Calibri" w:hAnsiTheme="minorHAnsi"/>
          <w:b/>
          <w:szCs w:val="22"/>
          <w:lang w:eastAsia="en-US"/>
        </w:rPr>
        <w:lastRenderedPageBreak/>
        <w:t>INFORMACJA W ZWIĄZKU Z POLEGANIEM NA ZASOBACH INNYCH PODMIOTÓW</w:t>
      </w:r>
      <w:r w:rsidRPr="00B3654D">
        <w:rPr>
          <w:rFonts w:asciiTheme="minorHAnsi" w:eastAsia="Calibri" w:hAnsiTheme="minorHAnsi"/>
          <w:szCs w:val="22"/>
          <w:lang w:eastAsia="en-US"/>
        </w:rPr>
        <w:t>:</w:t>
      </w:r>
    </w:p>
    <w:p w:rsidR="00B3654D" w:rsidRDefault="00B3654D" w:rsidP="002506AE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r w:rsidR="00BF371E">
        <w:rPr>
          <w:rFonts w:asciiTheme="minorHAnsi" w:eastAsia="Calibri" w:hAnsiTheme="minorHAnsi"/>
          <w:b/>
          <w:sz w:val="22"/>
          <w:szCs w:val="22"/>
          <w:lang w:eastAsia="en-US"/>
        </w:rPr>
        <w:t>ZP.271.</w:t>
      </w:r>
      <w:r w:rsidR="00E07CCA">
        <w:rPr>
          <w:rFonts w:asciiTheme="minorHAnsi" w:eastAsia="Calibri" w:hAnsiTheme="minorHAnsi"/>
          <w:b/>
          <w:sz w:val="22"/>
          <w:szCs w:val="22"/>
          <w:lang w:eastAsia="en-US"/>
        </w:rPr>
        <w:t>8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.201</w:t>
      </w:r>
      <w:r w:rsidR="00BF371E">
        <w:rPr>
          <w:rFonts w:asciiTheme="minorHAnsi" w:eastAsia="Calibri" w:hAnsiTheme="minorHAnsi"/>
          <w:b/>
          <w:sz w:val="22"/>
          <w:szCs w:val="22"/>
          <w:lang w:eastAsia="en-US"/>
        </w:rPr>
        <w:t>8</w:t>
      </w: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ych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podmiotu/ów: ……………………………………………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w następującym zakresie: ……..…………………………………………………………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52D38" w:rsidRPr="00D52D38" w:rsidRDefault="00D52D38" w:rsidP="002506AE">
      <w:pPr>
        <w:spacing w:line="276" w:lineRule="auto"/>
        <w:ind w:firstLine="14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(wskazać podmiot i określić odpowiedni zakres dla wskazanego podmiotu).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325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…………….……………...…….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…………………….……. r. </w:t>
      </w:r>
    </w:p>
    <w:p w:rsidR="00D52D38" w:rsidRDefault="00D52D38" w:rsidP="00D52D38">
      <w:pPr>
        <w:ind w:left="325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3654D" w:rsidRDefault="00B3654D" w:rsidP="006F1B48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Pr="00D52D38" w:rsidRDefault="002506AE" w:rsidP="006F1B48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  <w:t>…..……………………………………</w:t>
      </w:r>
    </w:p>
    <w:p w:rsid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B3654D" w:rsidRPr="00D52D38" w:rsidRDefault="00B3654D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52D38" w:rsidRPr="00D52D38" w:rsidRDefault="00D52D38" w:rsidP="00B3654D">
      <w:pPr>
        <w:shd w:val="clear" w:color="auto" w:fill="A6A6A6" w:themeFill="background1" w:themeFillShade="A6"/>
        <w:spacing w:line="276" w:lineRule="auto"/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OŚWIADCZENIA DOTYCZĄCE WYKONAWCY:</w:t>
      </w:r>
    </w:p>
    <w:p w:rsidR="00B3654D" w:rsidRDefault="00B3654D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B3654D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pkt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12-23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52D38" w:rsidRPr="00D52D38" w:rsidRDefault="00D52D38" w:rsidP="006F1B48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Default="00D52D38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6F1B48" w:rsidRDefault="006F1B48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Pr="00D52D38" w:rsidRDefault="002506AE" w:rsidP="00D52D38">
      <w:pPr>
        <w:ind w:left="396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6F1B4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3654D" w:rsidRDefault="00B3654D" w:rsidP="006F1B4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524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  <w:r w:rsidR="00B3654D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…………………………………….</w:t>
      </w:r>
    </w:p>
    <w:p w:rsidR="00D52D38" w:rsidRDefault="00B3654D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………….</w:t>
      </w:r>
      <w:r w:rsidR="00D52D38"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B3654D" w:rsidRPr="00D52D38" w:rsidRDefault="00B3654D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354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5100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D52D38" w:rsidRDefault="00D52D38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2506AE" w:rsidRDefault="002506AE" w:rsidP="00D52D38">
      <w:pPr>
        <w:ind w:left="5808" w:hanging="14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C4933" w:rsidRPr="00D52D38" w:rsidRDefault="00CC4933" w:rsidP="00A366F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B3654D">
      <w:pPr>
        <w:shd w:val="clear" w:color="auto" w:fill="A6A6A6" w:themeFill="background1" w:themeFillShade="A6"/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OŚWIADCZENIE DOTYCZĄCE PODMIOTU, NA KTÓREGO ZASOBY POWOŁUJE SIĘ WYKONAWCA:</w:t>
      </w:r>
    </w:p>
    <w:p w:rsidR="00B3654D" w:rsidRDefault="00B3654D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ych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zasoby powołuję się w niniejszym postępowaniu, tj.: ………………………..………………………………………….……………………………………………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nie podlega/ją wykluczeniu z postępowania o udzielenie zamówienia.</w:t>
      </w:r>
    </w:p>
    <w:p w:rsidR="00D52D38" w:rsidRP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2506AE">
      <w:pPr>
        <w:spacing w:line="276" w:lineRule="auto"/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2D38" w:rsidRDefault="00D52D38" w:rsidP="002506AE">
      <w:pPr>
        <w:spacing w:line="276" w:lineRule="auto"/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506AE" w:rsidRDefault="002506AE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3258" w:firstLine="28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………………………………….………………</w:t>
      </w:r>
    </w:p>
    <w:p w:rsid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2506AE" w:rsidRPr="00D52D38" w:rsidRDefault="002506AE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B3654D" w:rsidRDefault="00B3654D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B3654D" w:rsidRPr="00D52D38" w:rsidRDefault="00B3654D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B3654D">
      <w:pPr>
        <w:shd w:val="clear" w:color="auto" w:fill="A6A6A6" w:themeFill="background1" w:themeFillShade="A6"/>
        <w:spacing w:line="276" w:lineRule="auto"/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OŚWIADCZENIE DOTYCZĄCE PODANYCH INFORMACJI:</w:t>
      </w:r>
    </w:p>
    <w:p w:rsidR="00D52D38" w:rsidRDefault="00D52D38" w:rsidP="002506AE">
      <w:pPr>
        <w:spacing w:line="276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D52D38" w:rsidRDefault="00D52D38" w:rsidP="00D52D38">
      <w:pPr>
        <w:ind w:left="2832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Default="00D52D38" w:rsidP="00D52D38">
      <w:pPr>
        <w:ind w:left="4390" w:firstLine="5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2D38" w:rsidRPr="00D52D38" w:rsidRDefault="00D52D38" w:rsidP="00D52D38">
      <w:pPr>
        <w:ind w:left="6090" w:firstLine="282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B3654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A6" w:rsidRDefault="007140A6">
      <w:r>
        <w:separator/>
      </w:r>
    </w:p>
  </w:endnote>
  <w:endnote w:type="continuationSeparator" w:id="0">
    <w:p w:rsidR="007140A6" w:rsidRDefault="0071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B106F4">
        <w:pPr>
          <w:pStyle w:val="Stopka"/>
          <w:jc w:val="right"/>
        </w:pPr>
        <w:fldSimple w:instr=" PAGE   \* MERGEFORMAT ">
          <w:r w:rsidR="001C7042">
            <w:rPr>
              <w:noProof/>
            </w:rPr>
            <w:t>1</w:t>
          </w:r>
        </w:fldSimple>
      </w:p>
    </w:sdtContent>
  </w:sdt>
  <w:p w:rsidR="00506F47" w:rsidRDefault="00B106F4" w:rsidP="00811504">
    <w:pPr>
      <w:pStyle w:val="Stopka"/>
    </w:pPr>
    <w:r w:rsidRPr="00B106F4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B106F4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A6" w:rsidRDefault="007140A6">
      <w:r>
        <w:separator/>
      </w:r>
    </w:p>
  </w:footnote>
  <w:footnote w:type="continuationSeparator" w:id="0">
    <w:p w:rsidR="007140A6" w:rsidRDefault="0071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E07CCA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ZP.271.8</w:t>
    </w:r>
    <w:r w:rsidR="00506F47" w:rsidRPr="0070305D">
      <w:rPr>
        <w:rFonts w:ascii="Times New Roman" w:hAnsi="Times New Roman"/>
        <w:b/>
        <w:sz w:val="16"/>
      </w:rPr>
      <w:t>.201</w:t>
    </w:r>
    <w:r w:rsidR="00506F47">
      <w:rPr>
        <w:rFonts w:ascii="Times New Roman" w:hAnsi="Times New Roman"/>
        <w:b/>
        <w:sz w:val="16"/>
      </w:rPr>
      <w:t>8</w:t>
    </w:r>
  </w:p>
  <w:p w:rsidR="00506F47" w:rsidRPr="0070305D" w:rsidRDefault="00B106F4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3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3C48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042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2DED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0A6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06F4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3654D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07CCA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2B35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3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2DB1-B93E-4451-BE63-4D55A3EE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11</TotalTime>
  <Pages>3</Pages>
  <Words>371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7</cp:revision>
  <cp:lastPrinted>2018-08-24T08:31:00Z</cp:lastPrinted>
  <dcterms:created xsi:type="dcterms:W3CDTF">2018-05-10T07:50:00Z</dcterms:created>
  <dcterms:modified xsi:type="dcterms:W3CDTF">2018-08-24T08:31:00Z</dcterms:modified>
</cp:coreProperties>
</file>