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4 do SIWZ Formularz wykazu osób</w:t>
      </w:r>
      <w:r w:rsidR="00637938">
        <w:rPr>
          <w:rFonts w:asciiTheme="minorHAnsi" w:eastAsia="Calibri" w:hAnsiTheme="minorHAnsi"/>
          <w:sz w:val="20"/>
          <w:szCs w:val="20"/>
          <w:lang w:eastAsia="en-US"/>
        </w:rPr>
        <w:t xml:space="preserve"> i oświadczenie dot. uprawnień osób </w:t>
      </w:r>
    </w:p>
    <w:p w:rsidR="00655703" w:rsidRPr="00655703" w:rsidRDefault="008F3592" w:rsidP="00053EAB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ZNAK SPRAWY: ZP.271.</w:t>
      </w:r>
      <w:r w:rsidR="00CD7303">
        <w:rPr>
          <w:rFonts w:asciiTheme="minorHAnsi" w:eastAsia="Calibri" w:hAnsiTheme="minorHAnsi"/>
          <w:sz w:val="20"/>
          <w:szCs w:val="20"/>
          <w:lang w:eastAsia="en-US"/>
        </w:rPr>
        <w:t>10</w:t>
      </w:r>
      <w:r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1C72DB">
        <w:rPr>
          <w:rFonts w:asciiTheme="minorHAnsi" w:eastAsia="Calibri" w:hAnsiTheme="minorHAnsi"/>
          <w:sz w:val="20"/>
          <w:szCs w:val="20"/>
          <w:lang w:eastAsia="en-US"/>
        </w:rPr>
        <w:t>8</w:t>
      </w:r>
    </w:p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</w:t>
      </w:r>
      <w:r w:rsidR="00662128">
        <w:rPr>
          <w:rFonts w:asciiTheme="minorHAnsi" w:eastAsia="Calibri" w:hAnsiTheme="minorHAnsi"/>
          <w:i/>
          <w:sz w:val="18"/>
          <w:szCs w:val="18"/>
          <w:lang w:eastAsia="en-US"/>
        </w:rPr>
        <w:t>2</w:t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/PESEL, KRS/CEiDG)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55703" w:rsidRPr="00655703" w:rsidRDefault="00655703" w:rsidP="00053EA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</w:t>
      </w:r>
      <w:r w:rsidRPr="00655703"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655703" w:rsidRPr="001C72DB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iCs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Ubiegając się o udzielenie zamówienia publicznego pn. </w:t>
      </w:r>
      <w:r w:rsidR="001C72DB">
        <w:rPr>
          <w:rFonts w:asciiTheme="minorHAnsi" w:eastAsia="Calibri" w:hAnsiTheme="minorHAnsi" w:cs="Arial"/>
          <w:sz w:val="21"/>
          <w:szCs w:val="21"/>
          <w:lang w:eastAsia="en-US"/>
        </w:rPr>
        <w:t>„</w:t>
      </w:r>
      <w:r w:rsidR="001C72DB" w:rsidRPr="001C72DB">
        <w:rPr>
          <w:rFonts w:asciiTheme="minorHAnsi" w:eastAsia="Calibri" w:hAnsiTheme="minorHAnsi" w:cs="Arial"/>
          <w:b/>
          <w:i/>
          <w:iCs/>
          <w:sz w:val="21"/>
          <w:szCs w:val="21"/>
          <w:lang w:eastAsia="en-US"/>
        </w:rPr>
        <w:t>Rozbudowa i przebudowa zespołu szkolno – przedszkolnego wraz z infrastrukturą w m. Mściszewice – Etap II”</w:t>
      </w:r>
      <w:r w:rsidRPr="00655703">
        <w:rPr>
          <w:rFonts w:asciiTheme="minorHAnsi" w:eastAsia="Calibri" w:hAnsiTheme="minorHAnsi" w:cs="Arial"/>
          <w:sz w:val="16"/>
          <w:szCs w:val="16"/>
          <w:lang w:eastAsia="en-US"/>
        </w:rPr>
        <w:t>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w imieniu reprezentowanego przeze mnie Wykonawcy oświadczam, że </w:t>
      </w:r>
      <w:r w:rsidRPr="00655703">
        <w:rPr>
          <w:rFonts w:asciiTheme="minorHAnsi" w:hAnsiTheme="minorHAns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53"/>
        <w:gridCol w:w="1560"/>
        <w:gridCol w:w="1984"/>
        <w:gridCol w:w="1559"/>
        <w:gridCol w:w="1985"/>
      </w:tblGrid>
      <w:tr w:rsidR="00655703" w:rsidRPr="00655703" w:rsidTr="006F0625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655703" w:rsidRPr="00655703" w:rsidRDefault="00655703" w:rsidP="00053EAB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655703" w:rsidRPr="00655703" w:rsidTr="006F0625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655703" w:rsidRPr="00655703" w:rsidRDefault="00655703" w:rsidP="00053EAB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655703" w:rsidRPr="00655703" w:rsidTr="006F0625">
        <w:tc>
          <w:tcPr>
            <w:tcW w:w="523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655703" w:rsidRPr="00655703" w:rsidRDefault="00655703" w:rsidP="00053EAB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Default="00655703" w:rsidP="00053EAB">
      <w:pPr>
        <w:spacing w:line="276" w:lineRule="auto"/>
        <w:rPr>
          <w:rFonts w:asciiTheme="minorHAnsi" w:hAnsiTheme="minorHAnsi"/>
        </w:rPr>
      </w:pPr>
    </w:p>
    <w:p w:rsidR="001C72DB" w:rsidRDefault="001C72DB" w:rsidP="00053EAB">
      <w:pPr>
        <w:spacing w:line="276" w:lineRule="auto"/>
        <w:rPr>
          <w:rFonts w:asciiTheme="minorHAnsi" w:hAnsiTheme="minorHAnsi"/>
        </w:rPr>
      </w:pPr>
    </w:p>
    <w:p w:rsidR="001C72DB" w:rsidRDefault="001C72DB" w:rsidP="00053EAB">
      <w:pPr>
        <w:spacing w:line="276" w:lineRule="auto"/>
        <w:rPr>
          <w:rFonts w:asciiTheme="minorHAnsi" w:hAnsiTheme="minorHAnsi"/>
        </w:rPr>
      </w:pPr>
    </w:p>
    <w:p w:rsidR="001C72DB" w:rsidRDefault="001C72DB" w:rsidP="00053EAB">
      <w:pPr>
        <w:spacing w:line="276" w:lineRule="auto"/>
        <w:rPr>
          <w:rFonts w:asciiTheme="minorHAnsi" w:hAnsiTheme="minorHAnsi"/>
        </w:rPr>
      </w:pPr>
    </w:p>
    <w:p w:rsidR="001C72DB" w:rsidRDefault="001C72DB" w:rsidP="00053EAB">
      <w:pPr>
        <w:spacing w:line="276" w:lineRule="auto"/>
        <w:rPr>
          <w:rFonts w:asciiTheme="minorHAnsi" w:hAnsiTheme="minorHAnsi"/>
        </w:rPr>
      </w:pPr>
    </w:p>
    <w:p w:rsidR="001C72DB" w:rsidRPr="00655703" w:rsidRDefault="001C72DB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B0360" w:rsidRDefault="00DB0360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DB0360" w:rsidSect="00F95CD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46" w:right="1418" w:bottom="1276" w:left="1418" w:header="34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1C" w:rsidRDefault="00C0521C">
      <w:r>
        <w:separator/>
      </w:r>
    </w:p>
  </w:endnote>
  <w:endnote w:type="continuationSeparator" w:id="0">
    <w:p w:rsidR="00C0521C" w:rsidRDefault="00C0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991844"/>
      <w:docPartObj>
        <w:docPartGallery w:val="Page Numbers (Bottom of Page)"/>
        <w:docPartUnique/>
      </w:docPartObj>
    </w:sdtPr>
    <w:sdtContent>
      <w:p w:rsidR="001360D9" w:rsidRDefault="001238A0">
        <w:pPr>
          <w:pStyle w:val="Stopka"/>
          <w:jc w:val="right"/>
        </w:pPr>
        <w:r w:rsidRPr="001238A0"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2946" type="#_x0000_t32" style="position:absolute;left:0;text-align:left;margin-left:-36.35pt;margin-top:-18.1pt;width:494pt;height:.45pt;flip:y;z-index:251664384;mso-position-horizontal-relative:text;mso-position-vertical-relative:text" o:connectortype="straight"/>
          </w:pict>
        </w:r>
        <w:r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Pr="009E2916">
          <w:rPr>
            <w:sz w:val="18"/>
          </w:rPr>
          <w:fldChar w:fldCharType="separate"/>
        </w:r>
        <w:r w:rsidR="00CD7303">
          <w:rPr>
            <w:noProof/>
            <w:sz w:val="18"/>
          </w:rPr>
          <w:t>1</w:t>
        </w:r>
        <w:r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2" name="Obraz 1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1C" w:rsidRDefault="00C0521C">
      <w:r>
        <w:separator/>
      </w:r>
    </w:p>
  </w:footnote>
  <w:footnote w:type="continuationSeparator" w:id="0">
    <w:p w:rsidR="00C0521C" w:rsidRDefault="00C05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Pr="001A62D8" w:rsidRDefault="001360D9" w:rsidP="00353C95">
    <w:pPr>
      <w:spacing w:line="356" w:lineRule="auto"/>
      <w:jc w:val="center"/>
      <w:rPr>
        <w:rFonts w:eastAsia="Arial" w:cs="Arial"/>
        <w:b/>
        <w:i/>
        <w:iCs/>
        <w:sz w:val="14"/>
        <w:szCs w:val="16"/>
      </w:rPr>
    </w:pPr>
    <w:r w:rsidRPr="001A62D8">
      <w:rPr>
        <w:rFonts w:eastAsia="Arial" w:cs="Arial"/>
        <w:i/>
        <w:iCs/>
        <w:sz w:val="14"/>
        <w:szCs w:val="16"/>
      </w:rPr>
      <w:t xml:space="preserve">Zamawiający – Gmina Sulęczyno, ul. Kaszubska 26, 83-320 Sulęczyno, Postępowanie o udzielenie zamówienia na </w:t>
    </w:r>
    <w:r w:rsidRPr="001A62D8">
      <w:rPr>
        <w:rFonts w:eastAsia="Arial" w:cs="Arial"/>
        <w:b/>
        <w:i/>
        <w:iCs/>
        <w:sz w:val="14"/>
        <w:szCs w:val="16"/>
      </w:rPr>
      <w:t>„Rozbudowa i przebudowa zespołu szkolno – przedszkolnego wraz z infrastrukturą w m. Mściszewice – Etap II”</w:t>
    </w:r>
  </w:p>
  <w:p w:rsidR="001360D9" w:rsidRPr="001A62D8" w:rsidRDefault="00CD7303" w:rsidP="0089117A">
    <w:pPr>
      <w:spacing w:line="356" w:lineRule="auto"/>
      <w:jc w:val="center"/>
      <w:rPr>
        <w:sz w:val="18"/>
        <w:szCs w:val="20"/>
      </w:rPr>
    </w:pPr>
    <w:r>
      <w:rPr>
        <w:rFonts w:eastAsia="Arial" w:cs="Arial"/>
        <w:i/>
        <w:iCs/>
        <w:sz w:val="14"/>
        <w:szCs w:val="16"/>
      </w:rPr>
      <w:t xml:space="preserve"> Oznaczenie sprawy: ZP.271.10</w:t>
    </w:r>
    <w:r w:rsidR="001360D9" w:rsidRPr="001A62D8">
      <w:rPr>
        <w:rFonts w:eastAsia="Arial" w:cs="Arial"/>
        <w:i/>
        <w:iCs/>
        <w:sz w:val="14"/>
        <w:szCs w:val="16"/>
      </w:rPr>
      <w:t>.2018</w:t>
    </w:r>
  </w:p>
  <w:p w:rsidR="001360D9" w:rsidRDefault="001238A0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947" type="#_x0000_t32" style="position:absolute;margin-left:-22.7pt;margin-top:.85pt;width:494pt;height:.45pt;flip:y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  <o:shapelayout v:ext="edit">
      <o:idmap v:ext="edit" data="81"/>
      <o:rules v:ext="edit">
        <o:r id="V:Rule3" type="connector" idref="#_x0000_s82946"/>
        <o:r id="V:Rule4" type="connector" idref="#_x0000_s829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1A8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38A0"/>
    <w:rsid w:val="00124D4A"/>
    <w:rsid w:val="001304E7"/>
    <w:rsid w:val="00130B23"/>
    <w:rsid w:val="001360D9"/>
    <w:rsid w:val="00136427"/>
    <w:rsid w:val="0014308C"/>
    <w:rsid w:val="00172300"/>
    <w:rsid w:val="001A5048"/>
    <w:rsid w:val="001A62D8"/>
    <w:rsid w:val="001B12C6"/>
    <w:rsid w:val="001B210F"/>
    <w:rsid w:val="001B48DB"/>
    <w:rsid w:val="001C72DB"/>
    <w:rsid w:val="001C7C0C"/>
    <w:rsid w:val="001D19F5"/>
    <w:rsid w:val="001D1E09"/>
    <w:rsid w:val="001D32A8"/>
    <w:rsid w:val="001D47CD"/>
    <w:rsid w:val="001E31AA"/>
    <w:rsid w:val="001E725D"/>
    <w:rsid w:val="00215B3A"/>
    <w:rsid w:val="00215F24"/>
    <w:rsid w:val="00220ABD"/>
    <w:rsid w:val="00226FCE"/>
    <w:rsid w:val="00241C1F"/>
    <w:rsid w:val="002425AE"/>
    <w:rsid w:val="00244017"/>
    <w:rsid w:val="00266940"/>
    <w:rsid w:val="00270093"/>
    <w:rsid w:val="002A179C"/>
    <w:rsid w:val="002A3541"/>
    <w:rsid w:val="002C6347"/>
    <w:rsid w:val="002D78A1"/>
    <w:rsid w:val="002F15D5"/>
    <w:rsid w:val="00302770"/>
    <w:rsid w:val="00315901"/>
    <w:rsid w:val="00320AAC"/>
    <w:rsid w:val="00325198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332C7"/>
    <w:rsid w:val="00444488"/>
    <w:rsid w:val="0046186B"/>
    <w:rsid w:val="004724A5"/>
    <w:rsid w:val="0048529F"/>
    <w:rsid w:val="00492BD3"/>
    <w:rsid w:val="00494C47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712C"/>
    <w:rsid w:val="005760A9"/>
    <w:rsid w:val="00577E3D"/>
    <w:rsid w:val="00584940"/>
    <w:rsid w:val="0059093C"/>
    <w:rsid w:val="005917D9"/>
    <w:rsid w:val="00594464"/>
    <w:rsid w:val="005955B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8B1"/>
    <w:rsid w:val="008C46BE"/>
    <w:rsid w:val="008E7458"/>
    <w:rsid w:val="008F3592"/>
    <w:rsid w:val="009017C0"/>
    <w:rsid w:val="009024AF"/>
    <w:rsid w:val="0090420E"/>
    <w:rsid w:val="009147DC"/>
    <w:rsid w:val="00916055"/>
    <w:rsid w:val="00922A25"/>
    <w:rsid w:val="00934326"/>
    <w:rsid w:val="00944DBB"/>
    <w:rsid w:val="009A4AC9"/>
    <w:rsid w:val="009B0516"/>
    <w:rsid w:val="009C4147"/>
    <w:rsid w:val="009D71C1"/>
    <w:rsid w:val="009E2916"/>
    <w:rsid w:val="009F23F4"/>
    <w:rsid w:val="009F2CF0"/>
    <w:rsid w:val="00A04690"/>
    <w:rsid w:val="00A16B95"/>
    <w:rsid w:val="00A174DA"/>
    <w:rsid w:val="00A40DD3"/>
    <w:rsid w:val="00A44602"/>
    <w:rsid w:val="00A61D58"/>
    <w:rsid w:val="00A632F9"/>
    <w:rsid w:val="00A715C9"/>
    <w:rsid w:val="00A73036"/>
    <w:rsid w:val="00A77F05"/>
    <w:rsid w:val="00A8311B"/>
    <w:rsid w:val="00A85188"/>
    <w:rsid w:val="00A87E76"/>
    <w:rsid w:val="00AD1EFE"/>
    <w:rsid w:val="00AD755F"/>
    <w:rsid w:val="00AE54D9"/>
    <w:rsid w:val="00AF5D8E"/>
    <w:rsid w:val="00B01F08"/>
    <w:rsid w:val="00B1648E"/>
    <w:rsid w:val="00B16E8F"/>
    <w:rsid w:val="00B30401"/>
    <w:rsid w:val="00B355EC"/>
    <w:rsid w:val="00B42567"/>
    <w:rsid w:val="00B650EB"/>
    <w:rsid w:val="00B6637D"/>
    <w:rsid w:val="00B705F5"/>
    <w:rsid w:val="00B9588F"/>
    <w:rsid w:val="00BA36B6"/>
    <w:rsid w:val="00BA7FB4"/>
    <w:rsid w:val="00BB24EB"/>
    <w:rsid w:val="00BB76D0"/>
    <w:rsid w:val="00BC11F9"/>
    <w:rsid w:val="00BC363C"/>
    <w:rsid w:val="00BC7F17"/>
    <w:rsid w:val="00BF05D9"/>
    <w:rsid w:val="00C0521C"/>
    <w:rsid w:val="00C0748A"/>
    <w:rsid w:val="00C126C0"/>
    <w:rsid w:val="00C23021"/>
    <w:rsid w:val="00C24454"/>
    <w:rsid w:val="00C33685"/>
    <w:rsid w:val="00C33D3A"/>
    <w:rsid w:val="00C5214E"/>
    <w:rsid w:val="00C57D36"/>
    <w:rsid w:val="00C62C24"/>
    <w:rsid w:val="00C635B6"/>
    <w:rsid w:val="00C8190F"/>
    <w:rsid w:val="00C84572"/>
    <w:rsid w:val="00C91F0A"/>
    <w:rsid w:val="00C972A1"/>
    <w:rsid w:val="00CA5CBD"/>
    <w:rsid w:val="00CA7776"/>
    <w:rsid w:val="00CB6212"/>
    <w:rsid w:val="00CD1D0F"/>
    <w:rsid w:val="00CD2EE6"/>
    <w:rsid w:val="00CD5327"/>
    <w:rsid w:val="00CD7303"/>
    <w:rsid w:val="00CE005B"/>
    <w:rsid w:val="00CF0958"/>
    <w:rsid w:val="00D01010"/>
    <w:rsid w:val="00D0361A"/>
    <w:rsid w:val="00D046CE"/>
    <w:rsid w:val="00D068B8"/>
    <w:rsid w:val="00D171FC"/>
    <w:rsid w:val="00D2088C"/>
    <w:rsid w:val="00D30ADD"/>
    <w:rsid w:val="00D322A3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95CD8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6CF0D-87AF-4273-98F3-00949151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2</cp:revision>
  <cp:lastPrinted>2018-08-20T10:24:00Z</cp:lastPrinted>
  <dcterms:created xsi:type="dcterms:W3CDTF">2018-09-17T11:54:00Z</dcterms:created>
  <dcterms:modified xsi:type="dcterms:W3CDTF">2018-09-17T11:54:00Z</dcterms:modified>
</cp:coreProperties>
</file>