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E4" w:rsidRPr="006D271F" w:rsidRDefault="00A762E4" w:rsidP="00C214A3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Załącznik nr 1 do SIWZ Formularz oferty</w:t>
      </w:r>
    </w:p>
    <w:p w:rsidR="00A762E4" w:rsidRPr="006D271F" w:rsidRDefault="00A762E4" w:rsidP="00A762E4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ZNAK SPRAWY:</w:t>
      </w:r>
      <w:r w:rsidR="00ED1987" w:rsidRPr="006D271F">
        <w:rPr>
          <w:rFonts w:asciiTheme="minorHAnsi" w:eastAsia="Calibri" w:hAnsiTheme="minorHAnsi"/>
          <w:color w:val="FF0000"/>
          <w:sz w:val="20"/>
          <w:szCs w:val="22"/>
          <w:lang w:eastAsia="en-US"/>
        </w:rPr>
        <w:t xml:space="preserve"> </w:t>
      </w:r>
      <w:r w:rsidR="00ED1987" w:rsidRPr="006D271F">
        <w:rPr>
          <w:rFonts w:asciiTheme="minorHAnsi" w:eastAsia="Calibri" w:hAnsiTheme="minorHAnsi"/>
          <w:sz w:val="20"/>
          <w:szCs w:val="22"/>
          <w:lang w:eastAsia="en-US"/>
        </w:rPr>
        <w:t>ZP.271.</w:t>
      </w:r>
      <w:r w:rsidR="00261AAA">
        <w:rPr>
          <w:rFonts w:asciiTheme="minorHAnsi" w:eastAsia="Calibri" w:hAnsiTheme="minorHAnsi"/>
          <w:sz w:val="20"/>
          <w:szCs w:val="22"/>
          <w:lang w:eastAsia="en-US"/>
        </w:rPr>
        <w:t>4</w:t>
      </w:r>
      <w:r w:rsidRPr="006D271F">
        <w:rPr>
          <w:rFonts w:asciiTheme="minorHAnsi" w:eastAsia="Calibri" w:hAnsiTheme="minorHAnsi"/>
          <w:sz w:val="20"/>
          <w:szCs w:val="22"/>
          <w:lang w:eastAsia="en-US"/>
        </w:rPr>
        <w:t>.201</w:t>
      </w:r>
      <w:r w:rsidR="006D271F" w:rsidRPr="006D271F">
        <w:rPr>
          <w:rFonts w:asciiTheme="minorHAnsi" w:eastAsia="Calibri" w:hAnsiTheme="minorHAnsi"/>
          <w:sz w:val="20"/>
          <w:szCs w:val="22"/>
          <w:lang w:eastAsia="en-US"/>
        </w:rPr>
        <w:t>9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:rsidR="00A762E4" w:rsidRPr="00A762E4" w:rsidRDefault="00A762E4" w:rsidP="00261AAA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Gmina Sulęczyno</w:t>
      </w: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ul. Kaszubska 26</w:t>
      </w: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83-320 Sulęczyno</w:t>
      </w:r>
    </w:p>
    <w:p w:rsidR="00A762E4" w:rsidRPr="00A762E4" w:rsidRDefault="00A762E4" w:rsidP="00261AAA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781BF2" w:rsidRDefault="00A762E4" w:rsidP="00A762E4">
      <w:pPr>
        <w:ind w:left="426" w:hanging="284"/>
        <w:jc w:val="center"/>
        <w:rPr>
          <w:rFonts w:asciiTheme="minorHAnsi" w:eastAsia="Calibri" w:hAnsiTheme="minorHAnsi"/>
          <w:b/>
          <w:sz w:val="28"/>
          <w:szCs w:val="22"/>
          <w:lang w:eastAsia="en-US"/>
        </w:rPr>
      </w:pPr>
      <w:r w:rsidRPr="00781BF2">
        <w:rPr>
          <w:rFonts w:asciiTheme="minorHAnsi" w:eastAsia="Calibri" w:hAnsiTheme="minorHAnsi"/>
          <w:b/>
          <w:sz w:val="28"/>
          <w:szCs w:val="22"/>
          <w:lang w:eastAsia="en-US"/>
        </w:rPr>
        <w:t>O F E R T 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261AAA">
      <w:pPr>
        <w:ind w:left="142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ED1987">
        <w:rPr>
          <w:rFonts w:asciiTheme="minorHAnsi" w:eastAsia="Calibri" w:hAnsiTheme="minorHAnsi"/>
          <w:b/>
          <w:szCs w:val="22"/>
          <w:lang w:eastAsia="en-US"/>
        </w:rPr>
        <w:t>W odpowiedz</w:t>
      </w:r>
      <w:r w:rsidR="00ED1987">
        <w:rPr>
          <w:rFonts w:asciiTheme="minorHAnsi" w:eastAsia="Calibri" w:hAnsiTheme="minorHAnsi"/>
          <w:b/>
          <w:szCs w:val="22"/>
          <w:lang w:eastAsia="en-US"/>
        </w:rPr>
        <w:t xml:space="preserve">i na ogłoszenie o zamówieniu: </w:t>
      </w:r>
      <w:r w:rsidR="00261AAA">
        <w:rPr>
          <w:rFonts w:asciiTheme="minorHAnsi" w:eastAsia="Calibri" w:hAnsiTheme="minorHAnsi"/>
          <w:b/>
          <w:szCs w:val="22"/>
          <w:lang w:eastAsia="en-US"/>
        </w:rPr>
        <w:t>„</w:t>
      </w:r>
      <w:r w:rsidR="00261AAA" w:rsidRPr="00261AAA">
        <w:rPr>
          <w:rFonts w:asciiTheme="minorHAnsi" w:eastAsia="Calibri" w:hAnsiTheme="minorHAnsi"/>
          <w:b/>
          <w:szCs w:val="22"/>
          <w:lang w:eastAsia="en-US"/>
        </w:rPr>
        <w:t>Przebudowa drogi gminnej nr 166046G Borowiec – Klukowa Huta</w:t>
      </w:r>
      <w:r w:rsidR="00261AAA">
        <w:rPr>
          <w:rFonts w:asciiTheme="minorHAnsi" w:eastAsia="Calibri" w:hAnsiTheme="minorHAnsi"/>
          <w:b/>
          <w:szCs w:val="22"/>
          <w:lang w:eastAsia="en-US"/>
        </w:rPr>
        <w:t>”</w:t>
      </w:r>
    </w:p>
    <w:p w:rsidR="00261AAA" w:rsidRPr="00A762E4" w:rsidRDefault="00261AAA" w:rsidP="00261AAA">
      <w:pPr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261AAA">
      <w:pPr>
        <w:spacing w:line="360" w:lineRule="auto"/>
        <w:ind w:left="426" w:hanging="284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ED1987" w:rsidRPr="00A762E4" w:rsidRDefault="00ED1987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2506AE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>Oświadczamy, że:</w:t>
      </w:r>
    </w:p>
    <w:p w:rsidR="00A762E4" w:rsidRPr="00261AAA" w:rsidRDefault="00A762E4" w:rsidP="00781BF2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61AA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Niniejszym składamy ofertę na warunkach określonych w Specyfikacji Istotnych Warunków Zamówienia (SIWZ) za cenę ryczałtową łącznie z podatkiem VAT na </w:t>
      </w:r>
      <w:r w:rsidR="00261AAA" w:rsidRPr="00261AAA">
        <w:rPr>
          <w:rFonts w:asciiTheme="minorHAnsi" w:eastAsia="Calibri" w:hAnsiTheme="minorHAnsi"/>
          <w:b/>
          <w:sz w:val="22"/>
          <w:szCs w:val="22"/>
          <w:lang w:eastAsia="en-US"/>
        </w:rPr>
        <w:t>całość</w:t>
      </w:r>
      <w:r w:rsidRPr="00261AA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zamówienia: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bookmarkStart w:id="0" w:name="_GoBack"/>
      <w:bookmarkEnd w:id="0"/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:rsidR="00A762E4" w:rsidRPr="00A762E4" w:rsidRDefault="00A762E4" w:rsidP="00ED1987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(słownie: .................................................................................................... złotych .…..... gr)</w:t>
      </w:r>
    </w:p>
    <w:p w:rsidR="00A762E4" w:rsidRPr="00A762E4" w:rsidRDefault="00A762E4" w:rsidP="00C214A3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………. miesięcy licząc od daty podpisania przez Strony protokołu odbioru końcowego przedmiotu umowy.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AF046B" w:rsidRPr="0010503A" w:rsidRDefault="008C1142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t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>ermin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wykonania zamówienia: </w:t>
      </w:r>
      <w:r w:rsidR="00AF046B" w:rsidRPr="000818F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 </w:t>
      </w:r>
      <w:r w:rsidR="004238B1" w:rsidRPr="002D76C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27</w:t>
      </w:r>
      <w:r w:rsidR="000818FB" w:rsidRPr="002D76C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września </w:t>
      </w:r>
      <w:r w:rsidR="00AF046B" w:rsidRPr="002D76C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2019 r.</w:t>
      </w:r>
      <w:r w:rsidR="000818FB" w:rsidRPr="002D76C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,</w:t>
      </w:r>
    </w:p>
    <w:p w:rsidR="00AF046B" w:rsidRPr="00D44122" w:rsidRDefault="00AF046B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warunk</w:t>
      </w:r>
      <w:r w:rsidR="008C1142">
        <w:rPr>
          <w:rFonts w:asciiTheme="minorHAnsi" w:eastAsia="Calibri" w:hAnsiTheme="minorHAnsi"/>
          <w:sz w:val="22"/>
          <w:szCs w:val="22"/>
          <w:lang w:eastAsia="en-US"/>
        </w:rPr>
        <w:t>ami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finansowego rozliczenia realizacji przedmiotu zamówienia: termin płatności: do 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dni od daty otrzymania faktur</w:t>
      </w:r>
      <w:r w:rsidR="00D44122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VAT wraz z wymaganymi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>dokumentami, rozliczenie</w:t>
      </w:r>
      <w:r w:rsidRPr="00D44122">
        <w:rPr>
          <w:rFonts w:asciiTheme="minorHAnsi" w:eastAsia="Calibri" w:hAnsiTheme="minorHAnsi"/>
          <w:sz w:val="21"/>
          <w:szCs w:val="21"/>
          <w:lang w:eastAsia="en-US"/>
        </w:rPr>
        <w:t xml:space="preserve">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finansowe za realizację przedmiotu umowy dokonanie zostanie 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w </w:t>
      </w:r>
      <w:r w:rsidR="00781BF2"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po zrealizowaniu przedmiotu zamówienia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,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 zgodnie z postanowieniami umowy.</w:t>
      </w:r>
    </w:p>
    <w:p w:rsidR="00AF046B" w:rsidRPr="0010503A" w:rsidRDefault="00AF046B" w:rsidP="00D4412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lastRenderedPageBreak/>
        <w:t>Uzyskaliśmy niezbędne informacje do przygotowania rzetelnej i kompletnej oferty oraz właściwej realizacji zamówienia.</w:t>
      </w:r>
    </w:p>
    <w:p w:rsidR="00AF046B" w:rsidRPr="0010503A" w:rsidRDefault="00AF046B" w:rsidP="00781BF2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hanging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Jesteśmy związani ofertą przez okres 30 dni od daty upływu terminu składania ofert.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Wskazujemy następujące części zamówienia, których wykonanie zamierzamy powierzyć Podwykonawcy/Podwykonawcom, wraz z podaniem firm Podwykonawców: …………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……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</w:p>
    <w:p w:rsidR="00AF046B" w:rsidRPr="0010503A" w:rsidRDefault="00AF046B" w:rsidP="00781BF2">
      <w:pPr>
        <w:spacing w:before="120" w:after="120" w:line="276" w:lineRule="auto"/>
        <w:ind w:left="720" w:hanging="43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……………………….…………………………………………………………………..………………….........................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.......... 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ze wzorem umowy (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6 do SIWZ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AF046B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Jesteśmy świadomi, że w przypadku wyboru niniejszej oferty warunkiem zawarcia umowy jest wniesienie Zabezpieczenia Należytego Wykonania Umowy (ZNWU) w wysokości równej 5% ceny oferty łącznie z podatkiem VAT.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Załączamy poniższe dokumenty stanowiące integralną część niniejszej oferty: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Oświadczenie o spełnianiu warunków udziału w postępowaniu oraz o braku podstaw do wykluczenia (treść oświadczenia określa 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2 do SIWZ),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10503A">
        <w:rPr>
          <w:rFonts w:asciiTheme="minorHAnsi" w:eastAsia="Calibri" w:hAnsiTheme="minorHAnsi"/>
          <w:sz w:val="22"/>
          <w:szCs w:val="22"/>
          <w:lang w:eastAsia="en-US"/>
        </w:rPr>
        <w:t>ppkt</w:t>
      </w:r>
      <w:proofErr w:type="spellEnd"/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2)-5) SIWZ,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0503A">
        <w:rPr>
          <w:rFonts w:asciiTheme="minorHAnsi" w:hAnsiTheme="minorHAnsi"/>
          <w:sz w:val="22"/>
          <w:szCs w:val="22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10503A">
        <w:rPr>
          <w:rFonts w:asciiTheme="minorHAnsi" w:hAnsiTheme="minorHAnsi"/>
          <w:sz w:val="22"/>
          <w:szCs w:val="22"/>
        </w:rPr>
        <w:t>Pzp</w:t>
      </w:r>
      <w:proofErr w:type="spellEnd"/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……………………………………………………………………………………………………………………….…………………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Wszelką korespondencję należy przekazywać za pomocą e-maila na adres: ………………………..…….. lub faxem pod nr……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10503A">
        <w:rPr>
          <w:rFonts w:asciiTheme="minorHAnsi" w:hAnsi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</w:t>
      </w:r>
      <w:r>
        <w:rPr>
          <w:rFonts w:asciiTheme="minorHAnsi" w:hAnsiTheme="minorHAnsi"/>
          <w:sz w:val="22"/>
          <w:szCs w:val="22"/>
        </w:rPr>
        <w:t> </w:t>
      </w:r>
      <w:r w:rsidRPr="0010503A">
        <w:rPr>
          <w:rFonts w:asciiTheme="minorHAnsi" w:hAnsiTheme="minorHAnsi"/>
          <w:sz w:val="22"/>
          <w:szCs w:val="22"/>
        </w:rPr>
        <w:t>błąd przy przedstawianiu informacji.</w:t>
      </w:r>
    </w:p>
    <w:p w:rsidR="00AF046B" w:rsidRDefault="00AF046B" w:rsidP="00781BF2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Pr="0010503A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10503A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</w:p>
    <w:p w:rsidR="00AF046B" w:rsidRPr="00261AAA" w:rsidRDefault="00AF046B" w:rsidP="00261AAA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Pr="0010503A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Pr="00655703" w:rsidRDefault="00AF046B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eastAsia="Calibri" w:hAnsiTheme="minorHAnsi"/>
          <w:sz w:val="21"/>
          <w:szCs w:val="21"/>
          <w:lang w:eastAsia="en-US"/>
        </w:rPr>
        <w:tab/>
      </w:r>
      <w:r w:rsidRPr="00655703">
        <w:rPr>
          <w:rFonts w:asciiTheme="minorHAnsi" w:hAnsiTheme="minorHAnsi"/>
          <w:sz w:val="21"/>
          <w:szCs w:val="21"/>
        </w:rPr>
        <w:t>……………………..……………………………..……………………………….</w:t>
      </w:r>
    </w:p>
    <w:p w:rsidR="00AF046B" w:rsidRPr="00B42567" w:rsidRDefault="00AF046B" w:rsidP="00AF046B">
      <w:pPr>
        <w:spacing w:line="276" w:lineRule="auto"/>
        <w:ind w:left="4395" w:hanging="142"/>
        <w:jc w:val="both"/>
        <w:rPr>
          <w:rFonts w:asciiTheme="minorHAnsi" w:hAnsiTheme="minorHAnsi"/>
          <w:i/>
          <w:sz w:val="18"/>
          <w:szCs w:val="18"/>
        </w:rPr>
      </w:pPr>
      <w:r w:rsidRPr="00655703">
        <w:rPr>
          <w:rFonts w:asciiTheme="minorHAnsi" w:hAnsiTheme="minorHAnsi"/>
          <w:i/>
          <w:sz w:val="18"/>
          <w:szCs w:val="18"/>
        </w:rPr>
        <w:t xml:space="preserve">        (Podpis upoważnionego przedstawiciela Wykonawcy)  </w:t>
      </w:r>
    </w:p>
    <w:sectPr w:rsidR="00AF046B" w:rsidRPr="00B42567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09" w:rsidRDefault="003A7609">
      <w:r>
        <w:separator/>
      </w:r>
    </w:p>
  </w:endnote>
  <w:endnote w:type="continuationSeparator" w:id="0">
    <w:p w:rsidR="003A7609" w:rsidRDefault="003A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06F47" w:rsidRPr="000E0022" w:rsidRDefault="00424E40">
        <w:pPr>
          <w:pStyle w:val="Stopka"/>
          <w:jc w:val="right"/>
          <w:rPr>
            <w:sz w:val="16"/>
            <w:szCs w:val="16"/>
          </w:rPr>
        </w:pPr>
        <w:r w:rsidRPr="000E0022">
          <w:rPr>
            <w:sz w:val="16"/>
            <w:szCs w:val="16"/>
          </w:rPr>
          <w:fldChar w:fldCharType="begin"/>
        </w:r>
        <w:r w:rsidRPr="000E0022">
          <w:rPr>
            <w:sz w:val="16"/>
            <w:szCs w:val="16"/>
          </w:rPr>
          <w:instrText xml:space="preserve"> PAGE   \* MERGEFORMAT </w:instrText>
        </w:r>
        <w:r w:rsidRPr="000E0022">
          <w:rPr>
            <w:sz w:val="16"/>
            <w:szCs w:val="16"/>
          </w:rPr>
          <w:fldChar w:fldCharType="separate"/>
        </w:r>
        <w:r w:rsidR="00C214A3" w:rsidRPr="000E0022">
          <w:rPr>
            <w:noProof/>
            <w:sz w:val="16"/>
            <w:szCs w:val="16"/>
          </w:rPr>
          <w:t>1</w:t>
        </w:r>
        <w:r w:rsidRPr="000E0022">
          <w:rPr>
            <w:noProof/>
            <w:sz w:val="16"/>
            <w:szCs w:val="16"/>
          </w:rPr>
          <w:fldChar w:fldCharType="end"/>
        </w:r>
      </w:p>
    </w:sdtContent>
  </w:sdt>
  <w:p w:rsidR="00506F47" w:rsidRDefault="003A7609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424E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09" w:rsidRDefault="003A7609">
      <w:r>
        <w:separator/>
      </w:r>
    </w:p>
  </w:footnote>
  <w:footnote w:type="continuationSeparator" w:id="0">
    <w:p w:rsidR="003A7609" w:rsidRDefault="003A7609">
      <w:r>
        <w:continuationSeparator/>
      </w:r>
    </w:p>
  </w:footnote>
  <w:footnote w:id="1">
    <w:p w:rsidR="00AF046B" w:rsidRPr="00C54376" w:rsidRDefault="00AF046B" w:rsidP="00AF046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AF046B" w:rsidRDefault="00AF046B" w:rsidP="00AF046B">
      <w:pPr>
        <w:pStyle w:val="Tekstprzypisudolnego"/>
        <w:ind w:left="142" w:hanging="142"/>
        <w:jc w:val="both"/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color w:val="000000"/>
          <w:sz w:val="14"/>
          <w:szCs w:val="14"/>
        </w:rPr>
        <w:t xml:space="preserve"> W przypadku gdy wykonawca </w:t>
      </w:r>
      <w:r w:rsidRPr="00C54376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Pr="006D271F" w:rsidRDefault="00506F47" w:rsidP="006D271F">
    <w:pPr>
      <w:spacing w:line="237" w:lineRule="auto"/>
      <w:jc w:val="center"/>
      <w:rPr>
        <w:rFonts w:ascii="Times New Roman" w:hAnsi="Times New Roman"/>
        <w:b/>
        <w:sz w:val="20"/>
      </w:rPr>
    </w:pPr>
    <w:r w:rsidRPr="006D271F">
      <w:rPr>
        <w:rFonts w:ascii="Times New Roman" w:hAnsi="Times New Roman"/>
        <w:b/>
        <w:sz w:val="20"/>
      </w:rPr>
      <w:t>ZP.271.</w:t>
    </w:r>
    <w:r w:rsidR="00261AAA">
      <w:rPr>
        <w:rFonts w:ascii="Times New Roman" w:hAnsi="Times New Roman"/>
        <w:b/>
        <w:sz w:val="20"/>
      </w:rPr>
      <w:t>4</w:t>
    </w:r>
    <w:r w:rsidRPr="006D271F">
      <w:rPr>
        <w:rFonts w:ascii="Times New Roman" w:hAnsi="Times New Roman"/>
        <w:b/>
        <w:sz w:val="20"/>
      </w:rPr>
      <w:t>.201</w:t>
    </w:r>
    <w:r w:rsidR="00AF046B" w:rsidRPr="006D271F">
      <w:rPr>
        <w:rFonts w:ascii="Times New Roman" w:hAnsi="Times New Roman"/>
        <w:b/>
        <w:sz w:val="20"/>
      </w:rPr>
      <w:t>9</w:t>
    </w:r>
  </w:p>
  <w:p w:rsidR="00506F47" w:rsidRPr="0070305D" w:rsidRDefault="003A7609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40D41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5"/>
  </w:num>
  <w:num w:numId="3">
    <w:abstractNumId w:val="6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4"/>
  </w:num>
  <w:num w:numId="13">
    <w:abstractNumId w:val="35"/>
  </w:num>
  <w:num w:numId="14">
    <w:abstractNumId w:val="13"/>
  </w:num>
  <w:num w:numId="15">
    <w:abstractNumId w:val="26"/>
  </w:num>
  <w:num w:numId="16">
    <w:abstractNumId w:val="34"/>
  </w:num>
  <w:num w:numId="17">
    <w:abstractNumId w:val="22"/>
  </w:num>
  <w:num w:numId="18">
    <w:abstractNumId w:val="56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2"/>
  </w:num>
  <w:num w:numId="25">
    <w:abstractNumId w:val="57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1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9"/>
  </w:num>
  <w:num w:numId="52">
    <w:abstractNumId w:val="7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0"/>
  </w:num>
  <w:num w:numId="58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818FB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E0022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1AAA"/>
    <w:rsid w:val="0026228B"/>
    <w:rsid w:val="00263BAE"/>
    <w:rsid w:val="00267E49"/>
    <w:rsid w:val="00275E5B"/>
    <w:rsid w:val="002830D6"/>
    <w:rsid w:val="002A3541"/>
    <w:rsid w:val="002B1FFB"/>
    <w:rsid w:val="002C6347"/>
    <w:rsid w:val="002D76CC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3198"/>
    <w:rsid w:val="003A62A8"/>
    <w:rsid w:val="003A7609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38B1"/>
    <w:rsid w:val="00424E40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C2475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4114"/>
    <w:rsid w:val="006D0E7A"/>
    <w:rsid w:val="006D271F"/>
    <w:rsid w:val="006D4B0C"/>
    <w:rsid w:val="006E1EDA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66205"/>
    <w:rsid w:val="00776530"/>
    <w:rsid w:val="00780C55"/>
    <w:rsid w:val="00781BF2"/>
    <w:rsid w:val="007838CB"/>
    <w:rsid w:val="00791E8E"/>
    <w:rsid w:val="0079723F"/>
    <w:rsid w:val="007A0109"/>
    <w:rsid w:val="007A18CA"/>
    <w:rsid w:val="007A3128"/>
    <w:rsid w:val="007A5E1F"/>
    <w:rsid w:val="007B2500"/>
    <w:rsid w:val="007C39A1"/>
    <w:rsid w:val="007C5CA7"/>
    <w:rsid w:val="007C6EBC"/>
    <w:rsid w:val="007C7AE9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328B"/>
    <w:rsid w:val="008945D9"/>
    <w:rsid w:val="00895AF8"/>
    <w:rsid w:val="008A2E33"/>
    <w:rsid w:val="008A3EEC"/>
    <w:rsid w:val="008A6826"/>
    <w:rsid w:val="008C1142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3551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AF046B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517D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4376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4122"/>
    <w:rsid w:val="00D46867"/>
    <w:rsid w:val="00D526F3"/>
    <w:rsid w:val="00D52D38"/>
    <w:rsid w:val="00D61F86"/>
    <w:rsid w:val="00D67448"/>
    <w:rsid w:val="00D72BFC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78321D9-F481-4E29-B5AB-66D0AF8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7AE8-FD5D-4452-AB8B-D9F10182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105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15</cp:revision>
  <cp:lastPrinted>2018-05-10T07:40:00Z</cp:lastPrinted>
  <dcterms:created xsi:type="dcterms:W3CDTF">2018-05-10T07:43:00Z</dcterms:created>
  <dcterms:modified xsi:type="dcterms:W3CDTF">2019-05-29T09:45:00Z</dcterms:modified>
</cp:coreProperties>
</file>