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2A8" w:rsidRPr="00655703" w:rsidRDefault="003A62A8" w:rsidP="005A4B81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3 do SIWZ Formularz wykaz robót</w:t>
      </w:r>
    </w:p>
    <w:p w:rsidR="003A62A8" w:rsidRPr="00BF371E" w:rsidRDefault="003A62A8" w:rsidP="003A62A8">
      <w:pPr>
        <w:spacing w:after="200"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ZNAK SPRAWY: </w:t>
      </w:r>
      <w:r w:rsidRPr="00BF371E">
        <w:rPr>
          <w:rFonts w:asciiTheme="minorHAnsi" w:eastAsia="Calibri" w:hAnsiTheme="minorHAnsi"/>
          <w:sz w:val="20"/>
          <w:szCs w:val="20"/>
          <w:lang w:eastAsia="en-US"/>
        </w:rPr>
        <w:t>ZP.271</w:t>
      </w:r>
      <w:r w:rsidR="00BF371E" w:rsidRPr="00BF371E">
        <w:rPr>
          <w:rFonts w:asciiTheme="minorHAnsi" w:eastAsia="Calibri" w:hAnsiTheme="minorHAnsi"/>
          <w:sz w:val="20"/>
          <w:szCs w:val="20"/>
          <w:lang w:eastAsia="en-US"/>
        </w:rPr>
        <w:t>.</w:t>
      </w:r>
      <w:r w:rsidR="004416EF">
        <w:rPr>
          <w:rFonts w:asciiTheme="minorHAnsi" w:eastAsia="Calibri" w:hAnsiTheme="minorHAnsi"/>
          <w:sz w:val="20"/>
          <w:szCs w:val="20"/>
          <w:lang w:eastAsia="en-US"/>
        </w:rPr>
        <w:t>6</w:t>
      </w:r>
      <w:r w:rsidRPr="00BF371E">
        <w:rPr>
          <w:rFonts w:asciiTheme="minorHAnsi" w:eastAsia="Calibri" w:hAnsiTheme="minorHAnsi"/>
          <w:sz w:val="20"/>
          <w:szCs w:val="20"/>
          <w:lang w:eastAsia="en-US"/>
        </w:rPr>
        <w:t>.20</w:t>
      </w:r>
      <w:r w:rsidR="00C170C2">
        <w:rPr>
          <w:rFonts w:asciiTheme="minorHAnsi" w:eastAsia="Calibri" w:hAnsiTheme="minorHAnsi"/>
          <w:sz w:val="20"/>
          <w:szCs w:val="20"/>
          <w:lang w:eastAsia="en-US"/>
        </w:rPr>
        <w:t>19</w:t>
      </w:r>
    </w:p>
    <w:p w:rsidR="003A62A8" w:rsidRPr="00655703" w:rsidRDefault="003A62A8" w:rsidP="003A62A8">
      <w:pPr>
        <w:spacing w:line="276" w:lineRule="auto"/>
        <w:rPr>
          <w:rFonts w:asciiTheme="minorHAnsi" w:eastAsia="Calibri" w:hAnsiTheme="minorHAnsi"/>
          <w:i/>
          <w:lang w:eastAsia="en-US"/>
        </w:rPr>
      </w:pP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:rsidR="003A62A8" w:rsidRPr="00655703" w:rsidRDefault="003A62A8" w:rsidP="003A62A8">
      <w:pPr>
        <w:spacing w:line="276" w:lineRule="auto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bookmarkStart w:id="0" w:name="_GoBack"/>
      <w:bookmarkEnd w:id="0"/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  <w:t>Miejscowość, data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 xml:space="preserve">(pełna nazwa/firma, adres, 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w zależności od podmiotu: NIP/PESEL, KRS/CEiDG)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16"/>
          <w:szCs w:val="16"/>
          <w:u w:val="single"/>
          <w:lang w:eastAsia="en-US"/>
        </w:rPr>
      </w:pP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3A62A8" w:rsidRPr="003C7E93" w:rsidRDefault="003A62A8" w:rsidP="003A62A8">
      <w:pPr>
        <w:spacing w:line="276" w:lineRule="auto"/>
        <w:jc w:val="both"/>
        <w:rPr>
          <w:rFonts w:asciiTheme="minorHAnsi" w:eastAsia="Calibri" w:hAnsiTheme="minorHAnsi"/>
          <w:sz w:val="16"/>
          <w:szCs w:val="22"/>
          <w:u w:val="single"/>
          <w:lang w:eastAsia="en-US"/>
        </w:rPr>
      </w:pP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3A62A8" w:rsidRPr="0014308C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(imię, nazwisko, stanowisko/podstawa do reprezentacji)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Gmina Sulęczyno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ul. Kaszubska 26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83-320 Sulęczyno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3A62A8" w:rsidRPr="007A3FC6" w:rsidRDefault="003A62A8" w:rsidP="003A62A8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</w:pPr>
      <w:r w:rsidRPr="007A3FC6"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  <w:t xml:space="preserve">Oświadczenie wykonawcy </w:t>
      </w:r>
    </w:p>
    <w:p w:rsidR="003A62A8" w:rsidRPr="007A3FC6" w:rsidRDefault="003A62A8" w:rsidP="003A62A8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</w:pPr>
      <w:r w:rsidRPr="007A3FC6"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  <w:t>DOTYCZĄCE WYKONANYCH ROBÓT BUDOWLANYCH</w:t>
      </w:r>
    </w:p>
    <w:p w:rsidR="003A62A8" w:rsidRPr="007A3FC6" w:rsidRDefault="003A62A8" w:rsidP="003A62A8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7A3FC6">
        <w:rPr>
          <w:rFonts w:asciiTheme="minorHAnsi" w:eastAsia="Calibri" w:hAnsiTheme="minorHAnsi" w:cs="Arial"/>
          <w:sz w:val="20"/>
          <w:szCs w:val="20"/>
          <w:lang w:eastAsia="en-US"/>
        </w:rPr>
        <w:t>Ubiegając się o udzielenie zamówienia publicznego pn.</w:t>
      </w:r>
      <w:r w:rsidRPr="009A26DE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="004416EF" w:rsidRPr="004416EF">
        <w:rPr>
          <w:rFonts w:asciiTheme="minorHAnsi" w:eastAsia="Calibri" w:hAnsiTheme="minorHAnsi" w:cs="Arial"/>
          <w:b/>
          <w:sz w:val="20"/>
          <w:szCs w:val="20"/>
          <w:lang w:eastAsia="en-US"/>
        </w:rPr>
        <w:t>„Przebudowa drogi wewnętrznej w m. Bukowa Góra”</w:t>
      </w:r>
      <w:r w:rsidR="004416EF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Pr="007A3FC6">
        <w:rPr>
          <w:rFonts w:asciiTheme="minorHAnsi" w:eastAsia="Calibri" w:hAnsiTheme="minorHAnsi" w:cs="Arial"/>
          <w:sz w:val="20"/>
          <w:szCs w:val="20"/>
          <w:lang w:eastAsia="en-US"/>
        </w:rPr>
        <w:t>prowadzonego przez Gminę Sulęczyno, ul. Kaszubska 26, 83-320 Sulęczyno</w:t>
      </w:r>
      <w:r w:rsidRPr="007A3FC6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, </w:t>
      </w:r>
      <w:r w:rsidRPr="007A3FC6">
        <w:rPr>
          <w:rFonts w:asciiTheme="minorHAnsi" w:eastAsia="Calibri" w:hAnsiTheme="minorHAnsi" w:cs="Arial"/>
          <w:sz w:val="20"/>
          <w:szCs w:val="20"/>
          <w:lang w:eastAsia="en-US"/>
        </w:rPr>
        <w:t>oświadczam, co następuje:</w:t>
      </w:r>
    </w:p>
    <w:p w:rsidR="003A62A8" w:rsidRPr="00655703" w:rsidRDefault="003A62A8" w:rsidP="00C74B15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w ostatnich </w:t>
      </w:r>
      <w:r w:rsidRPr="00BF371E">
        <w:rPr>
          <w:rFonts w:asciiTheme="minorHAnsi" w:eastAsia="Calibri" w:hAnsiTheme="minorHAnsi" w:cs="Arial"/>
          <w:b/>
          <w:sz w:val="20"/>
          <w:szCs w:val="20"/>
          <w:lang w:eastAsia="en-US"/>
        </w:rPr>
        <w:t>5 latach</w:t>
      </w: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przed upływem terminu składania ofert, a jeżeli okres działalności jest krótszy, </w:t>
      </w: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br/>
        <w:t>w tym okresie, wykonałem roboty budowlane wyszczególnione w poniższej tabeli:</w:t>
      </w:r>
    </w:p>
    <w:tbl>
      <w:tblPr>
        <w:tblW w:w="10565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185"/>
        <w:gridCol w:w="1549"/>
        <w:gridCol w:w="1304"/>
        <w:gridCol w:w="1275"/>
        <w:gridCol w:w="1177"/>
        <w:gridCol w:w="2651"/>
      </w:tblGrid>
      <w:tr w:rsidR="00820375" w:rsidRPr="00655703" w:rsidTr="004416EF"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2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Miejsce wykonania robót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Data wykonania</w:t>
            </w:r>
          </w:p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[mm/rrrr]</w:t>
            </w:r>
          </w:p>
        </w:tc>
        <w:tc>
          <w:tcPr>
            <w:tcW w:w="11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820375" w:rsidRDefault="00820375" w:rsidP="00BF371E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BF371E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Długość zrealizowanego odcinka  </w:t>
            </w:r>
            <w:r w:rsidRPr="00BF371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[mb]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/m</w:t>
            </w:r>
            <w:r>
              <w:rPr>
                <w:rFonts w:asciiTheme="minorHAnsi" w:eastAsia="Calibri" w:hAnsiTheme="minorHAnsi" w:cs="Arial"/>
                <w:sz w:val="17"/>
                <w:szCs w:val="17"/>
                <w:vertAlign w:val="superscript"/>
                <w:lang w:eastAsia="en-US"/>
              </w:rPr>
              <w:t>2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2651" w:type="dxa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Rodzaj robót </w:t>
            </w: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(zakres, ogólna charakterystyka)</w:t>
            </w:r>
          </w:p>
        </w:tc>
      </w:tr>
      <w:tr w:rsidR="00820375" w:rsidRPr="00655703" w:rsidTr="004416EF">
        <w:tc>
          <w:tcPr>
            <w:tcW w:w="424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5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49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7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651" w:type="dxa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3A62A8" w:rsidRPr="00655703" w:rsidRDefault="003A62A8" w:rsidP="00C74B15">
      <w:pPr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 w:cs="Arial"/>
          <w:b/>
          <w:sz w:val="21"/>
          <w:szCs w:val="21"/>
          <w:u w:val="single"/>
          <w:lang w:eastAsia="en-US"/>
        </w:rPr>
        <w:t>załączam dowody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 xml:space="preserve"> określające, czy te roboty zostały wykonane należycie, w szczególności czy zostały wykonane </w:t>
      </w:r>
      <w:r w:rsidRPr="00655703">
        <w:rPr>
          <w:rFonts w:asciiTheme="minorHAnsi" w:eastAsia="Calibri" w:hAnsiTheme="minorHAnsi" w:cs="Arial"/>
          <w:b/>
          <w:sz w:val="21"/>
          <w:szCs w:val="21"/>
          <w:u w:val="single"/>
          <w:lang w:eastAsia="en-US"/>
        </w:rPr>
        <w:t>zgodnie z przepisami prawa budowlanego i prawidłowo ukończone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>.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dnia ………………..………. r.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3A62A8" w:rsidRPr="00655703" w:rsidRDefault="003A62A8" w:rsidP="003A62A8">
      <w:pPr>
        <w:spacing w:before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………………………………….………………</w:t>
      </w:r>
    </w:p>
    <w:p w:rsidR="00CC4933" w:rsidRPr="00A366F5" w:rsidRDefault="003A62A8" w:rsidP="00A366F5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sectPr w:rsidR="00CC4933" w:rsidRPr="00A366F5" w:rsidSect="007A3FC6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133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7D8" w:rsidRDefault="00AD67D8">
      <w:r>
        <w:separator/>
      </w:r>
    </w:p>
  </w:endnote>
  <w:endnote w:type="continuationSeparator" w:id="0">
    <w:p w:rsidR="00AD67D8" w:rsidRDefault="00AD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/>
    <w:sdtContent>
      <w:p w:rsidR="00506F47" w:rsidRDefault="004416EF">
        <w:pPr>
          <w:pStyle w:val="Stopka"/>
          <w:jc w:val="right"/>
        </w:pPr>
        <w:r>
          <w:rPr>
            <w:rFonts w:ascii="Times New Roman" w:hAnsi="Times New Roman"/>
            <w:i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-404495</wp:posOffset>
                  </wp:positionH>
                  <wp:positionV relativeFrom="paragraph">
                    <wp:posOffset>-12700</wp:posOffset>
                  </wp:positionV>
                  <wp:extent cx="6572885" cy="5080"/>
                  <wp:effectExtent l="10160" t="9525" r="8255" b="1397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57288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AFCD8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31.85pt;margin-top:-1pt;width:517.55pt;height: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" strokecolor="#548dd4 [1951]"/>
              </w:pict>
            </mc:Fallback>
          </mc:AlternateContent>
        </w:r>
        <w:r w:rsidR="008D6385">
          <w:fldChar w:fldCharType="begin"/>
        </w:r>
        <w:r w:rsidR="008D6385">
          <w:instrText xml:space="preserve"> PAGE   \* MERGEFORMAT </w:instrText>
        </w:r>
        <w:r w:rsidR="008D6385">
          <w:fldChar w:fldCharType="separate"/>
        </w:r>
        <w:r w:rsidR="005A4B81">
          <w:rPr>
            <w:noProof/>
          </w:rPr>
          <w:t>1</w:t>
        </w:r>
        <w:r w:rsidR="008D6385">
          <w:rPr>
            <w:noProof/>
          </w:rPr>
          <w:fldChar w:fldCharType="end"/>
        </w:r>
      </w:p>
    </w:sdtContent>
  </w:sdt>
  <w:p w:rsidR="00506F47" w:rsidRDefault="00506F47" w:rsidP="00811504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8D638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7D8" w:rsidRDefault="00AD67D8">
      <w:r>
        <w:separator/>
      </w:r>
    </w:p>
  </w:footnote>
  <w:footnote w:type="continuationSeparator" w:id="0">
    <w:p w:rsidR="00AD67D8" w:rsidRDefault="00AD6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4416EF">
    <w:pPr>
      <w:spacing w:line="237" w:lineRule="auto"/>
      <w:jc w:val="center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</w:t>
    </w:r>
    <w:r w:rsidR="004416EF">
      <w:rPr>
        <w:rFonts w:ascii="Times New Roman" w:hAnsi="Times New Roman"/>
        <w:b/>
        <w:sz w:val="16"/>
      </w:rPr>
      <w:t>6</w:t>
    </w:r>
    <w:r w:rsidRPr="0070305D">
      <w:rPr>
        <w:rFonts w:ascii="Times New Roman" w:hAnsi="Times New Roman"/>
        <w:b/>
        <w:sz w:val="16"/>
      </w:rPr>
      <w:t>.201</w:t>
    </w:r>
    <w:r w:rsidR="00C170C2">
      <w:rPr>
        <w:rFonts w:ascii="Times New Roman" w:hAnsi="Times New Roman"/>
        <w:b/>
        <w:sz w:val="16"/>
      </w:rPr>
      <w:t>9</w:t>
    </w:r>
  </w:p>
  <w:p w:rsidR="00506F47" w:rsidRPr="0070305D" w:rsidRDefault="004416EF" w:rsidP="00C170C2">
    <w:pPr>
      <w:spacing w:line="237" w:lineRule="auto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13335</wp:posOffset>
              </wp:positionV>
              <wp:extent cx="6240145" cy="0"/>
              <wp:effectExtent l="5715" t="13970" r="1206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CB7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7pt;margin-top:1.05pt;width:491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" strokecolor="#548dd4 [1951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5DC9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0E3C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C7E93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16EF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26A5F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7A4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858F2"/>
    <w:rsid w:val="00791E8E"/>
    <w:rsid w:val="0079723F"/>
    <w:rsid w:val="007A0109"/>
    <w:rsid w:val="007A3128"/>
    <w:rsid w:val="007A3FC6"/>
    <w:rsid w:val="007A5E1F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0375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D6385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69FB"/>
    <w:rsid w:val="0097508B"/>
    <w:rsid w:val="009933E9"/>
    <w:rsid w:val="009967EC"/>
    <w:rsid w:val="009A26DE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62CD0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D67D8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4D7D"/>
    <w:rsid w:val="00C07B9B"/>
    <w:rsid w:val="00C13EFE"/>
    <w:rsid w:val="00C1455D"/>
    <w:rsid w:val="00C170C2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22FD"/>
    <w:rsid w:val="00C74B15"/>
    <w:rsid w:val="00C7597E"/>
    <w:rsid w:val="00C77512"/>
    <w:rsid w:val="00C844F5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30A3"/>
    <w:rsid w:val="00F26F5C"/>
    <w:rsid w:val="00F34447"/>
    <w:rsid w:val="00F45E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AA31EF"/>
  <w15:docId w15:val="{0ED2CA59-0902-4E0D-BE9C-38C445D2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61B90-7E6D-4491-88E3-2C0BD7A7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2</cp:revision>
  <cp:lastPrinted>2019-05-24T07:23:00Z</cp:lastPrinted>
  <dcterms:created xsi:type="dcterms:W3CDTF">2019-08-22T14:32:00Z</dcterms:created>
  <dcterms:modified xsi:type="dcterms:W3CDTF">2019-08-22T14:32:00Z</dcterms:modified>
</cp:coreProperties>
</file>