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1D7957">
        <w:rPr>
          <w:rFonts w:asciiTheme="minorHAnsi" w:eastAsia="Calibri" w:hAnsiTheme="minorHAnsi"/>
          <w:sz w:val="18"/>
          <w:szCs w:val="20"/>
          <w:lang w:eastAsia="en-US"/>
        </w:rPr>
        <w:t>6</w:t>
      </w:r>
      <w:r w:rsidRPr="00BF371E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763898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1D7957" w:rsidRPr="001D7957">
        <w:rPr>
          <w:rFonts w:asciiTheme="minorHAnsi" w:eastAsia="Calibri" w:hAnsiTheme="minorHAnsi" w:cs="Arial"/>
          <w:b/>
          <w:sz w:val="20"/>
          <w:szCs w:val="22"/>
          <w:lang w:eastAsia="en-US"/>
        </w:rPr>
        <w:t>„Przebudowa drogi wewnętrznej w m. Bukowa Góra”</w:t>
      </w:r>
      <w:r w:rsidR="001D7957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Pzp,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2) nie należę do grupy kapitałowej, o której mowa w art. 24 ust. 1 pkt 23 ustawy Pzp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Pzp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Pzp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bookmarkStart w:id="0" w:name="_GoBack"/>
      <w:bookmarkEnd w:id="0"/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7D" w:rsidRDefault="0065287D">
      <w:r>
        <w:separator/>
      </w:r>
    </w:p>
  </w:endnote>
  <w:endnote w:type="continuationSeparator" w:id="0">
    <w:p w:rsidR="0065287D" w:rsidRDefault="006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1D7957" w:rsidP="00811504">
    <w:pPr>
      <w:pStyle w:val="Stopka"/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133985</wp:posOffset>
              </wp:positionV>
              <wp:extent cx="6572885" cy="5080"/>
              <wp:effectExtent l="10160" t="13970" r="825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885" cy="50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DC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1pt;margin-top:10.55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" strokecolor="#548dd4 [1951]"/>
          </w:pict>
        </mc:Fallback>
      </mc:AlternateContent>
    </w:r>
    <w:r w:rsidR="00506F47"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7D" w:rsidRDefault="0065287D">
      <w:r>
        <w:separator/>
      </w:r>
    </w:p>
  </w:footnote>
  <w:footnote w:type="continuationSeparator" w:id="0">
    <w:p w:rsidR="0065287D" w:rsidRDefault="0065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1D7957">
      <w:rPr>
        <w:rFonts w:ascii="Times New Roman" w:hAnsi="Times New Roman"/>
        <w:b/>
        <w:sz w:val="16"/>
      </w:rPr>
      <w:t>6</w:t>
    </w:r>
    <w:r w:rsidRPr="0070305D">
      <w:rPr>
        <w:rFonts w:ascii="Times New Roman" w:hAnsi="Times New Roman"/>
        <w:b/>
        <w:sz w:val="16"/>
      </w:rPr>
      <w:t>.201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571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BD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30360A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1C7B-67E0-4E1B-9687-5BCE99F2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2</cp:revision>
  <cp:lastPrinted>2019-05-24T07:25:00Z</cp:lastPrinted>
  <dcterms:created xsi:type="dcterms:W3CDTF">2019-08-22T14:35:00Z</dcterms:created>
  <dcterms:modified xsi:type="dcterms:W3CDTF">2019-08-22T14:35:00Z</dcterms:modified>
</cp:coreProperties>
</file>