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A8" w:rsidRPr="00655703" w:rsidRDefault="003A62A8" w:rsidP="005A4B81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3 do SIWZ Formularz wykaz robót</w:t>
      </w:r>
    </w:p>
    <w:p w:rsidR="003A62A8" w:rsidRPr="00BF371E" w:rsidRDefault="003A62A8" w:rsidP="003A62A8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ZP.271</w:t>
      </w:r>
      <w:r w:rsidR="002321B3">
        <w:rPr>
          <w:rFonts w:asciiTheme="minorHAnsi" w:eastAsia="Calibri" w:hAnsiTheme="minorHAnsi"/>
          <w:sz w:val="20"/>
          <w:szCs w:val="20"/>
          <w:lang w:eastAsia="en-US"/>
        </w:rPr>
        <w:t>.8.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20</w:t>
      </w:r>
      <w:r w:rsidR="00C170C2">
        <w:rPr>
          <w:rFonts w:asciiTheme="minorHAnsi" w:eastAsia="Calibri" w:hAnsiTheme="minorHAnsi"/>
          <w:sz w:val="20"/>
          <w:szCs w:val="20"/>
          <w:lang w:eastAsia="en-US"/>
        </w:rPr>
        <w:t>19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  <w:t>Miejscowość, data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(pełna nazwa/firma, adres, 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w zależności od podmiotu: NIP/PESEL, KRS/</w:t>
      </w:r>
      <w:proofErr w:type="spellStart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)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3A62A8" w:rsidRPr="003C7E9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22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3A62A8" w:rsidRPr="0014308C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(imię, nazwisko, stanowisko/podstawa do reprezentacji)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 xml:space="preserve">Oświadczenie wykonawcy </w:t>
      </w:r>
    </w:p>
    <w:p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>DOTYCZĄCE WYKONANYCH ROBÓT BUDOWLANYCH</w:t>
      </w:r>
    </w:p>
    <w:p w:rsidR="003A62A8" w:rsidRPr="007A3FC6" w:rsidRDefault="003A62A8" w:rsidP="003A62A8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Ubiegając się o udzielenie zamówienia publicznego pn.</w:t>
      </w:r>
      <w:r w:rsidRPr="009A26D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56310F" w:rsidRPr="0056310F">
        <w:rPr>
          <w:rFonts w:asciiTheme="minorHAnsi" w:eastAsia="Calibri" w:hAnsiTheme="minorHAnsi" w:cs="Arial"/>
          <w:b/>
          <w:sz w:val="20"/>
          <w:szCs w:val="20"/>
          <w:lang w:eastAsia="en-US"/>
        </w:rPr>
        <w:t>„Rozbudowa i przebudowa zespołu szkolno – przedszkolnego wraz z infrastrukturą w miejscowości Mściszewice – Etap III</w:t>
      </w:r>
      <w:r w:rsidR="004416EF" w:rsidRPr="004416EF">
        <w:rPr>
          <w:rFonts w:asciiTheme="minorHAnsi" w:eastAsia="Calibri" w:hAnsiTheme="minorHAnsi" w:cs="Arial"/>
          <w:b/>
          <w:sz w:val="20"/>
          <w:szCs w:val="20"/>
          <w:lang w:eastAsia="en-US"/>
        </w:rPr>
        <w:t>”</w:t>
      </w:r>
      <w:r w:rsidR="004416EF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prowadzonego przez Gminę Sulęczyno, ul. Kaszubska 26, 83-320 Sulęczyno</w:t>
      </w:r>
      <w:r w:rsidRPr="007A3FC6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oświadczam, co następuje:</w:t>
      </w:r>
    </w:p>
    <w:p w:rsidR="003A62A8" w:rsidRPr="00655703" w:rsidRDefault="003A62A8" w:rsidP="00C74B1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w ostatnich </w:t>
      </w:r>
      <w:r w:rsidRPr="00BF371E">
        <w:rPr>
          <w:rFonts w:asciiTheme="minorHAnsi" w:eastAsia="Calibri" w:hAnsiTheme="minorHAnsi" w:cs="Arial"/>
          <w:b/>
          <w:sz w:val="20"/>
          <w:szCs w:val="20"/>
          <w:lang w:eastAsia="en-US"/>
        </w:rPr>
        <w:t>5 latach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przed upływem terminu składania ofert, a jeżeli okres działalności jest krótszy, 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br/>
        <w:t>w tym okresie, wykonałem roboty budowlane wyszczególnione w poniższej tabeli:</w:t>
      </w:r>
    </w:p>
    <w:tbl>
      <w:tblPr>
        <w:tblW w:w="10565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185"/>
        <w:gridCol w:w="1549"/>
        <w:gridCol w:w="1304"/>
        <w:gridCol w:w="1275"/>
        <w:gridCol w:w="1177"/>
        <w:gridCol w:w="2651"/>
      </w:tblGrid>
      <w:tr w:rsidR="00820375" w:rsidRPr="00655703" w:rsidTr="004416EF"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2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1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820375" w:rsidRDefault="00820375" w:rsidP="00BF371E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BF371E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Długość zrealizowanego odcinka  </w:t>
            </w:r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</w:t>
            </w:r>
            <w:proofErr w:type="spellStart"/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mb</w:t>
            </w:r>
            <w:proofErr w:type="spellEnd"/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/m</w:t>
            </w:r>
            <w:r>
              <w:rPr>
                <w:rFonts w:asciiTheme="minorHAnsi" w:eastAsia="Calibri" w:hAnsiTheme="minorHAnsi" w:cs="Arial"/>
                <w:sz w:val="17"/>
                <w:szCs w:val="17"/>
                <w:vertAlign w:val="superscript"/>
                <w:lang w:eastAsia="en-US"/>
              </w:rPr>
              <w:t>2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2651" w:type="dxa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(zakres, ogólna charakterystyka)</w:t>
            </w:r>
          </w:p>
        </w:tc>
      </w:tr>
      <w:tr w:rsidR="00820375" w:rsidRPr="00655703" w:rsidTr="002321B3">
        <w:trPr>
          <w:trHeight w:val="3365"/>
        </w:trPr>
        <w:tc>
          <w:tcPr>
            <w:tcW w:w="424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5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7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651" w:type="dxa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3A62A8" w:rsidRPr="00655703" w:rsidRDefault="003A62A8" w:rsidP="00C74B15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załączam dowody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.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bookmarkStart w:id="0" w:name="_GoBack"/>
      <w:bookmarkEnd w:id="0"/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3A62A8" w:rsidRPr="00655703" w:rsidRDefault="003A62A8" w:rsidP="003A62A8">
      <w:pPr>
        <w:spacing w:before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CC4933" w:rsidRPr="00A366F5" w:rsidRDefault="003A62A8" w:rsidP="00A366F5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sectPr w:rsidR="00CC4933" w:rsidRPr="00A366F5" w:rsidSect="002321B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133" w:bottom="709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773" w:rsidRDefault="00DD2773">
      <w:r>
        <w:separator/>
      </w:r>
    </w:p>
  </w:endnote>
  <w:endnote w:type="continuationSeparator" w:id="0">
    <w:p w:rsidR="00DD2773" w:rsidRDefault="00DD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4416EF">
        <w:pPr>
          <w:pStyle w:val="Stopka"/>
          <w:jc w:val="right"/>
        </w:pPr>
        <w:r w:rsidRPr="002321B3">
          <w:rPr>
            <w:rFonts w:ascii="Times New Roman" w:hAnsi="Times New Roman"/>
            <w:i/>
            <w:noProof/>
            <w:sz w:val="14"/>
            <w:szCs w:val="1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-12700</wp:posOffset>
                  </wp:positionV>
                  <wp:extent cx="6572885" cy="5080"/>
                  <wp:effectExtent l="10160" t="9525" r="8255" b="1397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7288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AFCD8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31.85pt;margin-top:-1pt;width:517.55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" strokecolor="#548dd4 [1951]"/>
              </w:pict>
            </mc:Fallback>
          </mc:AlternateContent>
        </w:r>
        <w:r w:rsidR="008D6385" w:rsidRPr="002321B3">
          <w:rPr>
            <w:sz w:val="18"/>
            <w:szCs w:val="18"/>
          </w:rPr>
          <w:fldChar w:fldCharType="begin"/>
        </w:r>
        <w:r w:rsidR="008D6385" w:rsidRPr="002321B3">
          <w:rPr>
            <w:sz w:val="18"/>
            <w:szCs w:val="18"/>
          </w:rPr>
          <w:instrText xml:space="preserve"> PAGE   \* MERGEFORMAT </w:instrText>
        </w:r>
        <w:r w:rsidR="008D6385" w:rsidRPr="002321B3">
          <w:rPr>
            <w:sz w:val="18"/>
            <w:szCs w:val="18"/>
          </w:rPr>
          <w:fldChar w:fldCharType="separate"/>
        </w:r>
        <w:r w:rsidR="005A4B81" w:rsidRPr="002321B3">
          <w:rPr>
            <w:noProof/>
            <w:sz w:val="18"/>
            <w:szCs w:val="18"/>
          </w:rPr>
          <w:t>1</w:t>
        </w:r>
        <w:r w:rsidR="008D6385" w:rsidRPr="002321B3">
          <w:rPr>
            <w:noProof/>
            <w:sz w:val="18"/>
            <w:szCs w:val="18"/>
          </w:rPr>
          <w:fldChar w:fldCharType="end"/>
        </w:r>
      </w:p>
    </w:sdtContent>
  </w:sdt>
  <w:p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8D638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773" w:rsidRDefault="00DD2773">
      <w:r>
        <w:separator/>
      </w:r>
    </w:p>
  </w:footnote>
  <w:footnote w:type="continuationSeparator" w:id="0">
    <w:p w:rsidR="00DD2773" w:rsidRDefault="00DD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4416EF">
    <w:pPr>
      <w:spacing w:line="237" w:lineRule="auto"/>
      <w:jc w:val="center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</w:t>
    </w:r>
    <w:r w:rsidR="002321B3">
      <w:rPr>
        <w:rFonts w:ascii="Times New Roman" w:hAnsi="Times New Roman"/>
        <w:b/>
        <w:sz w:val="16"/>
      </w:rPr>
      <w:t>.8.</w:t>
    </w:r>
    <w:r w:rsidRPr="0070305D">
      <w:rPr>
        <w:rFonts w:ascii="Times New Roman" w:hAnsi="Times New Roman"/>
        <w:b/>
        <w:sz w:val="16"/>
      </w:rPr>
      <w:t>201</w:t>
    </w:r>
    <w:r w:rsidR="00C170C2">
      <w:rPr>
        <w:rFonts w:ascii="Times New Roman" w:hAnsi="Times New Roman"/>
        <w:b/>
        <w:sz w:val="16"/>
      </w:rPr>
      <w:t>9</w:t>
    </w:r>
  </w:p>
  <w:p w:rsidR="00506F47" w:rsidRPr="0070305D" w:rsidRDefault="004416EF" w:rsidP="00C170C2">
    <w:pPr>
      <w:spacing w:line="237" w:lineRule="auto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13335</wp:posOffset>
              </wp:positionV>
              <wp:extent cx="6240145" cy="0"/>
              <wp:effectExtent l="571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CB7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1.05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" strokecolor="#548dd4 [1951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5DC9"/>
    <w:rsid w:val="00226FA6"/>
    <w:rsid w:val="002311BE"/>
    <w:rsid w:val="002321B3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0E3C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C7E93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16EF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26A5F"/>
    <w:rsid w:val="00532205"/>
    <w:rsid w:val="00534521"/>
    <w:rsid w:val="00540763"/>
    <w:rsid w:val="005408F6"/>
    <w:rsid w:val="00541047"/>
    <w:rsid w:val="00542DB5"/>
    <w:rsid w:val="005517E3"/>
    <w:rsid w:val="0056310F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4957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7A4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858F2"/>
    <w:rsid w:val="00791E8E"/>
    <w:rsid w:val="0079723F"/>
    <w:rsid w:val="007A0109"/>
    <w:rsid w:val="007A3128"/>
    <w:rsid w:val="007A3FC6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0375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D6385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6DE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43C3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62CD0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D67D8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4D7D"/>
    <w:rsid w:val="00C07B9B"/>
    <w:rsid w:val="00C13EFE"/>
    <w:rsid w:val="00C1455D"/>
    <w:rsid w:val="00C170C2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22FD"/>
    <w:rsid w:val="00C74B15"/>
    <w:rsid w:val="00C7597E"/>
    <w:rsid w:val="00C77512"/>
    <w:rsid w:val="00C844F5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2773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30A3"/>
    <w:rsid w:val="00F26F5C"/>
    <w:rsid w:val="00F34447"/>
    <w:rsid w:val="00F45E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57F3F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1824B-CBA3-4C11-AFD3-A0EAD02F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4</cp:revision>
  <cp:lastPrinted>2019-05-24T07:23:00Z</cp:lastPrinted>
  <dcterms:created xsi:type="dcterms:W3CDTF">2019-09-18T10:10:00Z</dcterms:created>
  <dcterms:modified xsi:type="dcterms:W3CDTF">2019-10-10T07:55:00Z</dcterms:modified>
</cp:coreProperties>
</file>