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E4" w:rsidRPr="006D271F" w:rsidRDefault="0077147B" w:rsidP="00C214A3">
      <w:pPr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>
        <w:rPr>
          <w:rFonts w:asciiTheme="minorHAnsi" w:eastAsia="Calibri" w:hAnsiTheme="minorHAnsi"/>
          <w:sz w:val="20"/>
          <w:szCs w:val="22"/>
          <w:lang w:eastAsia="en-US"/>
        </w:rPr>
        <w:t xml:space="preserve">            </w:t>
      </w:r>
      <w:r w:rsidR="00A762E4" w:rsidRPr="006D271F">
        <w:rPr>
          <w:rFonts w:asciiTheme="minorHAnsi" w:eastAsia="Calibri" w:hAnsiTheme="minorHAnsi"/>
          <w:sz w:val="20"/>
          <w:szCs w:val="22"/>
          <w:lang w:eastAsia="en-US"/>
        </w:rPr>
        <w:t>Załącznik nr 1 do SIWZ Formularz oferty</w:t>
      </w:r>
    </w:p>
    <w:p w:rsidR="00A762E4" w:rsidRPr="006D271F" w:rsidRDefault="00A762E4" w:rsidP="00A762E4">
      <w:pPr>
        <w:ind w:left="426" w:hanging="284"/>
        <w:jc w:val="right"/>
        <w:rPr>
          <w:rFonts w:asciiTheme="minorHAnsi" w:eastAsia="Calibri" w:hAnsiTheme="minorHAnsi"/>
          <w:sz w:val="20"/>
          <w:szCs w:val="22"/>
          <w:lang w:eastAsia="en-US"/>
        </w:rPr>
      </w:pPr>
      <w:r w:rsidRPr="006D271F">
        <w:rPr>
          <w:rFonts w:asciiTheme="minorHAnsi" w:eastAsia="Calibri" w:hAnsiTheme="minorHAnsi"/>
          <w:sz w:val="20"/>
          <w:szCs w:val="22"/>
          <w:lang w:eastAsia="en-US"/>
        </w:rPr>
        <w:t>ZNAK SPRAWY:</w:t>
      </w:r>
      <w:r w:rsidR="00ED1987" w:rsidRPr="006D271F">
        <w:rPr>
          <w:rFonts w:asciiTheme="minorHAnsi" w:eastAsia="Calibri" w:hAnsiTheme="minorHAnsi"/>
          <w:color w:val="FF0000"/>
          <w:sz w:val="20"/>
          <w:szCs w:val="22"/>
          <w:lang w:eastAsia="en-US"/>
        </w:rPr>
        <w:t xml:space="preserve"> </w:t>
      </w:r>
      <w:r w:rsidR="00ED1987" w:rsidRPr="006D271F">
        <w:rPr>
          <w:rFonts w:asciiTheme="minorHAnsi" w:eastAsia="Calibri" w:hAnsiTheme="minorHAnsi"/>
          <w:sz w:val="20"/>
          <w:szCs w:val="22"/>
          <w:lang w:eastAsia="en-US"/>
        </w:rPr>
        <w:t>ZP.271</w:t>
      </w:r>
      <w:r w:rsidR="00E40B59">
        <w:rPr>
          <w:rFonts w:asciiTheme="minorHAnsi" w:eastAsia="Calibri" w:hAnsiTheme="minorHAnsi"/>
          <w:sz w:val="20"/>
          <w:szCs w:val="22"/>
          <w:lang w:eastAsia="en-US"/>
        </w:rPr>
        <w:t>.8.</w:t>
      </w:r>
      <w:r w:rsidRPr="006D271F">
        <w:rPr>
          <w:rFonts w:asciiTheme="minorHAnsi" w:eastAsia="Calibri" w:hAnsiTheme="minorHAnsi"/>
          <w:sz w:val="20"/>
          <w:szCs w:val="22"/>
          <w:lang w:eastAsia="en-US"/>
        </w:rPr>
        <w:t>201</w:t>
      </w:r>
      <w:r w:rsidR="006D271F" w:rsidRPr="006D271F">
        <w:rPr>
          <w:rFonts w:asciiTheme="minorHAnsi" w:eastAsia="Calibri" w:hAnsiTheme="minorHAnsi"/>
          <w:sz w:val="20"/>
          <w:szCs w:val="22"/>
          <w:lang w:eastAsia="en-US"/>
        </w:rPr>
        <w:t>9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Nazwa i adres Wykonawcy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ab/>
        <w:t>Miejscowość, data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Gmina Sulęczyno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ul. Kaszubska 26</w:t>
      </w:r>
    </w:p>
    <w:p w:rsidR="00A762E4" w:rsidRPr="000E0022" w:rsidRDefault="00A762E4" w:rsidP="00A762E4">
      <w:pPr>
        <w:ind w:left="651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E0022">
        <w:rPr>
          <w:rFonts w:asciiTheme="minorHAnsi" w:eastAsia="Calibri" w:hAnsiTheme="minorHAnsi"/>
          <w:b/>
          <w:sz w:val="22"/>
          <w:szCs w:val="22"/>
          <w:lang w:eastAsia="en-US"/>
        </w:rPr>
        <w:t>83-320 Sulęczyno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781BF2" w:rsidRDefault="00A762E4" w:rsidP="00A762E4">
      <w:pPr>
        <w:ind w:left="426" w:hanging="284"/>
        <w:jc w:val="center"/>
        <w:rPr>
          <w:rFonts w:asciiTheme="minorHAnsi" w:eastAsia="Calibri" w:hAnsiTheme="minorHAnsi"/>
          <w:b/>
          <w:sz w:val="28"/>
          <w:szCs w:val="22"/>
          <w:lang w:eastAsia="en-US"/>
        </w:rPr>
      </w:pPr>
      <w:r w:rsidRPr="00781BF2">
        <w:rPr>
          <w:rFonts w:asciiTheme="minorHAnsi" w:eastAsia="Calibri" w:hAnsiTheme="minorHAnsi"/>
          <w:b/>
          <w:sz w:val="28"/>
          <w:szCs w:val="22"/>
          <w:lang w:eastAsia="en-US"/>
        </w:rPr>
        <w:t>O F E R T A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E42838" w:rsidRDefault="00A762E4" w:rsidP="002E2F1E">
      <w:pPr>
        <w:ind w:left="142"/>
        <w:jc w:val="both"/>
        <w:rPr>
          <w:rFonts w:asciiTheme="minorHAnsi" w:eastAsia="Calibri" w:hAnsiTheme="minorHAnsi"/>
          <w:b/>
          <w:szCs w:val="22"/>
          <w:lang w:eastAsia="en-US"/>
        </w:rPr>
      </w:pPr>
      <w:r w:rsidRPr="00ED1987">
        <w:rPr>
          <w:rFonts w:asciiTheme="minorHAnsi" w:eastAsia="Calibri" w:hAnsiTheme="minorHAnsi"/>
          <w:b/>
          <w:szCs w:val="22"/>
          <w:lang w:eastAsia="en-US"/>
        </w:rPr>
        <w:t>W odpowiedz</w:t>
      </w:r>
      <w:r w:rsidR="00ED1987">
        <w:rPr>
          <w:rFonts w:asciiTheme="minorHAnsi" w:eastAsia="Calibri" w:hAnsiTheme="minorHAnsi"/>
          <w:b/>
          <w:szCs w:val="22"/>
          <w:lang w:eastAsia="en-US"/>
        </w:rPr>
        <w:t xml:space="preserve">i na ogłoszenie o zamówieniu: </w:t>
      </w:r>
      <w:r w:rsidR="002E2F1E" w:rsidRPr="002E2F1E">
        <w:rPr>
          <w:rFonts w:asciiTheme="minorHAnsi" w:eastAsia="Calibri" w:hAnsiTheme="minorHAnsi"/>
          <w:b/>
          <w:szCs w:val="22"/>
          <w:lang w:eastAsia="en-US"/>
        </w:rPr>
        <w:t>Rozbudowa i przebudowa zespołu szkolno - przedszkolnego wraz z infrastrukturą w miejscowości Mściszewice - Etap III.</w:t>
      </w:r>
    </w:p>
    <w:p w:rsidR="002E2F1E" w:rsidRDefault="002E2F1E" w:rsidP="002E2F1E">
      <w:pPr>
        <w:ind w:left="142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My niżej podpisani: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spacing w:line="480" w:lineRule="auto"/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Działając w imieniu i na rzecz:</w:t>
      </w:r>
    </w:p>
    <w:p w:rsid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ED1987" w:rsidRPr="00A762E4" w:rsidRDefault="00ED1987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i/>
          <w:sz w:val="22"/>
          <w:szCs w:val="22"/>
          <w:lang w:eastAsia="en-US"/>
        </w:rPr>
        <w:t>(nazwa/firma, dokładny adres Wykonawcy/Wykonawców; w przypadku składania oferty przez podmioty występujące wspólnie podać nazwy/firmy i adresy wszystkich podmiotów)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A762E4" w:rsidRPr="002506AE" w:rsidRDefault="00A762E4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>Oświadczamy, że:</w:t>
      </w:r>
    </w:p>
    <w:p w:rsidR="0006306F" w:rsidRDefault="00A762E4" w:rsidP="00781BF2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Niniejszym </w:t>
      </w:r>
      <w:r w:rsidRPr="0006306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składamy ofertę</w:t>
      </w:r>
      <w:r w:rsidRPr="002506AE">
        <w:rPr>
          <w:rFonts w:asciiTheme="minorHAnsi" w:eastAsia="Calibri" w:hAnsiTheme="minorHAnsi"/>
          <w:sz w:val="22"/>
          <w:szCs w:val="22"/>
          <w:lang w:eastAsia="en-US"/>
        </w:rPr>
        <w:t xml:space="preserve"> na warunkach określonych w Specyfikacji Istotnych Warunków Zamówienia (SIWZ) </w:t>
      </w:r>
      <w:r w:rsidR="0006306F" w:rsidRPr="0006306F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na realizację całości  zamówienia</w:t>
      </w:r>
    </w:p>
    <w:p w:rsidR="00A762E4" w:rsidRPr="0006306F" w:rsidRDefault="0006306F" w:rsidP="0006306F">
      <w:pPr>
        <w:spacing w:line="276" w:lineRule="auto"/>
        <w:ind w:left="426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a) </w:t>
      </w:r>
      <w:r w:rsidRPr="0006306F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 xml:space="preserve"> </w:t>
      </w:r>
      <w:r w:rsidR="00A762E4" w:rsidRPr="0006306F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za cenę ryczałtową łącznie z podatkiem VAT</w:t>
      </w:r>
      <w:r w:rsidR="00A762E4" w:rsidRPr="0006306F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: </w:t>
      </w:r>
    </w:p>
    <w:p w:rsidR="00A762E4" w:rsidRPr="00A762E4" w:rsidRDefault="00A762E4" w:rsidP="00A762E4">
      <w:pPr>
        <w:ind w:left="426" w:hanging="284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E13E7" w:rsidRPr="002E2F1E" w:rsidRDefault="001E13E7" w:rsidP="002E2F1E">
      <w:pPr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A762E4" w:rsidRPr="00A762E4" w:rsidRDefault="00A762E4" w:rsidP="00ED1987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 w:rsidR="00A366F5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ED1987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A762E4" w:rsidRPr="00A762E4" w:rsidRDefault="00A762E4" w:rsidP="00ED1987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:rsidR="00A762E4" w:rsidRPr="00A762E4" w:rsidRDefault="00A762E4" w:rsidP="0047749B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W cenie ujęto podatek VAT wg stawki …………………….. %</w:t>
      </w:r>
    </w:p>
    <w:p w:rsidR="0006306F" w:rsidRDefault="00F660D5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noProof/>
          <w:sz w:val="22"/>
          <w:szCs w:val="22"/>
          <w:lang w:eastAsia="en-US"/>
        </w:rPr>
        <w:drawing>
          <wp:inline distT="0" distB="0" distL="0" distR="0" wp14:anchorId="2498015E">
            <wp:extent cx="5444490" cy="1206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306F" w:rsidRDefault="0006306F" w:rsidP="0006306F">
      <w:pPr>
        <w:ind w:left="284" w:hanging="142"/>
        <w:jc w:val="center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 w:rsidRPr="00F660D5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>w tym:</w:t>
      </w:r>
    </w:p>
    <w:p w:rsidR="00F660D5" w:rsidRDefault="00F660D5" w:rsidP="00F660D5">
      <w:pPr>
        <w:ind w:left="284" w:hanging="142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na roboty budowlane za</w:t>
      </w:r>
      <w:r w:rsidRPr="0006306F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cenę ryczałtową łącznie z podatkiem VAT</w:t>
      </w:r>
      <w:r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F660D5" w:rsidRDefault="00F660D5" w:rsidP="00F660D5">
      <w:pPr>
        <w:ind w:left="284" w:hanging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660D5" w:rsidRPr="00A762E4" w:rsidRDefault="00F660D5" w:rsidP="00F660D5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F660D5" w:rsidRPr="00A762E4" w:rsidRDefault="00F660D5" w:rsidP="00F660D5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:rsidR="00F660D5" w:rsidRDefault="00F660D5" w:rsidP="0006306F">
      <w:pPr>
        <w:ind w:left="284" w:hanging="142"/>
        <w:jc w:val="center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</w:p>
    <w:p w:rsidR="00F660D5" w:rsidRDefault="00F660D5" w:rsidP="0006306F">
      <w:pPr>
        <w:ind w:left="284" w:hanging="142"/>
        <w:jc w:val="center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</w:p>
    <w:p w:rsidR="00F660D5" w:rsidRDefault="00F660D5" w:rsidP="0006306F">
      <w:pPr>
        <w:ind w:left="284" w:hanging="142"/>
        <w:jc w:val="center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</w:p>
    <w:p w:rsidR="00F660D5" w:rsidRPr="00F660D5" w:rsidRDefault="00F660D5" w:rsidP="0006306F">
      <w:pPr>
        <w:ind w:left="284" w:hanging="142"/>
        <w:jc w:val="center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</w:p>
    <w:p w:rsidR="0006306F" w:rsidRDefault="0006306F" w:rsidP="0006306F">
      <w:pPr>
        <w:ind w:left="284" w:hanging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na dostawę i montaż </w:t>
      </w:r>
      <w:r w:rsidRPr="0006306F">
        <w:rPr>
          <w:rFonts w:asciiTheme="minorHAnsi" w:eastAsia="Calibri" w:hAnsiTheme="minorHAnsi"/>
          <w:sz w:val="22"/>
          <w:szCs w:val="22"/>
          <w:lang w:eastAsia="en-US"/>
        </w:rPr>
        <w:t xml:space="preserve"> sprzętu wyposażenia kuchni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za</w:t>
      </w:r>
      <w:r w:rsidRPr="0006306F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cenę ryczałtową łącznie z podatkiem VAT</w:t>
      </w:r>
      <w:r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06306F" w:rsidRDefault="0006306F" w:rsidP="0006306F">
      <w:pPr>
        <w:ind w:left="284" w:hanging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6306F" w:rsidRPr="00A762E4" w:rsidRDefault="0006306F" w:rsidP="0006306F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06306F" w:rsidRPr="00A762E4" w:rsidRDefault="0006306F" w:rsidP="0006306F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:rsidR="0006306F" w:rsidRDefault="00F660D5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noProof/>
          <w:sz w:val="22"/>
          <w:szCs w:val="22"/>
          <w:lang w:eastAsia="en-US"/>
        </w:rPr>
        <w:drawing>
          <wp:inline distT="0" distB="0" distL="0" distR="0" wp14:anchorId="36B8F8BE">
            <wp:extent cx="5444490" cy="1206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0D5" w:rsidRDefault="00F660D5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6306F" w:rsidRDefault="0006306F" w:rsidP="0071055D">
      <w:pPr>
        <w:ind w:left="284" w:hanging="142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na dostawę </w:t>
      </w:r>
      <w:r w:rsidRPr="0006306F">
        <w:rPr>
          <w:rFonts w:asciiTheme="minorHAnsi" w:eastAsia="Calibri" w:hAnsiTheme="minorHAnsi"/>
          <w:sz w:val="22"/>
          <w:szCs w:val="22"/>
          <w:lang w:eastAsia="en-US"/>
        </w:rPr>
        <w:t xml:space="preserve">mebli i </w:t>
      </w:r>
      <w:r w:rsidR="0047749B">
        <w:rPr>
          <w:rFonts w:asciiTheme="minorHAnsi" w:eastAsia="Calibri" w:hAnsiTheme="minorHAnsi"/>
          <w:sz w:val="22"/>
          <w:szCs w:val="22"/>
          <w:lang w:eastAsia="en-US"/>
        </w:rPr>
        <w:t>sprzętu</w:t>
      </w:r>
      <w:r w:rsidRPr="0006306F">
        <w:rPr>
          <w:rFonts w:asciiTheme="minorHAnsi" w:eastAsia="Calibri" w:hAnsiTheme="minorHAnsi"/>
          <w:sz w:val="22"/>
          <w:szCs w:val="22"/>
          <w:lang w:eastAsia="en-US"/>
        </w:rPr>
        <w:t xml:space="preserve"> pomocniczego </w:t>
      </w:r>
      <w:r>
        <w:rPr>
          <w:rFonts w:asciiTheme="minorHAnsi" w:eastAsia="Calibri" w:hAnsiTheme="minorHAnsi"/>
          <w:sz w:val="22"/>
          <w:szCs w:val="22"/>
          <w:lang w:eastAsia="en-US"/>
        </w:rPr>
        <w:t>za</w:t>
      </w:r>
      <w:r w:rsidRPr="0006306F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 cenę ryczałtową łącznie z podatkiem VAT</w:t>
      </w:r>
      <w:r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06306F" w:rsidRDefault="0006306F" w:rsidP="0006306F">
      <w:pPr>
        <w:ind w:left="284" w:hanging="142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6306F" w:rsidRPr="00A762E4" w:rsidRDefault="0006306F" w:rsidP="0006306F">
      <w:pPr>
        <w:spacing w:line="360" w:lineRule="auto"/>
        <w:ind w:left="426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…………...……………….. zł 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A762E4">
        <w:rPr>
          <w:rFonts w:asciiTheme="minorHAnsi" w:eastAsia="Calibri" w:hAnsiTheme="minorHAnsi"/>
          <w:sz w:val="22"/>
          <w:szCs w:val="22"/>
          <w:lang w:eastAsia="en-US"/>
        </w:rPr>
        <w:t>. gr.</w:t>
      </w:r>
    </w:p>
    <w:p w:rsidR="0006306F" w:rsidRPr="00A762E4" w:rsidRDefault="0006306F" w:rsidP="0006306F">
      <w:pPr>
        <w:spacing w:line="360" w:lineRule="auto"/>
        <w:ind w:left="426" w:hanging="284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A762E4">
        <w:rPr>
          <w:rFonts w:asciiTheme="minorHAnsi" w:eastAsia="Calibri" w:hAnsiTheme="minorHAnsi"/>
          <w:sz w:val="22"/>
          <w:szCs w:val="22"/>
          <w:lang w:eastAsia="en-US"/>
        </w:rPr>
        <w:t>(słownie: .................................................................................................... złotych .…..... gr)</w:t>
      </w:r>
    </w:p>
    <w:p w:rsidR="0006306F" w:rsidRDefault="0006306F" w:rsidP="00A762E4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14E95" w:rsidRPr="0006306F" w:rsidRDefault="00214E95" w:rsidP="0006306F">
      <w:pPr>
        <w:ind w:left="426" w:hanging="284"/>
        <w:jc w:val="center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06306F" w:rsidRPr="009229F7" w:rsidRDefault="0006306F" w:rsidP="009229F7">
      <w:pPr>
        <w:spacing w:after="240"/>
        <w:ind w:left="426" w:hanging="284"/>
        <w:jc w:val="both"/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b) </w:t>
      </w:r>
      <w:r w:rsidR="0071055D" w:rsidRPr="009229F7">
        <w:rPr>
          <w:rFonts w:asciiTheme="minorHAnsi" w:eastAsia="Calibri" w:hAnsiTheme="minorHAnsi"/>
          <w:b/>
          <w:bCs/>
          <w:sz w:val="22"/>
          <w:szCs w:val="22"/>
          <w:lang w:eastAsia="en-US"/>
        </w:rPr>
        <w:t>u</w:t>
      </w:r>
      <w:r w:rsidRPr="009229F7">
        <w:rPr>
          <w:rFonts w:asciiTheme="minorHAnsi" w:eastAsia="Calibri" w:hAnsiTheme="minorHAnsi"/>
          <w:b/>
          <w:bCs/>
          <w:sz w:val="22"/>
          <w:szCs w:val="22"/>
          <w:lang w:eastAsia="en-US"/>
        </w:rPr>
        <w:t>dzielamy gwarancji</w:t>
      </w:r>
      <w:r w:rsidR="009229F7" w:rsidRPr="009229F7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na cały zakres zamówienia</w:t>
      </w:r>
      <w:r w:rsidR="009229F7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 xml:space="preserve"> </w:t>
      </w:r>
      <w:r w:rsidRPr="009229F7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na okres ………</w:t>
      </w:r>
      <w:r w:rsidR="009229F7" w:rsidRPr="009229F7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………………</w:t>
      </w:r>
      <w:r w:rsidRPr="009229F7">
        <w:rPr>
          <w:rFonts w:asciiTheme="minorHAnsi" w:eastAsia="Calibri" w:hAnsiTheme="minorHAnsi"/>
          <w:b/>
          <w:bCs/>
          <w:sz w:val="22"/>
          <w:szCs w:val="22"/>
          <w:lang w:eastAsia="en-US"/>
        </w:rPr>
        <w:t>…….………. miesięcy</w:t>
      </w:r>
      <w:r w:rsidR="009229F7" w:rsidRPr="009229F7">
        <w:rPr>
          <w:rFonts w:asciiTheme="minorHAnsi" w:eastAsia="Calibri" w:hAnsiTheme="minorHAnsi"/>
          <w:b/>
          <w:bCs/>
          <w:sz w:val="22"/>
          <w:szCs w:val="22"/>
          <w:u w:val="single"/>
          <w:lang w:eastAsia="en-US"/>
        </w:rPr>
        <w:t xml:space="preserve"> </w:t>
      </w:r>
      <w:r w:rsidRPr="009229F7">
        <w:rPr>
          <w:rFonts w:asciiTheme="minorHAnsi" w:eastAsia="Calibri" w:hAnsiTheme="minorHAnsi"/>
          <w:b/>
          <w:bCs/>
          <w:sz w:val="22"/>
          <w:szCs w:val="22"/>
          <w:lang w:eastAsia="en-US"/>
        </w:rPr>
        <w:t>licząc od daty podpisania przez Strony protokołu odbioru końcowego przedmiotu umowy,</w:t>
      </w:r>
    </w:p>
    <w:p w:rsidR="0006306F" w:rsidRPr="00F660D5" w:rsidRDefault="0006306F" w:rsidP="0006306F">
      <w:pPr>
        <w:ind w:left="426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bookmarkStart w:id="0" w:name="_GoBack"/>
      <w:bookmarkEnd w:id="0"/>
    </w:p>
    <w:p w:rsidR="00E42838" w:rsidRPr="009229F7" w:rsidRDefault="00F660D5" w:rsidP="009229F7">
      <w:pPr>
        <w:ind w:left="426" w:hanging="284"/>
        <w:jc w:val="center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43877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77EBC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42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" strokecolor="black [3040]">
                <w10:wrap anchorx="margin"/>
              </v:line>
            </w:pict>
          </mc:Fallback>
        </mc:AlternateContent>
      </w:r>
    </w:p>
    <w:p w:rsidR="00E42838" w:rsidRDefault="00E42838" w:rsidP="005045C7">
      <w:pPr>
        <w:ind w:left="426" w:hanging="6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 SIWZ wraz z modyfikacjami i wyjaśnieniami SIWZ, nie wnosimy żadnych zastrzeżeń do jej treści i zobowiązuje się do ścisłego przestrzegania warunków w niej określonych, w</w:t>
      </w:r>
      <w:r w:rsidR="00F660D5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szczególności:</w:t>
      </w:r>
    </w:p>
    <w:p w:rsidR="002E2F1E" w:rsidRPr="002005F8" w:rsidRDefault="008C1142" w:rsidP="002005F8">
      <w:pPr>
        <w:numPr>
          <w:ilvl w:val="1"/>
          <w:numId w:val="24"/>
        </w:numPr>
        <w:spacing w:before="120" w:line="276" w:lineRule="auto"/>
        <w:ind w:left="567" w:hanging="283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660D5">
        <w:rPr>
          <w:rFonts w:asciiTheme="minorHAnsi" w:eastAsia="Calibri" w:hAnsiTheme="minorHAnsi"/>
          <w:b/>
          <w:sz w:val="22"/>
          <w:szCs w:val="22"/>
          <w:lang w:eastAsia="en-US"/>
        </w:rPr>
        <w:t>t</w:t>
      </w:r>
      <w:r w:rsidR="00AF046B" w:rsidRPr="00F660D5">
        <w:rPr>
          <w:rFonts w:asciiTheme="minorHAnsi" w:eastAsia="Calibri" w:hAnsiTheme="minorHAnsi"/>
          <w:b/>
          <w:sz w:val="22"/>
          <w:szCs w:val="22"/>
          <w:lang w:eastAsia="en-US"/>
        </w:rPr>
        <w:t>ermin</w:t>
      </w:r>
      <w:r w:rsidRPr="00F660D5">
        <w:rPr>
          <w:rFonts w:asciiTheme="minorHAnsi" w:eastAsia="Calibri" w:hAnsiTheme="minorHAnsi"/>
          <w:b/>
          <w:sz w:val="22"/>
          <w:szCs w:val="22"/>
          <w:lang w:eastAsia="en-US"/>
        </w:rPr>
        <w:t>u</w:t>
      </w:r>
      <w:r w:rsidR="00AF046B" w:rsidRPr="00F660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wykonania zamówienia:</w:t>
      </w:r>
      <w:r w:rsidR="002E2F1E" w:rsidRPr="00F660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do dnia </w:t>
      </w:r>
      <w:r w:rsidR="00C67DDF" w:rsidRPr="00F660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30 kwietnia </w:t>
      </w:r>
      <w:r w:rsidR="002E2F1E" w:rsidRPr="00F660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2020 r.</w:t>
      </w:r>
      <w:r w:rsidR="00214E95" w:rsidRPr="00F660D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bookmarkStart w:id="1" w:name="_Hlk21530982"/>
      <w:r w:rsidR="00214E95" w:rsidRPr="002005F8">
        <w:rPr>
          <w:rFonts w:asciiTheme="minorHAnsi" w:eastAsia="Calibri" w:hAnsiTheme="minorHAnsi"/>
          <w:b/>
          <w:sz w:val="22"/>
          <w:szCs w:val="22"/>
          <w:lang w:eastAsia="en-US"/>
        </w:rPr>
        <w:t>z zastrzeżeniem, iż do dnia 20 grudnia 2019 r. należy wykonać roboty budowlane o wartości min. 2.000.000,00 zł,</w:t>
      </w:r>
      <w:bookmarkEnd w:id="1"/>
    </w:p>
    <w:p w:rsidR="00214E95" w:rsidRPr="00F660D5" w:rsidRDefault="00AF046B" w:rsidP="00781BF2">
      <w:pPr>
        <w:numPr>
          <w:ilvl w:val="1"/>
          <w:numId w:val="24"/>
        </w:numPr>
        <w:spacing w:before="120" w:after="120" w:line="276" w:lineRule="auto"/>
        <w:ind w:left="567" w:hanging="283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660D5">
        <w:rPr>
          <w:rFonts w:asciiTheme="minorHAnsi" w:eastAsia="Calibri" w:hAnsiTheme="minorHAnsi"/>
          <w:sz w:val="22"/>
          <w:szCs w:val="22"/>
          <w:lang w:eastAsia="en-US"/>
        </w:rPr>
        <w:t>warunk</w:t>
      </w:r>
      <w:r w:rsidR="008C1142" w:rsidRPr="00F660D5">
        <w:rPr>
          <w:rFonts w:asciiTheme="minorHAnsi" w:eastAsia="Calibri" w:hAnsiTheme="minorHAnsi"/>
          <w:sz w:val="22"/>
          <w:szCs w:val="22"/>
          <w:lang w:eastAsia="en-US"/>
        </w:rPr>
        <w:t>ami</w:t>
      </w:r>
      <w:r w:rsidRPr="00F660D5">
        <w:rPr>
          <w:rFonts w:asciiTheme="minorHAnsi" w:eastAsia="Calibri" w:hAnsiTheme="minorHAnsi"/>
          <w:sz w:val="22"/>
          <w:szCs w:val="22"/>
          <w:lang w:eastAsia="en-US"/>
        </w:rPr>
        <w:t xml:space="preserve"> finansowego rozliczenia realizacji przedmiotu zamówienia: termin płatności: do </w:t>
      </w:r>
      <w:r w:rsidR="00D278CF">
        <w:rPr>
          <w:rFonts w:asciiTheme="minorHAnsi" w:eastAsia="Calibri" w:hAnsiTheme="minorHAnsi"/>
          <w:sz w:val="22"/>
          <w:szCs w:val="22"/>
          <w:lang w:eastAsia="en-US"/>
        </w:rPr>
        <w:t>30</w:t>
      </w:r>
      <w:r w:rsidRPr="00F660D5">
        <w:rPr>
          <w:rFonts w:asciiTheme="minorHAnsi" w:eastAsia="Calibri" w:hAnsiTheme="minorHAnsi"/>
          <w:sz w:val="22"/>
          <w:szCs w:val="22"/>
          <w:lang w:eastAsia="en-US"/>
        </w:rPr>
        <w:t xml:space="preserve"> dni od daty otrzymania faktur</w:t>
      </w:r>
      <w:r w:rsidR="00D44122" w:rsidRPr="00F660D5">
        <w:rPr>
          <w:rFonts w:asciiTheme="minorHAnsi" w:eastAsia="Calibri" w:hAnsiTheme="minorHAnsi"/>
          <w:sz w:val="22"/>
          <w:szCs w:val="22"/>
          <w:lang w:eastAsia="en-US"/>
        </w:rPr>
        <w:t>y</w:t>
      </w:r>
      <w:r w:rsidRPr="00F660D5">
        <w:rPr>
          <w:rFonts w:asciiTheme="minorHAnsi" w:eastAsia="Calibri" w:hAnsiTheme="minorHAnsi"/>
          <w:sz w:val="22"/>
          <w:szCs w:val="22"/>
          <w:lang w:eastAsia="en-US"/>
        </w:rPr>
        <w:t xml:space="preserve"> VAT wraz z wymaganymi dokumentami, rozliczenie</w:t>
      </w:r>
      <w:r w:rsidRPr="00F660D5">
        <w:rPr>
          <w:rFonts w:asciiTheme="minorHAnsi" w:eastAsia="Calibri" w:hAnsiTheme="minorHAnsi"/>
          <w:sz w:val="21"/>
          <w:szCs w:val="21"/>
          <w:lang w:eastAsia="en-US"/>
        </w:rPr>
        <w:t xml:space="preserve"> </w:t>
      </w:r>
      <w:r w:rsidRPr="00F660D5">
        <w:rPr>
          <w:rFonts w:asciiTheme="minorHAnsi" w:eastAsia="Calibri" w:hAnsiTheme="minorHAnsi"/>
          <w:sz w:val="22"/>
          <w:szCs w:val="22"/>
          <w:lang w:eastAsia="en-US"/>
        </w:rPr>
        <w:t>finansowe za realizację przedmiotu umowy dokonanie zostanie</w:t>
      </w:r>
      <w:r w:rsidR="00214E95" w:rsidRPr="00F660D5">
        <w:rPr>
          <w:rFonts w:asciiTheme="minorHAnsi" w:eastAsia="Calibri" w:hAnsiTheme="minorHAnsi"/>
          <w:sz w:val="22"/>
          <w:szCs w:val="22"/>
          <w:lang w:eastAsia="en-US"/>
        </w:rPr>
        <w:t xml:space="preserve"> w etapach zgodnie z postanowieniami umowy.</w:t>
      </w:r>
    </w:p>
    <w:p w:rsidR="00AF046B" w:rsidRPr="0010503A" w:rsidRDefault="00AF046B" w:rsidP="00D4412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Uzyskaliśmy niezbędne informacje do przygotowania rzetelnej i kompletnej oferty oraz właściwej realizacji zamówienia.</w:t>
      </w:r>
    </w:p>
    <w:p w:rsidR="00AF046B" w:rsidRPr="0010503A" w:rsidRDefault="00AF046B" w:rsidP="00781BF2">
      <w:pPr>
        <w:numPr>
          <w:ilvl w:val="0"/>
          <w:numId w:val="24"/>
        </w:numPr>
        <w:tabs>
          <w:tab w:val="left" w:pos="284"/>
        </w:tabs>
        <w:spacing w:before="120" w:after="120" w:line="276" w:lineRule="auto"/>
        <w:ind w:hanging="72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Jesteśmy związani ofertą przez okres 30 dni od daty upływu terminu składania ofert.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Wskazujemy następujące części zamówienia, których wykonanie zamierzamy powierzyć Podwykonawcy/Podwykonawcom, wraz z podaniem firm Podwykonawców: …………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……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</w:t>
      </w:r>
    </w:p>
    <w:p w:rsidR="00AF046B" w:rsidRPr="0010503A" w:rsidRDefault="00AF046B" w:rsidP="00781BF2">
      <w:pPr>
        <w:spacing w:before="120" w:after="120" w:line="276" w:lineRule="auto"/>
        <w:ind w:left="720" w:hanging="43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……………………….…………………………………………………………………..………………….........................</w:t>
      </w:r>
      <w:r w:rsidR="00781BF2">
        <w:rPr>
          <w:rFonts w:asciiTheme="minorHAnsi" w:eastAsia="Calibri" w:hAnsiTheme="minorHAnsi"/>
          <w:sz w:val="22"/>
          <w:szCs w:val="22"/>
          <w:lang w:eastAsia="en-US"/>
        </w:rPr>
        <w:t>.....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.......... </w:t>
      </w:r>
    </w:p>
    <w:p w:rsidR="00AF046B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Zapoznaliśmy się ze wzorem umowy (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6 do SIWZ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), nie wnosimy żadnych zastrzeżeń do jej treści oraz zobowiązujemy się w przypadku wyboru niniejszej oferty do zawarcia umowy (na warunkach określonych w SIWZ, Wzorze Umowy i złożonej ofercie) w miejscu i terminie wyznaczonym przez Zamawiającego, pod rygorem utraty wadium.</w:t>
      </w:r>
    </w:p>
    <w:p w:rsidR="00C51961" w:rsidRPr="00C51961" w:rsidRDefault="00C51961" w:rsidP="00C51961">
      <w:pPr>
        <w:pStyle w:val="Akapitzlist"/>
        <w:numPr>
          <w:ilvl w:val="0"/>
          <w:numId w:val="24"/>
        </w:numPr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C51961">
        <w:rPr>
          <w:rFonts w:asciiTheme="minorHAnsi" w:eastAsia="Calibri" w:hAnsiTheme="minorHAnsi"/>
          <w:sz w:val="22"/>
          <w:szCs w:val="22"/>
          <w:lang w:eastAsia="en-US"/>
        </w:rPr>
        <w:t>Jesteśmy świadomi, że w przypadku wyboru niniejszej oferty warunkiem zawarcia umowy jest wniesienie Zabezpieczenia Należytego Wykonania Umowy (ZNWU) w wysokości równej 5% ceny oferty łącznie z podatkiem VAT.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Załączamy poniższe dokumenty stanowiące integralną część niniejszej oferty: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Oświadczenie o spełnianiu warunków udziału w postępowaniu oraz o braku podstaw do wykluczenia (treść oświadczenia określa </w:t>
      </w:r>
      <w:r w:rsidRPr="000E0022">
        <w:rPr>
          <w:rFonts w:asciiTheme="minorHAnsi" w:eastAsia="Calibri" w:hAnsiTheme="minorHAnsi"/>
          <w:i/>
          <w:sz w:val="22"/>
          <w:szCs w:val="22"/>
          <w:lang w:eastAsia="en-US"/>
        </w:rPr>
        <w:t>Załącznik Nr 2 do SIWZ),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dokument potwierdzający wniesienie wadium: oryginał (który nie będzie w sposób trwały związany z ofertą, np. w dodatkowej kopercie) oraz kopię dokumentu (potwierdzoną za 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zgodność z oryginałem w sposób określony w SIWZ) - w przypadku, gdy wadium wnoszone jest w formach określonych pkt. 8.1. </w:t>
      </w:r>
      <w:proofErr w:type="spellStart"/>
      <w:r w:rsidRPr="0010503A">
        <w:rPr>
          <w:rFonts w:asciiTheme="minorHAnsi" w:eastAsia="Calibri" w:hAnsiTheme="minorHAnsi"/>
          <w:sz w:val="22"/>
          <w:szCs w:val="22"/>
          <w:lang w:eastAsia="en-US"/>
        </w:rPr>
        <w:t>ppkt</w:t>
      </w:r>
      <w:proofErr w:type="spellEnd"/>
      <w:r w:rsidRPr="0010503A">
        <w:rPr>
          <w:rFonts w:asciiTheme="minorHAnsi" w:eastAsia="Calibri" w:hAnsiTheme="minorHAnsi"/>
          <w:sz w:val="22"/>
          <w:szCs w:val="22"/>
          <w:lang w:eastAsia="en-US"/>
        </w:rPr>
        <w:t xml:space="preserve"> 2)-5) SIWZ,</w:t>
      </w:r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0503A">
        <w:rPr>
          <w:rFonts w:asciiTheme="minorHAnsi" w:hAnsiTheme="minorHAnsi"/>
          <w:sz w:val="22"/>
          <w:szCs w:val="22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10503A">
        <w:rPr>
          <w:rFonts w:asciiTheme="minorHAnsi" w:hAnsiTheme="minorHAnsi"/>
          <w:sz w:val="22"/>
          <w:szCs w:val="22"/>
        </w:rPr>
        <w:t>Pzp</w:t>
      </w:r>
      <w:proofErr w:type="spellEnd"/>
    </w:p>
    <w:p w:rsidR="00AF046B" w:rsidRPr="0010503A" w:rsidRDefault="00AF046B" w:rsidP="00AF046B">
      <w:pPr>
        <w:numPr>
          <w:ilvl w:val="0"/>
          <w:numId w:val="23"/>
        </w:num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……………………………………………………………………………………………………………………….…………………</w:t>
      </w:r>
    </w:p>
    <w:p w:rsidR="00AF046B" w:rsidRPr="0010503A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Wszelką korespondencję należy przekazywać za pomocą e-maila na adres: ………………………..…….. lub faxem pod nr……</w:t>
      </w:r>
      <w:r>
        <w:rPr>
          <w:rFonts w:asciiTheme="minorHAnsi" w:eastAsia="Calibri" w:hAnsiTheme="minorHAnsi"/>
          <w:sz w:val="22"/>
          <w:szCs w:val="22"/>
          <w:lang w:eastAsia="en-US"/>
        </w:rPr>
        <w:t>….</w:t>
      </w:r>
      <w:r w:rsidRPr="0010503A">
        <w:rPr>
          <w:rFonts w:asciiTheme="minorHAnsi" w:eastAsia="Calibri" w:hAnsiTheme="minorHAnsi"/>
          <w:sz w:val="22"/>
          <w:szCs w:val="22"/>
          <w:lang w:eastAsia="en-US"/>
        </w:rPr>
        <w:t>….</w:t>
      </w:r>
    </w:p>
    <w:p w:rsidR="00AF046B" w:rsidRPr="00214E95" w:rsidRDefault="00AF046B" w:rsidP="00781BF2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10503A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10503A">
        <w:rPr>
          <w:rFonts w:asciiTheme="minorHAnsi" w:hAnsiTheme="minorHAnsi"/>
          <w:sz w:val="22"/>
          <w:szCs w:val="22"/>
        </w:rPr>
        <w:t>szystkie informacje podane w powyższych oświadczeniach są aktualne i zgodne z prawdą oraz zostały przedstawione z pełną świadomością konsekwencji wprowadzenia zamawiającego w</w:t>
      </w:r>
      <w:r>
        <w:rPr>
          <w:rFonts w:asciiTheme="minorHAnsi" w:hAnsiTheme="minorHAnsi"/>
          <w:sz w:val="22"/>
          <w:szCs w:val="22"/>
        </w:rPr>
        <w:t> </w:t>
      </w:r>
      <w:r w:rsidRPr="0010503A">
        <w:rPr>
          <w:rFonts w:asciiTheme="minorHAnsi" w:hAnsiTheme="minorHAnsi"/>
          <w:sz w:val="22"/>
          <w:szCs w:val="22"/>
        </w:rPr>
        <w:t>błąd przy przedstawianiu informacji.</w:t>
      </w:r>
    </w:p>
    <w:p w:rsidR="00214E95" w:rsidRPr="00D7647D" w:rsidRDefault="00214E95" w:rsidP="00214E95">
      <w:pPr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Oświadczam, że jestem/nie jestem* małym lub  średnim przedsiębiorcą (zgodnie z zaleceniem Komisji Europejskiej z dnia 6 maja 2003 r. (Dz. U. L 124 z 20.05.2003r, s. 36).</w:t>
      </w:r>
    </w:p>
    <w:p w:rsidR="00214E95" w:rsidRDefault="00214E95" w:rsidP="00214E95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214E95" w:rsidRDefault="00214E95" w:rsidP="00214E95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214E95" w:rsidRDefault="00214E95" w:rsidP="00214E95">
      <w:pPr>
        <w:spacing w:before="120" w:after="120"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lub roczna suma bilansowa nie przekracza 50 milionów EUR lub roczna suma bilansowa nie przekracza 43 milinów EUR.</w:t>
      </w:r>
    </w:p>
    <w:p w:rsidR="00214E95" w:rsidRDefault="00214E95" w:rsidP="00214E95">
      <w:pPr>
        <w:pStyle w:val="Akapitzlist"/>
        <w:numPr>
          <w:ilvl w:val="0"/>
          <w:numId w:val="24"/>
        </w:numPr>
        <w:spacing w:before="120" w:after="240" w:line="360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Oświadczam, że pochodzę/nie pochodzę* z innego państwa członkowskiego Unii Europejskiej.</w:t>
      </w:r>
    </w:p>
    <w:p w:rsidR="00AF046B" w:rsidRPr="00214E95" w:rsidRDefault="00AF046B" w:rsidP="00214E95">
      <w:pPr>
        <w:pStyle w:val="Akapitzlist"/>
        <w:numPr>
          <w:ilvl w:val="0"/>
          <w:numId w:val="24"/>
        </w:numPr>
        <w:spacing w:before="120" w:after="240" w:line="276" w:lineRule="auto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14E95">
        <w:rPr>
          <w:rFonts w:asciiTheme="minorHAnsi" w:eastAsia="Calibri" w:hAnsiTheme="minorHAnsi"/>
          <w:sz w:val="22"/>
          <w:szCs w:val="22"/>
          <w:lang w:eastAsia="en-US"/>
        </w:rPr>
        <w:t>Oświadczam, że wypełniłem obowiązki informacyjne przewidziane w art. 13 lub art. 14 RODO</w:t>
      </w:r>
      <w:r w:rsidRPr="0010503A">
        <w:rPr>
          <w:rFonts w:eastAsia="Calibri"/>
          <w:vertAlign w:val="superscript"/>
          <w:lang w:eastAsia="en-US"/>
        </w:rPr>
        <w:footnoteReference w:id="1"/>
      </w:r>
      <w:r w:rsidRPr="00214E95">
        <w:rPr>
          <w:rFonts w:asciiTheme="minorHAnsi" w:eastAsia="Calibri" w:hAnsiTheme="minorHAnsi"/>
          <w:sz w:val="22"/>
          <w:szCs w:val="22"/>
          <w:lang w:eastAsia="en-US"/>
        </w:rPr>
        <w:t xml:space="preserve"> wobec osób fizycznych, od których dane osobowe bezpośrednio lub pośrednio pozyskałem w celu ubiegania się o udzielenie zamówienia publicznego w niniejszym postępowaniu.</w:t>
      </w:r>
      <w:r w:rsidRPr="0010503A">
        <w:rPr>
          <w:rFonts w:eastAsia="Calibri"/>
          <w:vertAlign w:val="superscript"/>
          <w:lang w:eastAsia="en-US"/>
        </w:rPr>
        <w:footnoteReference w:id="2"/>
      </w:r>
    </w:p>
    <w:p w:rsidR="00AF046B" w:rsidRDefault="00AF046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214E95" w:rsidRDefault="00214E95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3405CB" w:rsidRDefault="003405CB" w:rsidP="00AF046B">
      <w:pPr>
        <w:pStyle w:val="Akapitzlist"/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F046B" w:rsidRPr="00655703" w:rsidRDefault="00AF046B" w:rsidP="00AF046B">
      <w:pPr>
        <w:tabs>
          <w:tab w:val="left" w:pos="4125"/>
        </w:tabs>
        <w:spacing w:line="276" w:lineRule="auto"/>
        <w:ind w:left="3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eastAsia="Calibri" w:hAnsiTheme="minorHAnsi"/>
          <w:sz w:val="21"/>
          <w:szCs w:val="21"/>
          <w:lang w:eastAsia="en-US"/>
        </w:rPr>
        <w:tab/>
      </w:r>
      <w:r w:rsidRPr="00655703">
        <w:rPr>
          <w:rFonts w:asciiTheme="minorHAnsi" w:hAnsiTheme="minorHAnsi"/>
          <w:sz w:val="21"/>
          <w:szCs w:val="21"/>
        </w:rPr>
        <w:t>……………………..……………………………..……………………………….</w:t>
      </w:r>
    </w:p>
    <w:p w:rsidR="00AF046B" w:rsidRPr="00B42567" w:rsidRDefault="00AF046B" w:rsidP="00AF046B">
      <w:pPr>
        <w:spacing w:line="276" w:lineRule="auto"/>
        <w:ind w:left="4395" w:hanging="142"/>
        <w:jc w:val="both"/>
        <w:rPr>
          <w:rFonts w:asciiTheme="minorHAnsi" w:hAnsiTheme="minorHAnsi"/>
          <w:i/>
          <w:sz w:val="18"/>
          <w:szCs w:val="18"/>
        </w:rPr>
      </w:pPr>
      <w:r w:rsidRPr="00655703">
        <w:rPr>
          <w:rFonts w:asciiTheme="minorHAnsi" w:hAnsiTheme="minorHAnsi"/>
          <w:i/>
          <w:sz w:val="18"/>
          <w:szCs w:val="18"/>
        </w:rPr>
        <w:t xml:space="preserve">        (Podpis upoważnionego przedstawiciela Wykonawcy)  </w:t>
      </w:r>
    </w:p>
    <w:sectPr w:rsidR="00AF046B" w:rsidRPr="00B42567" w:rsidSect="0006306F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274" w:bottom="993" w:left="1418" w:header="340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6E1" w:rsidRDefault="009566E1">
      <w:r>
        <w:separator/>
      </w:r>
    </w:p>
  </w:endnote>
  <w:endnote w:type="continuationSeparator" w:id="0">
    <w:p w:rsidR="009566E1" w:rsidRDefault="0095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06F47" w:rsidRPr="000E0022" w:rsidRDefault="00214E95">
        <w:pPr>
          <w:pStyle w:val="Stopka"/>
          <w:jc w:val="right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-24131</wp:posOffset>
                  </wp:positionH>
                  <wp:positionV relativeFrom="paragraph">
                    <wp:posOffset>-38100</wp:posOffset>
                  </wp:positionV>
                  <wp:extent cx="5762625" cy="0"/>
                  <wp:effectExtent l="0" t="0" r="0" b="0"/>
                  <wp:wrapNone/>
                  <wp:docPr id="6" name="Łącznik prosty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3B1649C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-3pt" to="45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" strokecolor="#4579b8 [3044]"/>
              </w:pict>
            </mc:Fallback>
          </mc:AlternateContent>
        </w:r>
        <w:r w:rsidR="00424E40" w:rsidRPr="000E0022">
          <w:rPr>
            <w:sz w:val="16"/>
            <w:szCs w:val="16"/>
          </w:rPr>
          <w:fldChar w:fldCharType="begin"/>
        </w:r>
        <w:r w:rsidR="00424E40" w:rsidRPr="000E0022">
          <w:rPr>
            <w:sz w:val="16"/>
            <w:szCs w:val="16"/>
          </w:rPr>
          <w:instrText xml:space="preserve"> PAGE   \* MERGEFORMAT </w:instrText>
        </w:r>
        <w:r w:rsidR="00424E40" w:rsidRPr="000E0022">
          <w:rPr>
            <w:sz w:val="16"/>
            <w:szCs w:val="16"/>
          </w:rPr>
          <w:fldChar w:fldCharType="separate"/>
        </w:r>
        <w:r w:rsidR="00C214A3" w:rsidRPr="000E0022">
          <w:rPr>
            <w:noProof/>
            <w:sz w:val="16"/>
            <w:szCs w:val="16"/>
          </w:rPr>
          <w:t>1</w:t>
        </w:r>
        <w:r w:rsidR="00424E40" w:rsidRPr="000E0022">
          <w:rPr>
            <w:noProof/>
            <w:sz w:val="16"/>
            <w:szCs w:val="16"/>
          </w:rPr>
          <w:fldChar w:fldCharType="end"/>
        </w:r>
      </w:p>
    </w:sdtContent>
  </w:sdt>
  <w:p w:rsidR="00506F47" w:rsidRDefault="00506F47" w:rsidP="00811504">
    <w:pPr>
      <w:pStyle w:val="Stopka"/>
    </w:pPr>
    <w:r>
      <w:tab/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>
      <w:rPr>
        <w:rFonts w:ascii="Times New Roman" w:hAnsi="Times New Roman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424E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6E1" w:rsidRDefault="009566E1">
      <w:r>
        <w:separator/>
      </w:r>
    </w:p>
  </w:footnote>
  <w:footnote w:type="continuationSeparator" w:id="0">
    <w:p w:rsidR="009566E1" w:rsidRDefault="009566E1">
      <w:r>
        <w:continuationSeparator/>
      </w:r>
    </w:p>
  </w:footnote>
  <w:footnote w:id="1">
    <w:p w:rsidR="00AF046B" w:rsidRPr="00C54376" w:rsidRDefault="00AF046B" w:rsidP="00AF046B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AF046B" w:rsidRDefault="00AF046B" w:rsidP="00AF046B">
      <w:pPr>
        <w:pStyle w:val="Tekstprzypisudolnego"/>
        <w:ind w:left="142" w:hanging="142"/>
        <w:jc w:val="both"/>
      </w:pPr>
      <w:r w:rsidRPr="00C543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C54376">
        <w:rPr>
          <w:rFonts w:asciiTheme="minorHAnsi" w:hAnsiTheme="minorHAnsi" w:cstheme="minorHAnsi"/>
          <w:color w:val="000000"/>
          <w:sz w:val="14"/>
          <w:szCs w:val="14"/>
        </w:rPr>
        <w:t xml:space="preserve"> W przypadku gdy wykonawca </w:t>
      </w:r>
      <w:r w:rsidRPr="00C54376">
        <w:rPr>
          <w:rFonts w:asciiTheme="minorHAnsi" w:hAnsiTheme="minorHAnsi" w:cstheme="minorHAns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Pr="006D271F" w:rsidRDefault="00506F47" w:rsidP="006D271F">
    <w:pPr>
      <w:spacing w:line="237" w:lineRule="auto"/>
      <w:jc w:val="center"/>
      <w:rPr>
        <w:rFonts w:ascii="Times New Roman" w:hAnsi="Times New Roman"/>
        <w:b/>
        <w:sz w:val="20"/>
      </w:rPr>
    </w:pPr>
    <w:r w:rsidRPr="006D271F">
      <w:rPr>
        <w:rFonts w:ascii="Times New Roman" w:hAnsi="Times New Roman"/>
        <w:b/>
        <w:sz w:val="20"/>
      </w:rPr>
      <w:t>ZP.271</w:t>
    </w:r>
    <w:r w:rsidR="0047749B">
      <w:rPr>
        <w:rFonts w:ascii="Times New Roman" w:hAnsi="Times New Roman"/>
        <w:b/>
        <w:sz w:val="20"/>
      </w:rPr>
      <w:t>.8.</w:t>
    </w:r>
    <w:r w:rsidRPr="006D271F">
      <w:rPr>
        <w:rFonts w:ascii="Times New Roman" w:hAnsi="Times New Roman"/>
        <w:b/>
        <w:sz w:val="20"/>
      </w:rPr>
      <w:t>201</w:t>
    </w:r>
    <w:r w:rsidR="00AF046B" w:rsidRPr="006D271F">
      <w:rPr>
        <w:rFonts w:ascii="Times New Roman" w:hAnsi="Times New Roman"/>
        <w:b/>
        <w:sz w:val="20"/>
      </w:rPr>
      <w:t>9</w:t>
    </w:r>
  </w:p>
  <w:p w:rsidR="00506F47" w:rsidRPr="0070305D" w:rsidRDefault="002E2F1E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10160" t="13335" r="7620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C6C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" strokecolor="#4e6128 [160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40D41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8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2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6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9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FEF7204"/>
    <w:multiLevelType w:val="hybridMultilevel"/>
    <w:tmpl w:val="D472A670"/>
    <w:lvl w:ilvl="0" w:tplc="EA9261F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3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1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3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6"/>
  </w:num>
  <w:num w:numId="3">
    <w:abstractNumId w:val="6"/>
  </w:num>
  <w:num w:numId="4">
    <w:abstractNumId w:val="45"/>
  </w:num>
  <w:num w:numId="5">
    <w:abstractNumId w:val="5"/>
  </w:num>
  <w:num w:numId="6">
    <w:abstractNumId w:val="47"/>
  </w:num>
  <w:num w:numId="7">
    <w:abstractNumId w:val="43"/>
  </w:num>
  <w:num w:numId="8">
    <w:abstractNumId w:val="31"/>
  </w:num>
  <w:num w:numId="9">
    <w:abstractNumId w:val="24"/>
  </w:num>
  <w:num w:numId="10">
    <w:abstractNumId w:val="50"/>
  </w:num>
  <w:num w:numId="11">
    <w:abstractNumId w:val="32"/>
  </w:num>
  <w:num w:numId="12">
    <w:abstractNumId w:val="14"/>
  </w:num>
  <w:num w:numId="13">
    <w:abstractNumId w:val="35"/>
  </w:num>
  <w:num w:numId="14">
    <w:abstractNumId w:val="13"/>
  </w:num>
  <w:num w:numId="15">
    <w:abstractNumId w:val="26"/>
  </w:num>
  <w:num w:numId="16">
    <w:abstractNumId w:val="34"/>
  </w:num>
  <w:num w:numId="17">
    <w:abstractNumId w:val="22"/>
  </w:num>
  <w:num w:numId="18">
    <w:abstractNumId w:val="57"/>
  </w:num>
  <w:num w:numId="19">
    <w:abstractNumId w:val="36"/>
  </w:num>
  <w:num w:numId="20">
    <w:abstractNumId w:val="41"/>
  </w:num>
  <w:num w:numId="21">
    <w:abstractNumId w:val="40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3"/>
  </w:num>
  <w:num w:numId="24">
    <w:abstractNumId w:val="12"/>
  </w:num>
  <w:num w:numId="25">
    <w:abstractNumId w:val="58"/>
  </w:num>
  <w:num w:numId="26">
    <w:abstractNumId w:val="46"/>
  </w:num>
  <w:num w:numId="27">
    <w:abstractNumId w:val="55"/>
  </w:num>
  <w:num w:numId="28">
    <w:abstractNumId w:val="27"/>
  </w:num>
  <w:num w:numId="29">
    <w:abstractNumId w:val="51"/>
  </w:num>
  <w:num w:numId="30">
    <w:abstractNumId w:val="29"/>
  </w:num>
  <w:num w:numId="31">
    <w:abstractNumId w:val="23"/>
  </w:num>
  <w:num w:numId="32">
    <w:abstractNumId w:val="19"/>
  </w:num>
  <w:num w:numId="33">
    <w:abstractNumId w:val="4"/>
  </w:num>
  <w:num w:numId="34">
    <w:abstractNumId w:val="49"/>
  </w:num>
  <w:num w:numId="35">
    <w:abstractNumId w:val="18"/>
  </w:num>
  <w:num w:numId="36">
    <w:abstractNumId w:val="3"/>
  </w:num>
  <w:num w:numId="37">
    <w:abstractNumId w:val="53"/>
  </w:num>
  <w:num w:numId="38">
    <w:abstractNumId w:val="16"/>
  </w:num>
  <w:num w:numId="39">
    <w:abstractNumId w:val="44"/>
  </w:num>
  <w:num w:numId="40">
    <w:abstractNumId w:val="11"/>
  </w:num>
  <w:num w:numId="41">
    <w:abstractNumId w:val="30"/>
  </w:num>
  <w:num w:numId="42">
    <w:abstractNumId w:val="20"/>
  </w:num>
  <w:num w:numId="43">
    <w:abstractNumId w:val="37"/>
  </w:num>
  <w:num w:numId="44">
    <w:abstractNumId w:val="48"/>
  </w:num>
  <w:num w:numId="45">
    <w:abstractNumId w:val="39"/>
  </w:num>
  <w:num w:numId="46">
    <w:abstractNumId w:val="42"/>
  </w:num>
  <w:num w:numId="47">
    <w:abstractNumId w:val="21"/>
  </w:num>
  <w:num w:numId="48">
    <w:abstractNumId w:val="17"/>
  </w:num>
  <w:num w:numId="49">
    <w:abstractNumId w:val="28"/>
  </w:num>
  <w:num w:numId="50">
    <w:abstractNumId w:val="52"/>
  </w:num>
  <w:num w:numId="51">
    <w:abstractNumId w:val="9"/>
  </w:num>
  <w:num w:numId="52">
    <w:abstractNumId w:val="7"/>
  </w:num>
  <w:num w:numId="53">
    <w:abstractNumId w:val="25"/>
  </w:num>
  <w:num w:numId="54">
    <w:abstractNumId w:val="54"/>
  </w:num>
  <w:num w:numId="55">
    <w:abstractNumId w:val="0"/>
  </w:num>
  <w:num w:numId="56">
    <w:abstractNumId w:val="1"/>
  </w:num>
  <w:num w:numId="57">
    <w:abstractNumId w:val="10"/>
  </w:num>
  <w:num w:numId="58">
    <w:abstractNumId w:val="15"/>
  </w:num>
  <w:num w:numId="59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0E14"/>
    <w:rsid w:val="00001414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6306F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E0022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13E7"/>
    <w:rsid w:val="001E2634"/>
    <w:rsid w:val="001E725D"/>
    <w:rsid w:val="002005F8"/>
    <w:rsid w:val="00202A68"/>
    <w:rsid w:val="002135B7"/>
    <w:rsid w:val="00214E95"/>
    <w:rsid w:val="00215B3A"/>
    <w:rsid w:val="0021645B"/>
    <w:rsid w:val="00216525"/>
    <w:rsid w:val="0022086A"/>
    <w:rsid w:val="00220ABD"/>
    <w:rsid w:val="00224D28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0401"/>
    <w:rsid w:val="002A3541"/>
    <w:rsid w:val="002B1FFB"/>
    <w:rsid w:val="002B2939"/>
    <w:rsid w:val="002C6347"/>
    <w:rsid w:val="002E2F1E"/>
    <w:rsid w:val="002F00D0"/>
    <w:rsid w:val="002F0F26"/>
    <w:rsid w:val="002F3025"/>
    <w:rsid w:val="002F3284"/>
    <w:rsid w:val="00315901"/>
    <w:rsid w:val="00320AAC"/>
    <w:rsid w:val="00325198"/>
    <w:rsid w:val="00334EBC"/>
    <w:rsid w:val="003405CB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4E40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861"/>
    <w:rsid w:val="004759E7"/>
    <w:rsid w:val="0047749B"/>
    <w:rsid w:val="0048501A"/>
    <w:rsid w:val="00490354"/>
    <w:rsid w:val="00492BD3"/>
    <w:rsid w:val="0049302F"/>
    <w:rsid w:val="00493BE5"/>
    <w:rsid w:val="004A5494"/>
    <w:rsid w:val="004B70BD"/>
    <w:rsid w:val="004C2475"/>
    <w:rsid w:val="004D15EB"/>
    <w:rsid w:val="004D446D"/>
    <w:rsid w:val="004F3A12"/>
    <w:rsid w:val="00500A3B"/>
    <w:rsid w:val="0050210C"/>
    <w:rsid w:val="005021F4"/>
    <w:rsid w:val="005033EE"/>
    <w:rsid w:val="005045C7"/>
    <w:rsid w:val="00506F47"/>
    <w:rsid w:val="00512F5D"/>
    <w:rsid w:val="00516DFB"/>
    <w:rsid w:val="00517302"/>
    <w:rsid w:val="00520C4D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37F97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C4114"/>
    <w:rsid w:val="006D0E7A"/>
    <w:rsid w:val="006D271F"/>
    <w:rsid w:val="006D4B0C"/>
    <w:rsid w:val="006E1EDA"/>
    <w:rsid w:val="006E6172"/>
    <w:rsid w:val="006F1B48"/>
    <w:rsid w:val="006F209E"/>
    <w:rsid w:val="006F4F60"/>
    <w:rsid w:val="006F51F4"/>
    <w:rsid w:val="0070305D"/>
    <w:rsid w:val="00703A43"/>
    <w:rsid w:val="00705FF2"/>
    <w:rsid w:val="0071055D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2BC5"/>
    <w:rsid w:val="007547CC"/>
    <w:rsid w:val="00764FCF"/>
    <w:rsid w:val="00766205"/>
    <w:rsid w:val="0077147B"/>
    <w:rsid w:val="00776530"/>
    <w:rsid w:val="00780C55"/>
    <w:rsid w:val="00781BF2"/>
    <w:rsid w:val="007838CB"/>
    <w:rsid w:val="00791E8E"/>
    <w:rsid w:val="0079723F"/>
    <w:rsid w:val="007A0109"/>
    <w:rsid w:val="007A3128"/>
    <w:rsid w:val="007A5E1F"/>
    <w:rsid w:val="007B2500"/>
    <w:rsid w:val="007C39A1"/>
    <w:rsid w:val="007C5CA7"/>
    <w:rsid w:val="007C6EBC"/>
    <w:rsid w:val="007C7AE9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06C57"/>
    <w:rsid w:val="00811504"/>
    <w:rsid w:val="0081182A"/>
    <w:rsid w:val="008122EF"/>
    <w:rsid w:val="0081542C"/>
    <w:rsid w:val="00815DF7"/>
    <w:rsid w:val="0082012A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86743"/>
    <w:rsid w:val="0089328B"/>
    <w:rsid w:val="008945D9"/>
    <w:rsid w:val="00895AF8"/>
    <w:rsid w:val="008A2E33"/>
    <w:rsid w:val="008A3EEC"/>
    <w:rsid w:val="008A6826"/>
    <w:rsid w:val="008C1142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29F7"/>
    <w:rsid w:val="00926ED8"/>
    <w:rsid w:val="00927897"/>
    <w:rsid w:val="00934326"/>
    <w:rsid w:val="00942C5D"/>
    <w:rsid w:val="009461D1"/>
    <w:rsid w:val="009566E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267EF"/>
    <w:rsid w:val="00A366F5"/>
    <w:rsid w:val="00A371EA"/>
    <w:rsid w:val="00A40DD3"/>
    <w:rsid w:val="00A42227"/>
    <w:rsid w:val="00A431FF"/>
    <w:rsid w:val="00A44602"/>
    <w:rsid w:val="00A46055"/>
    <w:rsid w:val="00A5016D"/>
    <w:rsid w:val="00A50419"/>
    <w:rsid w:val="00A50799"/>
    <w:rsid w:val="00A57CEF"/>
    <w:rsid w:val="00A57CF3"/>
    <w:rsid w:val="00A715C9"/>
    <w:rsid w:val="00A73551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AF046B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50AE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C517D"/>
    <w:rsid w:val="00BD21BB"/>
    <w:rsid w:val="00BD6E77"/>
    <w:rsid w:val="00BE3F68"/>
    <w:rsid w:val="00BF371E"/>
    <w:rsid w:val="00C020D6"/>
    <w:rsid w:val="00C07B9B"/>
    <w:rsid w:val="00C13EFE"/>
    <w:rsid w:val="00C1455D"/>
    <w:rsid w:val="00C214A3"/>
    <w:rsid w:val="00C226CD"/>
    <w:rsid w:val="00C22E93"/>
    <w:rsid w:val="00C23021"/>
    <w:rsid w:val="00C31776"/>
    <w:rsid w:val="00C3337F"/>
    <w:rsid w:val="00C353CB"/>
    <w:rsid w:val="00C509D6"/>
    <w:rsid w:val="00C50C59"/>
    <w:rsid w:val="00C513FD"/>
    <w:rsid w:val="00C51961"/>
    <w:rsid w:val="00C54376"/>
    <w:rsid w:val="00C5687A"/>
    <w:rsid w:val="00C57D36"/>
    <w:rsid w:val="00C62AD4"/>
    <w:rsid w:val="00C62C08"/>
    <w:rsid w:val="00C62C24"/>
    <w:rsid w:val="00C635B6"/>
    <w:rsid w:val="00C67DDF"/>
    <w:rsid w:val="00C74B15"/>
    <w:rsid w:val="00C7597E"/>
    <w:rsid w:val="00C77512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D750A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278CF"/>
    <w:rsid w:val="00D30ADD"/>
    <w:rsid w:val="00D43A0D"/>
    <w:rsid w:val="00D44122"/>
    <w:rsid w:val="00D46867"/>
    <w:rsid w:val="00D526F3"/>
    <w:rsid w:val="00D52D38"/>
    <w:rsid w:val="00D61F86"/>
    <w:rsid w:val="00D67448"/>
    <w:rsid w:val="00D72BFC"/>
    <w:rsid w:val="00D7336A"/>
    <w:rsid w:val="00D7721E"/>
    <w:rsid w:val="00D80973"/>
    <w:rsid w:val="00D82AB9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37D6C"/>
    <w:rsid w:val="00E40B59"/>
    <w:rsid w:val="00E42838"/>
    <w:rsid w:val="00E474F3"/>
    <w:rsid w:val="00E52895"/>
    <w:rsid w:val="00E54A99"/>
    <w:rsid w:val="00E57060"/>
    <w:rsid w:val="00E5745C"/>
    <w:rsid w:val="00E608A0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660D5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3FEBC"/>
  <w15:docId w15:val="{478321D9-F481-4E29-B5AB-66D0AF8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  <w:style w:type="table" w:styleId="Tabela-Siatka">
    <w:name w:val="Table Grid"/>
    <w:basedOn w:val="Standardowy"/>
    <w:rsid w:val="0006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64EDB-3CF6-4759-B713-0A517364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62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13</cp:revision>
  <cp:lastPrinted>2019-10-10T07:53:00Z</cp:lastPrinted>
  <dcterms:created xsi:type="dcterms:W3CDTF">2019-09-17T13:31:00Z</dcterms:created>
  <dcterms:modified xsi:type="dcterms:W3CDTF">2019-10-10T12:27:00Z</dcterms:modified>
</cp:coreProperties>
</file>