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F1" w:rsidRPr="00ED0566" w:rsidRDefault="006048F1" w:rsidP="00C5765A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Załącznik nr 5 do SIWZ Formularz dot. grupy kapitałowej</w:t>
      </w:r>
    </w:p>
    <w:p w:rsidR="006048F1" w:rsidRPr="00BF371E" w:rsidRDefault="00BF371E" w:rsidP="006048F1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BF371E">
        <w:rPr>
          <w:rFonts w:asciiTheme="minorHAnsi" w:eastAsia="Calibri" w:hAnsiTheme="minorHAnsi"/>
          <w:sz w:val="18"/>
          <w:szCs w:val="20"/>
          <w:lang w:eastAsia="en-US"/>
        </w:rPr>
        <w:t>ZNAK SPRAWY: ZP.271.5.2018</w:t>
      </w:r>
    </w:p>
    <w:p w:rsidR="006048F1" w:rsidRPr="00ED0566" w:rsidRDefault="006048F1" w:rsidP="006048F1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  <w:t>…………………………………………</w:t>
      </w:r>
    </w:p>
    <w:p w:rsidR="006048F1" w:rsidRPr="00ED0566" w:rsidRDefault="006048F1" w:rsidP="006048F1">
      <w:pPr>
        <w:spacing w:line="276" w:lineRule="auto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Gmina Sulęczyno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ul. Kaszubska 26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83-320 Sulęczyno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6048F1" w:rsidRPr="00ED0566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</w:pPr>
      <w:r w:rsidRPr="00ED0566"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  <w:t xml:space="preserve">Oświadczenie wykonawcy </w:t>
      </w:r>
    </w:p>
    <w:p w:rsidR="006048F1" w:rsidRPr="00ED0566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</w:pPr>
      <w:r w:rsidRPr="00ED0566"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  <w:t>DOTYCZĄCE GRUPY KAPITAŁOWEJ</w:t>
      </w:r>
    </w:p>
    <w:p w:rsidR="006048F1" w:rsidRPr="00ED0566" w:rsidRDefault="006048F1" w:rsidP="006048F1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Ubiegając się o udzielenie zamówienia publicznego pn. </w:t>
      </w:r>
      <w:r w:rsidR="005408F6" w:rsidRPr="005408F6">
        <w:rPr>
          <w:rFonts w:asciiTheme="minorHAnsi" w:eastAsia="Calibri" w:hAnsiTheme="minorHAnsi" w:cs="Arial"/>
          <w:b/>
          <w:sz w:val="20"/>
          <w:szCs w:val="22"/>
          <w:lang w:eastAsia="en-US"/>
        </w:rPr>
        <w:t>„Remont i odbudowa dróg gminnych uszkodzonych podczas nawałnicy</w:t>
      </w: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,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prowadzonego przez Gminę </w:t>
      </w:r>
      <w:r w:rsidR="005408F6">
        <w:rPr>
          <w:rFonts w:asciiTheme="minorHAnsi" w:eastAsia="Calibri" w:hAnsiTheme="minorHAnsi" w:cs="Arial"/>
          <w:sz w:val="20"/>
          <w:szCs w:val="22"/>
          <w:lang w:eastAsia="en-US"/>
        </w:rPr>
        <w:t>Sulęczyno, ul. Kaszubska 26, 83-320 Sulęczyno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, w imieniu reprezentowanego przeze mnie Wykonawcy oświadczam, że: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1) należę do tej samej grupy kapitałowej, o której mowa w art</w:t>
      </w:r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. 24 ust. 1 </w:t>
      </w:r>
      <w:proofErr w:type="spellStart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>pkt</w:t>
      </w:r>
      <w:proofErr w:type="spellEnd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23 ustawy </w:t>
      </w:r>
      <w:proofErr w:type="spellStart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,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2) nie należę do grupy kapitałowej, o której mowa w art. 24 ust. 1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pkt</w:t>
      </w:r>
      <w:proofErr w:type="spellEnd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tj.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Dz. U. z 2015 r. poz. 184 z 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późn.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zm.) 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:rsidR="006048F1" w:rsidRPr="00ED0566" w:rsidRDefault="006048F1" w:rsidP="006048F1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:rsidR="006048F1" w:rsidRDefault="006048F1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97512" w:rsidRDefault="00B97512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B97512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6B" w:rsidRDefault="00D31E6B">
      <w:r>
        <w:separator/>
      </w:r>
    </w:p>
  </w:endnote>
  <w:endnote w:type="continuationSeparator" w:id="0">
    <w:p w:rsidR="00D31E6B" w:rsidRDefault="00D3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2"/>
      <w:docPartObj>
        <w:docPartGallery w:val="Page Numbers (Bottom of Page)"/>
        <w:docPartUnique/>
      </w:docPartObj>
    </w:sdtPr>
    <w:sdtContent>
      <w:p w:rsidR="00506F47" w:rsidRDefault="00DF752C">
        <w:pPr>
          <w:pStyle w:val="Stopka"/>
          <w:jc w:val="right"/>
        </w:pPr>
        <w:fldSimple w:instr=" PAGE   \* MERGEFORMAT ">
          <w:r w:rsidR="00C5765A">
            <w:rPr>
              <w:noProof/>
            </w:rPr>
            <w:t>1</w:t>
          </w:r>
        </w:fldSimple>
      </w:p>
    </w:sdtContent>
  </w:sdt>
  <w:p w:rsidR="00506F47" w:rsidRDefault="00DF752C" w:rsidP="00811504">
    <w:pPr>
      <w:pStyle w:val="Stopka"/>
    </w:pPr>
    <w:r w:rsidRPr="00DF752C"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1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 xml:space="preserve">tel. 58 685 63 </w:t>
    </w:r>
    <w:proofErr w:type="spellStart"/>
    <w:r w:rsidRPr="007C7F11">
      <w:rPr>
        <w:rFonts w:ascii="Times New Roman" w:hAnsi="Times New Roman"/>
        <w:i/>
        <w:sz w:val="20"/>
        <w:szCs w:val="20"/>
      </w:rPr>
      <w:t>63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,  </w:t>
    </w:r>
    <w:proofErr w:type="spellStart"/>
    <w:r w:rsidRPr="007C7F11">
      <w:rPr>
        <w:rFonts w:ascii="Times New Roman" w:hAnsi="Times New Roman"/>
        <w:i/>
        <w:sz w:val="20"/>
        <w:szCs w:val="20"/>
      </w:rPr>
      <w:t>fax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1"/>
      <w:docPartObj>
        <w:docPartGallery w:val="Page Numbers (Bottom of Page)"/>
        <w:docPartUnique/>
      </w:docPartObj>
    </w:sdtPr>
    <w:sdtContent>
      <w:p w:rsidR="00506F47" w:rsidRDefault="00DF752C">
        <w:pPr>
          <w:pStyle w:val="Stopka"/>
          <w:jc w:val="right"/>
        </w:pPr>
        <w:fldSimple w:instr=" PAGE   \* MERGEFORMAT ">
          <w:r w:rsidR="00506F47">
            <w:rPr>
              <w:noProof/>
            </w:rPr>
            <w:t>1</w:t>
          </w:r>
        </w:fldSimple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6B" w:rsidRDefault="00D31E6B">
      <w:r>
        <w:separator/>
      </w:r>
    </w:p>
  </w:footnote>
  <w:footnote w:type="continuationSeparator" w:id="0">
    <w:p w:rsidR="00D31E6B" w:rsidRDefault="00D31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0305D">
    <w:pPr>
      <w:spacing w:line="0" w:lineRule="atLeast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SPECYFIKACJA ISTOTNYCH WARUNKÓW ZAMÓWIENIA</w:t>
    </w: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ZP.271.5.201</w:t>
    </w:r>
    <w:r>
      <w:rPr>
        <w:rFonts w:ascii="Times New Roman" w:hAnsi="Times New Roman"/>
        <w:b/>
        <w:sz w:val="16"/>
      </w:rPr>
      <w:t>8</w:t>
    </w:r>
  </w:p>
  <w:p w:rsidR="00506F47" w:rsidRPr="0070305D" w:rsidRDefault="00DF752C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2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1730">
      <o:colormenu v:ext="edit" strokecolor="none [1606]"/>
    </o:shapedefaults>
    <o:shapelayout v:ext="edit">
      <o:idmap v:ext="edit" data="195"/>
      <o:rules v:ext="edit">
        <o:r id="V:Rule3" type="connector" idref="#_x0000_s199682"/>
        <o:r id="V:Rule4" type="connector" idref="#_x0000_s1996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65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31E6B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9792E-92FE-47FE-8369-0970AE09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2</cp:revision>
  <cp:lastPrinted>2018-05-10T07:40:00Z</cp:lastPrinted>
  <dcterms:created xsi:type="dcterms:W3CDTF">2018-05-10T07:53:00Z</dcterms:created>
  <dcterms:modified xsi:type="dcterms:W3CDTF">2018-05-10T07:53:00Z</dcterms:modified>
</cp:coreProperties>
</file>