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703" w:rsidRPr="00655703" w:rsidRDefault="00655703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655703">
        <w:rPr>
          <w:rFonts w:asciiTheme="minorHAnsi" w:eastAsia="Calibri" w:hAnsiTheme="minorHAnsi"/>
          <w:sz w:val="20"/>
          <w:szCs w:val="20"/>
          <w:lang w:eastAsia="en-US"/>
        </w:rPr>
        <w:t>Załącznik nr 4 do SIWZ Formularz wykazu osób</w:t>
      </w:r>
      <w:r w:rsidR="00637938">
        <w:rPr>
          <w:rFonts w:asciiTheme="minorHAnsi" w:eastAsia="Calibri" w:hAnsiTheme="minorHAnsi"/>
          <w:sz w:val="20"/>
          <w:szCs w:val="20"/>
          <w:lang w:eastAsia="en-US"/>
        </w:rPr>
        <w:t xml:space="preserve"> i oświadczenie dot. uprawnień osób </w:t>
      </w:r>
    </w:p>
    <w:p w:rsidR="00655703" w:rsidRPr="00655703" w:rsidRDefault="008F3592" w:rsidP="00053EAB">
      <w:pPr>
        <w:spacing w:after="200"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>ZNAK SPRAWY: ZP.271.</w:t>
      </w:r>
      <w:r w:rsidR="00CD7303">
        <w:rPr>
          <w:rFonts w:asciiTheme="minorHAnsi" w:eastAsia="Calibri" w:hAnsiTheme="minorHAnsi"/>
          <w:sz w:val="20"/>
          <w:szCs w:val="20"/>
          <w:lang w:eastAsia="en-US"/>
        </w:rPr>
        <w:t>1</w:t>
      </w:r>
      <w:r>
        <w:rPr>
          <w:rFonts w:asciiTheme="minorHAnsi" w:eastAsia="Calibri" w:hAnsiTheme="minorHAnsi"/>
          <w:sz w:val="20"/>
          <w:szCs w:val="20"/>
          <w:lang w:eastAsia="en-US"/>
        </w:rPr>
        <w:t>.201</w:t>
      </w:r>
      <w:r w:rsidR="00832F65">
        <w:rPr>
          <w:rFonts w:asciiTheme="minorHAnsi" w:eastAsia="Calibri" w:hAnsiTheme="minorHAnsi"/>
          <w:sz w:val="20"/>
          <w:szCs w:val="20"/>
          <w:lang w:eastAsia="en-US"/>
        </w:rPr>
        <w:t>9</w:t>
      </w:r>
      <w:bookmarkStart w:id="0" w:name="_GoBack"/>
      <w:bookmarkEnd w:id="0"/>
    </w:p>
    <w:p w:rsidR="00655703" w:rsidRPr="00655703" w:rsidRDefault="00655703" w:rsidP="00053EAB">
      <w:pPr>
        <w:spacing w:line="276" w:lineRule="auto"/>
        <w:rPr>
          <w:rFonts w:asciiTheme="minorHAnsi" w:eastAsia="Calibri" w:hAnsiTheme="minorHAnsi"/>
          <w:i/>
          <w:lang w:eastAsia="en-US"/>
        </w:rPr>
      </w:pP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  <w:t>…………………………………………</w:t>
      </w:r>
    </w:p>
    <w:p w:rsidR="00655703" w:rsidRPr="00655703" w:rsidRDefault="00655703" w:rsidP="00053EAB">
      <w:pPr>
        <w:spacing w:line="276" w:lineRule="auto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  <w:t>Miejscowość, data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(pełna nazwa/firma, adres, 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w zależności od podmiotu: NIP</w:t>
      </w:r>
      <w:r w:rsidR="00662128">
        <w:rPr>
          <w:rFonts w:asciiTheme="minorHAnsi" w:eastAsia="Calibri" w:hAnsiTheme="minorHAnsi"/>
          <w:i/>
          <w:sz w:val="18"/>
          <w:szCs w:val="18"/>
          <w:lang w:eastAsia="en-US"/>
        </w:rPr>
        <w:t>2</w:t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/PESEL, KRS/</w:t>
      </w:r>
      <w:proofErr w:type="spellStart"/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CEiDG</w:t>
      </w:r>
      <w:proofErr w:type="spellEnd"/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)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16"/>
          <w:szCs w:val="16"/>
          <w:u w:val="single"/>
          <w:lang w:eastAsia="en-US"/>
        </w:rPr>
      </w:pP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(imię, nazwisko, stanowisko/podstawa do reprezentacji)</w:t>
      </w: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i/>
          <w:sz w:val="22"/>
          <w:szCs w:val="22"/>
          <w:lang w:eastAsia="en-US"/>
        </w:rPr>
        <w:t>Gmina Sulęczyno</w:t>
      </w: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i/>
          <w:sz w:val="22"/>
          <w:szCs w:val="22"/>
          <w:lang w:eastAsia="en-US"/>
        </w:rPr>
        <w:t>ul. Kaszubska 26</w:t>
      </w: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83-320 Sulęczyno</w:t>
      </w: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lang w:eastAsia="en-US"/>
        </w:rPr>
      </w:pPr>
    </w:p>
    <w:p w:rsidR="00655703" w:rsidRPr="00655703" w:rsidRDefault="002877D3" w:rsidP="00053EAB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655703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655703" w:rsidRPr="00655703" w:rsidRDefault="00655703" w:rsidP="00053EAB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655703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DOTYCZĄCE </w:t>
      </w:r>
      <w:r w:rsidRPr="00655703">
        <w:rPr>
          <w:rFonts w:asciiTheme="minorHAnsi" w:eastAsia="Calibri" w:hAnsiTheme="minorHAnsi" w:cs="Arial"/>
          <w:b/>
          <w:i/>
          <w:sz w:val="22"/>
          <w:szCs w:val="22"/>
          <w:u w:val="single"/>
          <w:lang w:eastAsia="en-US"/>
        </w:rPr>
        <w:t>OSÓB, KTÓRE BĄDĄ UCZESTNICZYĆ W WYKONYWANIU ZAMÓWIENIA</w:t>
      </w:r>
    </w:p>
    <w:p w:rsidR="00655703" w:rsidRPr="002877D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iCs/>
          <w:sz w:val="22"/>
          <w:szCs w:val="22"/>
          <w:lang w:eastAsia="en-US"/>
        </w:rPr>
      </w:pPr>
      <w:r w:rsidRPr="002877D3">
        <w:rPr>
          <w:rFonts w:asciiTheme="minorHAnsi" w:eastAsia="Calibri" w:hAnsiTheme="minorHAnsi" w:cs="Arial"/>
          <w:sz w:val="22"/>
          <w:szCs w:val="22"/>
          <w:lang w:eastAsia="en-US"/>
        </w:rPr>
        <w:t xml:space="preserve">Ubiegając się o udzielenie zamówienia publicznego pn. </w:t>
      </w:r>
      <w:r w:rsidR="00832F65" w:rsidRPr="002877D3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„Przebudowa ciągu spacerowo – wypoczynkowego wzdłuż rzeki </w:t>
      </w:r>
      <w:proofErr w:type="spellStart"/>
      <w:r w:rsidR="00832F65" w:rsidRPr="002877D3">
        <w:rPr>
          <w:rFonts w:asciiTheme="minorHAnsi" w:eastAsia="Calibri" w:hAnsiTheme="minorHAnsi" w:cs="Arial"/>
          <w:b/>
          <w:sz w:val="22"/>
          <w:szCs w:val="22"/>
          <w:lang w:eastAsia="en-US"/>
        </w:rPr>
        <w:t>Słupii</w:t>
      </w:r>
      <w:proofErr w:type="spellEnd"/>
      <w:r w:rsidR="00832F65" w:rsidRPr="002877D3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w miejscowości Sulęczyno -  Etap II”</w:t>
      </w:r>
      <w:r w:rsidR="00832F65" w:rsidRPr="002877D3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Pr="002877D3">
        <w:rPr>
          <w:rFonts w:asciiTheme="minorHAnsi" w:eastAsia="Calibri" w:hAnsiTheme="minorHAnsi" w:cs="Arial"/>
          <w:sz w:val="22"/>
          <w:szCs w:val="22"/>
          <w:lang w:eastAsia="en-US"/>
        </w:rPr>
        <w:t>prowadzonego przez Gminę Sulęczyno, ul.</w:t>
      </w:r>
      <w:r w:rsidR="00832F65" w:rsidRPr="002877D3">
        <w:rPr>
          <w:rFonts w:asciiTheme="minorHAnsi" w:eastAsia="Calibri" w:hAnsiTheme="minorHAnsi" w:cs="Arial"/>
          <w:sz w:val="22"/>
          <w:szCs w:val="22"/>
          <w:lang w:eastAsia="en-US"/>
        </w:rPr>
        <w:t> </w:t>
      </w:r>
      <w:r w:rsidRPr="002877D3">
        <w:rPr>
          <w:rFonts w:asciiTheme="minorHAnsi" w:eastAsia="Calibri" w:hAnsiTheme="minorHAnsi" w:cs="Arial"/>
          <w:sz w:val="22"/>
          <w:szCs w:val="22"/>
          <w:lang w:eastAsia="en-US"/>
        </w:rPr>
        <w:t>Kaszubska 26, 83-320 Sulęczyno</w:t>
      </w:r>
      <w:r w:rsidRPr="002877D3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, </w:t>
      </w:r>
      <w:r w:rsidRPr="002877D3">
        <w:rPr>
          <w:rFonts w:asciiTheme="minorHAnsi" w:eastAsia="Calibri" w:hAnsiTheme="minorHAnsi" w:cs="Arial"/>
          <w:sz w:val="22"/>
          <w:szCs w:val="22"/>
          <w:lang w:eastAsia="en-US"/>
        </w:rPr>
        <w:t xml:space="preserve">w imieniu reprezentowanego przeze mnie Wykonawcy oświadczam, że </w:t>
      </w:r>
      <w:r w:rsidRPr="002877D3">
        <w:rPr>
          <w:rFonts w:asciiTheme="minorHAnsi" w:hAnsiTheme="minorHAnsi" w:cs="Arial"/>
          <w:b/>
          <w:i/>
          <w:sz w:val="22"/>
          <w:szCs w:val="22"/>
        </w:rPr>
        <w:t>dysponuję lub będę dysponował osobami, które będą uczestniczyć w</w:t>
      </w:r>
      <w:r w:rsidR="002877D3">
        <w:rPr>
          <w:rFonts w:asciiTheme="minorHAnsi" w:hAnsiTheme="minorHAnsi" w:cs="Arial"/>
          <w:b/>
          <w:i/>
          <w:sz w:val="22"/>
          <w:szCs w:val="22"/>
        </w:rPr>
        <w:t> </w:t>
      </w:r>
      <w:r w:rsidRPr="002877D3">
        <w:rPr>
          <w:rFonts w:asciiTheme="minorHAnsi" w:hAnsiTheme="minorHAnsi" w:cs="Arial"/>
          <w:b/>
          <w:i/>
          <w:sz w:val="22"/>
          <w:szCs w:val="22"/>
        </w:rPr>
        <w:t>wykonywaniu zamówienia, 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853"/>
        <w:gridCol w:w="1560"/>
        <w:gridCol w:w="1984"/>
        <w:gridCol w:w="1559"/>
        <w:gridCol w:w="1985"/>
      </w:tblGrid>
      <w:tr w:rsidR="00655703" w:rsidRPr="00655703" w:rsidTr="006F0625">
        <w:trPr>
          <w:trHeight w:val="127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655703" w:rsidRPr="00655703" w:rsidRDefault="00655703" w:rsidP="00053EAB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655703" w:rsidRPr="00655703" w:rsidRDefault="00655703" w:rsidP="001C72DB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55703" w:rsidRPr="00655703" w:rsidRDefault="00655703" w:rsidP="001C72DB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:rsidR="00655703" w:rsidRPr="00655703" w:rsidRDefault="00655703" w:rsidP="001C72DB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Kwalifikacje zawodowe, doświadczenie, wykształcenie,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55703" w:rsidRPr="00655703" w:rsidRDefault="00655703" w:rsidP="001C72DB">
            <w:pPr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Rodzaj dysponowania osobą</w:t>
            </w:r>
          </w:p>
        </w:tc>
      </w:tr>
      <w:tr w:rsidR="00655703" w:rsidRPr="00655703" w:rsidTr="006F0625">
        <w:trPr>
          <w:trHeight w:val="798"/>
        </w:trPr>
        <w:tc>
          <w:tcPr>
            <w:tcW w:w="523" w:type="dxa"/>
            <w:vMerge/>
            <w:shd w:val="clear" w:color="auto" w:fill="auto"/>
            <w:vAlign w:val="center"/>
          </w:tcPr>
          <w:p w:rsidR="00655703" w:rsidRPr="00655703" w:rsidRDefault="00655703" w:rsidP="00053EAB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655703" w:rsidRPr="00655703" w:rsidRDefault="00655703" w:rsidP="001C72DB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55703" w:rsidRPr="00655703" w:rsidRDefault="00655703" w:rsidP="001C72DB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655703" w:rsidRPr="00655703" w:rsidRDefault="00655703" w:rsidP="001C72DB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703" w:rsidRPr="00655703" w:rsidRDefault="00655703" w:rsidP="001C72DB">
            <w:pPr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Dysponowanie bezpośrednie*</w:t>
            </w:r>
          </w:p>
          <w:p w:rsidR="00655703" w:rsidRPr="00655703" w:rsidRDefault="00655703" w:rsidP="001C72DB">
            <w:pPr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6"/>
                <w:szCs w:val="16"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703" w:rsidRPr="00655703" w:rsidRDefault="00655703" w:rsidP="001C72DB">
            <w:pPr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 xml:space="preserve">Dysponowanie pośrednie** </w:t>
            </w:r>
          </w:p>
          <w:p w:rsidR="00655703" w:rsidRPr="00655703" w:rsidRDefault="00655703" w:rsidP="001C72DB">
            <w:pPr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6"/>
                <w:szCs w:val="16"/>
                <w:lang w:eastAsia="en-US"/>
              </w:rPr>
              <w:t>(podmiot, w którego dyspozycji pozostaje osoba)</w:t>
            </w:r>
          </w:p>
        </w:tc>
      </w:tr>
      <w:tr w:rsidR="00655703" w:rsidRPr="00655703" w:rsidTr="006F0625">
        <w:tc>
          <w:tcPr>
            <w:tcW w:w="523" w:type="dxa"/>
            <w:shd w:val="clear" w:color="auto" w:fill="auto"/>
          </w:tcPr>
          <w:p w:rsidR="00655703" w:rsidRDefault="0065570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2877D3" w:rsidRDefault="002877D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2877D3" w:rsidRDefault="002877D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2877D3" w:rsidRDefault="002877D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2877D3" w:rsidRDefault="002877D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2877D3" w:rsidRDefault="002877D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2877D3" w:rsidRDefault="002877D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2877D3" w:rsidRPr="00655703" w:rsidRDefault="002877D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:rsidR="00655703" w:rsidRPr="00655703" w:rsidRDefault="0065570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55703" w:rsidRPr="00655703" w:rsidRDefault="0065570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655703" w:rsidRPr="00655703" w:rsidRDefault="0065570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55703" w:rsidRPr="00655703" w:rsidRDefault="0065570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655703" w:rsidRPr="00655703" w:rsidRDefault="0065570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</w:tr>
    </w:tbl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 w:cs="Arial"/>
          <w:i/>
          <w:sz w:val="18"/>
          <w:szCs w:val="18"/>
          <w:lang w:eastAsia="en-US"/>
        </w:rPr>
        <w:lastRenderedPageBreak/>
        <w:t>* Dysponowanie bezpośrednie – podstawą dysponowania jest np. umowa z zakresu prawa pracy, umowa cywilnoprawna lub zobowiązanie osoby do współpracy.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 w:cs="Arial"/>
          <w:i/>
          <w:sz w:val="18"/>
          <w:szCs w:val="18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……………………………….….……. </w:t>
      </w: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(miejscowość),</w:t>
      </w:r>
      <w:r w:rsidRPr="00655703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dnia ………………..………. r.</w:t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………………………………….………………</w:t>
      </w:r>
    </w:p>
    <w:p w:rsidR="00655703" w:rsidRPr="00655703" w:rsidRDefault="00655703" w:rsidP="00053EAB">
      <w:pPr>
        <w:spacing w:before="120" w:after="120" w:line="276" w:lineRule="auto"/>
        <w:ind w:left="7080" w:firstLine="708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lang w:eastAsia="en-US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Default="00655703" w:rsidP="00053EAB">
      <w:pPr>
        <w:spacing w:line="276" w:lineRule="auto"/>
        <w:rPr>
          <w:rFonts w:asciiTheme="minorHAnsi" w:hAnsiTheme="minorHAnsi"/>
        </w:rPr>
      </w:pPr>
    </w:p>
    <w:p w:rsidR="001C72DB" w:rsidRDefault="001C72DB" w:rsidP="00053EAB">
      <w:pPr>
        <w:spacing w:line="276" w:lineRule="auto"/>
        <w:rPr>
          <w:rFonts w:asciiTheme="minorHAnsi" w:hAnsiTheme="minorHAnsi"/>
        </w:rPr>
      </w:pPr>
    </w:p>
    <w:p w:rsidR="001C72DB" w:rsidRDefault="001C72DB" w:rsidP="00053EAB">
      <w:pPr>
        <w:spacing w:line="276" w:lineRule="auto"/>
        <w:rPr>
          <w:rFonts w:asciiTheme="minorHAnsi" w:hAnsiTheme="minorHAnsi"/>
        </w:rPr>
      </w:pPr>
    </w:p>
    <w:p w:rsidR="001C72DB" w:rsidRDefault="001C72DB" w:rsidP="00053EAB">
      <w:pPr>
        <w:spacing w:line="276" w:lineRule="auto"/>
        <w:rPr>
          <w:rFonts w:asciiTheme="minorHAnsi" w:hAnsiTheme="minorHAnsi"/>
        </w:rPr>
      </w:pPr>
    </w:p>
    <w:p w:rsidR="001C72DB" w:rsidRDefault="001C72DB" w:rsidP="00053EAB">
      <w:pPr>
        <w:spacing w:line="276" w:lineRule="auto"/>
        <w:rPr>
          <w:rFonts w:asciiTheme="minorHAnsi" w:hAnsiTheme="minorHAnsi"/>
        </w:rPr>
      </w:pPr>
    </w:p>
    <w:p w:rsidR="001C72DB" w:rsidRPr="00655703" w:rsidRDefault="001C72DB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sectPr w:rsidR="00525FA5" w:rsidSect="00F95CD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46" w:right="1418" w:bottom="1276" w:left="1418" w:header="340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CED" w:rsidRDefault="002E3CED">
      <w:r>
        <w:separator/>
      </w:r>
    </w:p>
  </w:endnote>
  <w:endnote w:type="continuationSeparator" w:id="0">
    <w:p w:rsidR="002E3CED" w:rsidRDefault="002E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0D9" w:rsidRDefault="001360D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0991844"/>
      <w:docPartObj>
        <w:docPartGallery w:val="Page Numbers (Bottom of Page)"/>
        <w:docPartUnique/>
      </w:docPartObj>
    </w:sdtPr>
    <w:sdtEndPr/>
    <w:sdtContent>
      <w:p w:rsidR="001360D9" w:rsidRDefault="002E3CED">
        <w:pPr>
          <w:pStyle w:val="Stopka"/>
          <w:jc w:val="right"/>
        </w:pPr>
        <w:r>
          <w:rPr>
            <w:noProof/>
            <w:sz w:val="18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0" type="#_x0000_t32" style="position:absolute;left:0;text-align:left;margin-left:-36.35pt;margin-top:-18.1pt;width:494pt;height:.45pt;flip:y;z-index:251664384;mso-position-horizontal-relative:text;mso-position-vertical-relative:text" o:connectortype="straight"/>
          </w:pict>
        </w:r>
        <w:r w:rsidR="001238A0" w:rsidRPr="009E2916">
          <w:rPr>
            <w:sz w:val="18"/>
          </w:rPr>
          <w:fldChar w:fldCharType="begin"/>
        </w:r>
        <w:r w:rsidR="001360D9" w:rsidRPr="009E2916">
          <w:rPr>
            <w:sz w:val="18"/>
          </w:rPr>
          <w:instrText xml:space="preserve"> PAGE   \* MERGEFORMAT </w:instrText>
        </w:r>
        <w:r w:rsidR="001238A0" w:rsidRPr="009E2916">
          <w:rPr>
            <w:sz w:val="18"/>
          </w:rPr>
          <w:fldChar w:fldCharType="separate"/>
        </w:r>
        <w:r w:rsidR="00CD7303">
          <w:rPr>
            <w:noProof/>
            <w:sz w:val="18"/>
          </w:rPr>
          <w:t>1</w:t>
        </w:r>
        <w:r w:rsidR="001238A0" w:rsidRPr="009E2916">
          <w:rPr>
            <w:sz w:val="18"/>
          </w:rPr>
          <w:fldChar w:fldCharType="end"/>
        </w:r>
      </w:p>
    </w:sdtContent>
  </w:sdt>
  <w:p w:rsidR="001360D9" w:rsidRDefault="001360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0D9" w:rsidRDefault="001360D9">
    <w:pPr>
      <w:pStyle w:val="Stopka"/>
    </w:pPr>
    <w:r w:rsidRPr="0089117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5723890</wp:posOffset>
          </wp:positionH>
          <wp:positionV relativeFrom="paragraph">
            <wp:posOffset>-346075</wp:posOffset>
          </wp:positionV>
          <wp:extent cx="361315" cy="482600"/>
          <wp:effectExtent l="19050" t="0" r="635" b="0"/>
          <wp:wrapTopAndBottom/>
          <wp:docPr id="2" name="Obraz 1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1443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61315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CED" w:rsidRDefault="002E3CED">
      <w:r>
        <w:separator/>
      </w:r>
    </w:p>
  </w:footnote>
  <w:footnote w:type="continuationSeparator" w:id="0">
    <w:p w:rsidR="002E3CED" w:rsidRDefault="002E3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7D3" w:rsidRDefault="002877D3" w:rsidP="002877D3">
    <w:pPr>
      <w:spacing w:line="355" w:lineRule="auto"/>
      <w:jc w:val="center"/>
      <w:rPr>
        <w:rFonts w:eastAsia="Arial" w:cs="Arial"/>
        <w:i/>
        <w:iCs/>
        <w:sz w:val="14"/>
        <w:szCs w:val="16"/>
      </w:rPr>
    </w:pPr>
    <w:r>
      <w:rPr>
        <w:rFonts w:eastAsia="Arial" w:cs="Arial"/>
        <w:i/>
        <w:iCs/>
        <w:sz w:val="14"/>
        <w:szCs w:val="16"/>
      </w:rPr>
      <w:t xml:space="preserve">Zamawiający – Gmina Sulęczyno, ul. Kaszubska 26, 83-320 Sulęczyno, </w:t>
    </w:r>
  </w:p>
  <w:p w:rsidR="002877D3" w:rsidRDefault="002877D3" w:rsidP="002877D3">
    <w:pPr>
      <w:spacing w:line="355" w:lineRule="auto"/>
      <w:jc w:val="center"/>
      <w:rPr>
        <w:rFonts w:eastAsia="Arial" w:cs="Arial"/>
        <w:i/>
        <w:iCs/>
        <w:sz w:val="14"/>
        <w:szCs w:val="16"/>
      </w:rPr>
    </w:pPr>
    <w:r>
      <w:rPr>
        <w:rFonts w:eastAsia="Arial" w:cs="Arial"/>
        <w:i/>
        <w:iCs/>
        <w:sz w:val="14"/>
        <w:szCs w:val="16"/>
      </w:rPr>
      <w:t>Postępowanie o udzielenie zamówienia na zadanie pn.</w:t>
    </w:r>
  </w:p>
  <w:p w:rsidR="002877D3" w:rsidRDefault="002877D3" w:rsidP="002877D3">
    <w:pPr>
      <w:spacing w:line="355" w:lineRule="auto"/>
      <w:jc w:val="center"/>
      <w:rPr>
        <w:rFonts w:eastAsia="Arial" w:cs="Arial"/>
        <w:b/>
        <w:i/>
        <w:iCs/>
        <w:sz w:val="14"/>
        <w:szCs w:val="16"/>
      </w:rPr>
    </w:pPr>
    <w:r>
      <w:rPr>
        <w:rFonts w:eastAsia="Arial" w:cs="Arial"/>
        <w:i/>
        <w:iCs/>
        <w:sz w:val="14"/>
        <w:szCs w:val="16"/>
      </w:rPr>
      <w:t xml:space="preserve"> „Przebudowa ciągu spacerowo – wypoczynkowego wzdłuż rzeki </w:t>
    </w:r>
    <w:proofErr w:type="spellStart"/>
    <w:r>
      <w:rPr>
        <w:rFonts w:eastAsia="Arial" w:cs="Arial"/>
        <w:i/>
        <w:iCs/>
        <w:sz w:val="14"/>
        <w:szCs w:val="16"/>
      </w:rPr>
      <w:t>Słupii</w:t>
    </w:r>
    <w:proofErr w:type="spellEnd"/>
    <w:r>
      <w:rPr>
        <w:rFonts w:eastAsia="Arial" w:cs="Arial"/>
        <w:i/>
        <w:iCs/>
        <w:sz w:val="14"/>
        <w:szCs w:val="16"/>
      </w:rPr>
      <w:t xml:space="preserve"> w miejscowości Sulęczyno -  Etap II” </w:t>
    </w:r>
  </w:p>
  <w:p w:rsidR="002877D3" w:rsidRDefault="002877D3" w:rsidP="002877D3">
    <w:pPr>
      <w:spacing w:line="355" w:lineRule="auto"/>
      <w:jc w:val="center"/>
      <w:rPr>
        <w:sz w:val="18"/>
        <w:szCs w:val="20"/>
      </w:rPr>
    </w:pPr>
    <w:r>
      <w:rPr>
        <w:rFonts w:eastAsia="Arial" w:cs="Arial"/>
        <w:i/>
        <w:iCs/>
        <w:sz w:val="14"/>
        <w:szCs w:val="16"/>
      </w:rPr>
      <w:t xml:space="preserve"> Oznaczenie sprawy: ZP.271.1.2019</w:t>
    </w:r>
  </w:p>
  <w:p w:rsidR="001360D9" w:rsidRDefault="002E3CED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2.7pt;margin-top:.85pt;width:494pt;height:.45pt;flip:y;z-index:251665408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0A98"/>
    <w:multiLevelType w:val="multilevel"/>
    <w:tmpl w:val="FA9A6E0A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25F1B85"/>
    <w:multiLevelType w:val="hybridMultilevel"/>
    <w:tmpl w:val="6E24C790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7223C"/>
    <w:multiLevelType w:val="hybridMultilevel"/>
    <w:tmpl w:val="639A75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47A77F0">
      <w:start w:val="1"/>
      <w:numFmt w:val="decimal"/>
      <w:lvlText w:val="%2."/>
      <w:lvlJc w:val="left"/>
      <w:pPr>
        <w:ind w:left="2148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5E003BC"/>
    <w:multiLevelType w:val="hybridMultilevel"/>
    <w:tmpl w:val="4DCCF66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E0857"/>
    <w:multiLevelType w:val="multilevel"/>
    <w:tmpl w:val="F95E2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B0D29A0"/>
    <w:multiLevelType w:val="hybridMultilevel"/>
    <w:tmpl w:val="D5FCA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B35E72"/>
    <w:multiLevelType w:val="hybridMultilevel"/>
    <w:tmpl w:val="D8E46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E0B71AD"/>
    <w:multiLevelType w:val="hybridMultilevel"/>
    <w:tmpl w:val="A342B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2008E"/>
    <w:multiLevelType w:val="hybridMultilevel"/>
    <w:tmpl w:val="D96EF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2BF5B81"/>
    <w:multiLevelType w:val="multilevel"/>
    <w:tmpl w:val="D776747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79" w:hanging="495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5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014A1"/>
    <w:multiLevelType w:val="multilevel"/>
    <w:tmpl w:val="D07C9F04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AAA639E"/>
    <w:multiLevelType w:val="hybridMultilevel"/>
    <w:tmpl w:val="32E4B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562193"/>
    <w:multiLevelType w:val="hybridMultilevel"/>
    <w:tmpl w:val="96E69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1115BD"/>
    <w:multiLevelType w:val="hybridMultilevel"/>
    <w:tmpl w:val="DFDEE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80B73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3E76FBD"/>
    <w:multiLevelType w:val="hybridMultilevel"/>
    <w:tmpl w:val="71CE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EB4FE5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8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DEA72B3"/>
    <w:multiLevelType w:val="hybridMultilevel"/>
    <w:tmpl w:val="DD6625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E36B10"/>
    <w:multiLevelType w:val="hybridMultilevel"/>
    <w:tmpl w:val="40543670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2744D6"/>
    <w:multiLevelType w:val="hybridMultilevel"/>
    <w:tmpl w:val="92985308"/>
    <w:lvl w:ilvl="0" w:tplc="BCD0291E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 w15:restartNumberingAfterBreak="0">
    <w:nsid w:val="48BB6005"/>
    <w:multiLevelType w:val="hybridMultilevel"/>
    <w:tmpl w:val="5838E47A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1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4E123B2F"/>
    <w:multiLevelType w:val="hybridMultilevel"/>
    <w:tmpl w:val="759E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97455A"/>
    <w:multiLevelType w:val="hybridMultilevel"/>
    <w:tmpl w:val="C06211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7F796D"/>
    <w:multiLevelType w:val="hybridMultilevel"/>
    <w:tmpl w:val="C196116C"/>
    <w:lvl w:ilvl="0" w:tplc="E1B099E0">
      <w:start w:val="1"/>
      <w:numFmt w:val="decimal"/>
      <w:lvlText w:val="%1."/>
      <w:lvlJc w:val="left"/>
      <w:pPr>
        <w:ind w:left="919" w:hanging="428"/>
        <w:jc w:val="right"/>
      </w:pPr>
      <w:rPr>
        <w:rFonts w:ascii="Trebuchet MS" w:eastAsia="Trebuchet MS" w:hAnsi="Trebuchet MS" w:cs="Trebuchet MS" w:hint="default"/>
        <w:w w:val="62"/>
        <w:sz w:val="23"/>
        <w:szCs w:val="23"/>
      </w:rPr>
    </w:lvl>
    <w:lvl w:ilvl="1" w:tplc="A5F67DAC">
      <w:start w:val="1"/>
      <w:numFmt w:val="lowerLetter"/>
      <w:lvlText w:val="%2)"/>
      <w:lvlJc w:val="left"/>
      <w:pPr>
        <w:ind w:left="1560" w:hanging="360"/>
      </w:pPr>
      <w:rPr>
        <w:rFonts w:asciiTheme="minorHAnsi" w:eastAsia="Trebuchet MS" w:hAnsiTheme="minorHAnsi" w:cstheme="minorHAnsi" w:hint="default"/>
        <w:spacing w:val="-1"/>
        <w:w w:val="74"/>
        <w:sz w:val="22"/>
        <w:szCs w:val="23"/>
      </w:rPr>
    </w:lvl>
    <w:lvl w:ilvl="2" w:tplc="BFD294FA">
      <w:numFmt w:val="bullet"/>
      <w:lvlText w:val="•"/>
      <w:lvlJc w:val="left"/>
      <w:pPr>
        <w:ind w:left="1400" w:hanging="360"/>
      </w:pPr>
      <w:rPr>
        <w:rFonts w:hint="default"/>
      </w:rPr>
    </w:lvl>
    <w:lvl w:ilvl="3" w:tplc="D35E333E"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26CCB594">
      <w:numFmt w:val="bullet"/>
      <w:lvlText w:val="•"/>
      <w:lvlJc w:val="left"/>
      <w:pPr>
        <w:ind w:left="2805" w:hanging="360"/>
      </w:pPr>
      <w:rPr>
        <w:rFonts w:hint="default"/>
      </w:rPr>
    </w:lvl>
    <w:lvl w:ilvl="5" w:tplc="93048DEA">
      <w:numFmt w:val="bullet"/>
      <w:lvlText w:val="•"/>
      <w:lvlJc w:val="left"/>
      <w:pPr>
        <w:ind w:left="4051" w:hanging="360"/>
      </w:pPr>
      <w:rPr>
        <w:rFonts w:hint="default"/>
      </w:rPr>
    </w:lvl>
    <w:lvl w:ilvl="6" w:tplc="C0844130">
      <w:numFmt w:val="bullet"/>
      <w:lvlText w:val="•"/>
      <w:lvlJc w:val="left"/>
      <w:pPr>
        <w:ind w:left="5297" w:hanging="360"/>
      </w:pPr>
      <w:rPr>
        <w:rFonts w:hint="default"/>
      </w:rPr>
    </w:lvl>
    <w:lvl w:ilvl="7" w:tplc="1C22AA72"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82AEE806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49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3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6" w15:restartNumberingAfterBreak="0">
    <w:nsid w:val="78C731D5"/>
    <w:multiLevelType w:val="multilevel"/>
    <w:tmpl w:val="4E9AC00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57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7E240823"/>
    <w:multiLevelType w:val="hybridMultilevel"/>
    <w:tmpl w:val="C2108622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7"/>
  </w:num>
  <w:num w:numId="3">
    <w:abstractNumId w:val="6"/>
  </w:num>
  <w:num w:numId="4">
    <w:abstractNumId w:val="45"/>
  </w:num>
  <w:num w:numId="5">
    <w:abstractNumId w:val="4"/>
  </w:num>
  <w:num w:numId="6">
    <w:abstractNumId w:val="49"/>
  </w:num>
  <w:num w:numId="7">
    <w:abstractNumId w:val="42"/>
  </w:num>
  <w:num w:numId="8">
    <w:abstractNumId w:val="30"/>
  </w:num>
  <w:num w:numId="9">
    <w:abstractNumId w:val="25"/>
  </w:num>
  <w:num w:numId="10">
    <w:abstractNumId w:val="52"/>
  </w:num>
  <w:num w:numId="11">
    <w:abstractNumId w:val="31"/>
  </w:num>
  <w:num w:numId="12">
    <w:abstractNumId w:val="15"/>
  </w:num>
  <w:num w:numId="13">
    <w:abstractNumId w:val="33"/>
  </w:num>
  <w:num w:numId="14">
    <w:abstractNumId w:val="14"/>
  </w:num>
  <w:num w:numId="15">
    <w:abstractNumId w:val="26"/>
  </w:num>
  <w:num w:numId="16">
    <w:abstractNumId w:val="56"/>
  </w:num>
  <w:num w:numId="17">
    <w:abstractNumId w:val="5"/>
  </w:num>
  <w:num w:numId="18">
    <w:abstractNumId w:val="22"/>
  </w:num>
  <w:num w:numId="19">
    <w:abstractNumId w:val="58"/>
  </w:num>
  <w:num w:numId="20">
    <w:abstractNumId w:val="34"/>
  </w:num>
  <w:num w:numId="21">
    <w:abstractNumId w:val="41"/>
  </w:num>
  <w:num w:numId="22">
    <w:abstractNumId w:val="32"/>
  </w:num>
  <w:num w:numId="23">
    <w:abstractNumId w:val="12"/>
  </w:num>
  <w:num w:numId="24">
    <w:abstractNumId w:val="60"/>
  </w:num>
  <w:num w:numId="25">
    <w:abstractNumId w:val="47"/>
  </w:num>
  <w:num w:numId="26">
    <w:abstractNumId w:val="55"/>
  </w:num>
  <w:num w:numId="27">
    <w:abstractNumId w:val="27"/>
  </w:num>
  <w:num w:numId="28">
    <w:abstractNumId w:val="53"/>
  </w:num>
  <w:num w:numId="29">
    <w:abstractNumId w:val="28"/>
  </w:num>
  <w:num w:numId="30">
    <w:abstractNumId w:val="23"/>
  </w:num>
  <w:num w:numId="31">
    <w:abstractNumId w:val="20"/>
  </w:num>
  <w:num w:numId="32">
    <w:abstractNumId w:val="3"/>
  </w:num>
  <w:num w:numId="33">
    <w:abstractNumId w:val="51"/>
  </w:num>
  <w:num w:numId="34">
    <w:abstractNumId w:val="18"/>
  </w:num>
  <w:num w:numId="35">
    <w:abstractNumId w:val="0"/>
  </w:num>
  <w:num w:numId="36">
    <w:abstractNumId w:val="54"/>
  </w:num>
  <w:num w:numId="37">
    <w:abstractNumId w:val="17"/>
  </w:num>
  <w:num w:numId="38">
    <w:abstractNumId w:val="44"/>
  </w:num>
  <w:num w:numId="39">
    <w:abstractNumId w:val="10"/>
  </w:num>
  <w:num w:numId="40">
    <w:abstractNumId w:val="29"/>
  </w:num>
  <w:num w:numId="41">
    <w:abstractNumId w:val="21"/>
  </w:num>
  <w:num w:numId="42">
    <w:abstractNumId w:val="35"/>
  </w:num>
  <w:num w:numId="43">
    <w:abstractNumId w:val="50"/>
  </w:num>
  <w:num w:numId="44">
    <w:abstractNumId w:val="37"/>
  </w:num>
  <w:num w:numId="45">
    <w:abstractNumId w:val="16"/>
  </w:num>
  <w:num w:numId="46">
    <w:abstractNumId w:val="40"/>
  </w:num>
  <w:num w:numId="47">
    <w:abstractNumId w:val="36"/>
  </w:num>
  <w:num w:numId="48">
    <w:abstractNumId w:val="38"/>
  </w:num>
  <w:num w:numId="49">
    <w:abstractNumId w:val="2"/>
  </w:num>
  <w:num w:numId="50">
    <w:abstractNumId w:val="59"/>
  </w:num>
  <w:num w:numId="51">
    <w:abstractNumId w:val="9"/>
  </w:num>
  <w:num w:numId="52">
    <w:abstractNumId w:val="43"/>
  </w:num>
  <w:num w:numId="53">
    <w:abstractNumId w:val="8"/>
  </w:num>
  <w:num w:numId="54">
    <w:abstractNumId w:val="19"/>
  </w:num>
  <w:num w:numId="55">
    <w:abstractNumId w:val="24"/>
  </w:num>
  <w:num w:numId="56">
    <w:abstractNumId w:val="46"/>
  </w:num>
  <w:num w:numId="57">
    <w:abstractNumId w:val="11"/>
  </w:num>
  <w:num w:numId="58">
    <w:abstractNumId w:val="48"/>
  </w:num>
  <w:num w:numId="59">
    <w:abstractNumId w:val="39"/>
  </w:num>
  <w:num w:numId="60">
    <w:abstractNumId w:val="13"/>
  </w:num>
  <w:num w:numId="61">
    <w:abstractNumId w:val="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F0A"/>
    <w:rsid w:val="00001A84"/>
    <w:rsid w:val="0001532A"/>
    <w:rsid w:val="00020AFE"/>
    <w:rsid w:val="00032BE4"/>
    <w:rsid w:val="00032DFC"/>
    <w:rsid w:val="00033E33"/>
    <w:rsid w:val="000445E0"/>
    <w:rsid w:val="00053EAB"/>
    <w:rsid w:val="00061D2D"/>
    <w:rsid w:val="00061F20"/>
    <w:rsid w:val="0006365D"/>
    <w:rsid w:val="00075121"/>
    <w:rsid w:val="0008086A"/>
    <w:rsid w:val="00080D83"/>
    <w:rsid w:val="00082053"/>
    <w:rsid w:val="00083574"/>
    <w:rsid w:val="000940FD"/>
    <w:rsid w:val="00096BD5"/>
    <w:rsid w:val="000A5C89"/>
    <w:rsid w:val="000B6123"/>
    <w:rsid w:val="000D283E"/>
    <w:rsid w:val="001036AD"/>
    <w:rsid w:val="00106E35"/>
    <w:rsid w:val="00111B4F"/>
    <w:rsid w:val="0011263B"/>
    <w:rsid w:val="001238A0"/>
    <w:rsid w:val="00124D4A"/>
    <w:rsid w:val="001304E7"/>
    <w:rsid w:val="00130B23"/>
    <w:rsid w:val="001360D9"/>
    <w:rsid w:val="00136427"/>
    <w:rsid w:val="0014308C"/>
    <w:rsid w:val="00172300"/>
    <w:rsid w:val="001A5048"/>
    <w:rsid w:val="001A62D8"/>
    <w:rsid w:val="001B12C6"/>
    <w:rsid w:val="001B210F"/>
    <w:rsid w:val="001B48DB"/>
    <w:rsid w:val="001C72DB"/>
    <w:rsid w:val="001C7C0C"/>
    <w:rsid w:val="001D19F5"/>
    <w:rsid w:val="001D1E09"/>
    <w:rsid w:val="001D32A8"/>
    <w:rsid w:val="001D47CD"/>
    <w:rsid w:val="001E31AA"/>
    <w:rsid w:val="001E725D"/>
    <w:rsid w:val="00215B3A"/>
    <w:rsid w:val="00215F24"/>
    <w:rsid w:val="00220ABD"/>
    <w:rsid w:val="00226FCE"/>
    <w:rsid w:val="00241C1F"/>
    <w:rsid w:val="002425AE"/>
    <w:rsid w:val="00244017"/>
    <w:rsid w:val="00266940"/>
    <w:rsid w:val="00270093"/>
    <w:rsid w:val="002877D3"/>
    <w:rsid w:val="002A179C"/>
    <w:rsid w:val="002A3541"/>
    <w:rsid w:val="002C6347"/>
    <w:rsid w:val="002D78A1"/>
    <w:rsid w:val="002E3CED"/>
    <w:rsid w:val="002F15D5"/>
    <w:rsid w:val="00302770"/>
    <w:rsid w:val="00315901"/>
    <w:rsid w:val="00320AAC"/>
    <w:rsid w:val="00325198"/>
    <w:rsid w:val="00346919"/>
    <w:rsid w:val="00350630"/>
    <w:rsid w:val="00353C95"/>
    <w:rsid w:val="0035482A"/>
    <w:rsid w:val="003619F2"/>
    <w:rsid w:val="00364CAC"/>
    <w:rsid w:val="00365820"/>
    <w:rsid w:val="00371F36"/>
    <w:rsid w:val="00372D5A"/>
    <w:rsid w:val="00373EC5"/>
    <w:rsid w:val="00391C48"/>
    <w:rsid w:val="00393A75"/>
    <w:rsid w:val="003A6569"/>
    <w:rsid w:val="003B0A9A"/>
    <w:rsid w:val="003C554F"/>
    <w:rsid w:val="003E2C77"/>
    <w:rsid w:val="003F335A"/>
    <w:rsid w:val="0040138E"/>
    <w:rsid w:val="0040149C"/>
    <w:rsid w:val="0040468D"/>
    <w:rsid w:val="00412058"/>
    <w:rsid w:val="00414478"/>
    <w:rsid w:val="004213A5"/>
    <w:rsid w:val="004332C7"/>
    <w:rsid w:val="00444488"/>
    <w:rsid w:val="0046186B"/>
    <w:rsid w:val="004724A5"/>
    <w:rsid w:val="0048529F"/>
    <w:rsid w:val="00492BD3"/>
    <w:rsid w:val="00494C47"/>
    <w:rsid w:val="004B70BD"/>
    <w:rsid w:val="004C525F"/>
    <w:rsid w:val="004D47FE"/>
    <w:rsid w:val="004F5419"/>
    <w:rsid w:val="0050210C"/>
    <w:rsid w:val="005033EE"/>
    <w:rsid w:val="0052111D"/>
    <w:rsid w:val="005218B8"/>
    <w:rsid w:val="00525FA5"/>
    <w:rsid w:val="00532205"/>
    <w:rsid w:val="00540763"/>
    <w:rsid w:val="005409BC"/>
    <w:rsid w:val="0054493C"/>
    <w:rsid w:val="0055712C"/>
    <w:rsid w:val="005760A9"/>
    <w:rsid w:val="00577E3D"/>
    <w:rsid w:val="00584940"/>
    <w:rsid w:val="0059093C"/>
    <w:rsid w:val="005917D9"/>
    <w:rsid w:val="00594464"/>
    <w:rsid w:val="005955BE"/>
    <w:rsid w:val="005B439E"/>
    <w:rsid w:val="005D0C7A"/>
    <w:rsid w:val="005E2245"/>
    <w:rsid w:val="005E4A75"/>
    <w:rsid w:val="00601661"/>
    <w:rsid w:val="00605480"/>
    <w:rsid w:val="00622781"/>
    <w:rsid w:val="00623957"/>
    <w:rsid w:val="00637938"/>
    <w:rsid w:val="00640BFF"/>
    <w:rsid w:val="0064326D"/>
    <w:rsid w:val="006537DA"/>
    <w:rsid w:val="00653C3D"/>
    <w:rsid w:val="00655703"/>
    <w:rsid w:val="00656E73"/>
    <w:rsid w:val="0066173E"/>
    <w:rsid w:val="00662128"/>
    <w:rsid w:val="00663FC5"/>
    <w:rsid w:val="006747B6"/>
    <w:rsid w:val="0069621B"/>
    <w:rsid w:val="00697069"/>
    <w:rsid w:val="006B4267"/>
    <w:rsid w:val="006D4E0F"/>
    <w:rsid w:val="006E1959"/>
    <w:rsid w:val="006F0625"/>
    <w:rsid w:val="006F0C0B"/>
    <w:rsid w:val="006F209E"/>
    <w:rsid w:val="006F51F4"/>
    <w:rsid w:val="006F7088"/>
    <w:rsid w:val="006F7F6C"/>
    <w:rsid w:val="007147A0"/>
    <w:rsid w:val="00716810"/>
    <w:rsid w:val="00725290"/>
    <w:rsid w:val="00727F94"/>
    <w:rsid w:val="007337EB"/>
    <w:rsid w:val="007426D5"/>
    <w:rsid w:val="00745D18"/>
    <w:rsid w:val="00761722"/>
    <w:rsid w:val="00761CFD"/>
    <w:rsid w:val="00776530"/>
    <w:rsid w:val="00787B1A"/>
    <w:rsid w:val="007902C5"/>
    <w:rsid w:val="00791E8E"/>
    <w:rsid w:val="007A0109"/>
    <w:rsid w:val="007A3289"/>
    <w:rsid w:val="007B2500"/>
    <w:rsid w:val="007C33B4"/>
    <w:rsid w:val="007C39A1"/>
    <w:rsid w:val="007C5CA7"/>
    <w:rsid w:val="007C66C9"/>
    <w:rsid w:val="007C6EBC"/>
    <w:rsid w:val="007D61D6"/>
    <w:rsid w:val="007E1B19"/>
    <w:rsid w:val="007F3623"/>
    <w:rsid w:val="007F4BD6"/>
    <w:rsid w:val="008038FA"/>
    <w:rsid w:val="008122EF"/>
    <w:rsid w:val="008123BF"/>
    <w:rsid w:val="00823621"/>
    <w:rsid w:val="00824E76"/>
    <w:rsid w:val="00827311"/>
    <w:rsid w:val="00832F65"/>
    <w:rsid w:val="00834BB4"/>
    <w:rsid w:val="00835187"/>
    <w:rsid w:val="00843CA9"/>
    <w:rsid w:val="00844A87"/>
    <w:rsid w:val="008479DC"/>
    <w:rsid w:val="00852A8B"/>
    <w:rsid w:val="008720DE"/>
    <w:rsid w:val="00873501"/>
    <w:rsid w:val="00876326"/>
    <w:rsid w:val="008825D2"/>
    <w:rsid w:val="0089117A"/>
    <w:rsid w:val="008945D9"/>
    <w:rsid w:val="00896D1B"/>
    <w:rsid w:val="008A18B1"/>
    <w:rsid w:val="008C46BE"/>
    <w:rsid w:val="008E7458"/>
    <w:rsid w:val="008F3592"/>
    <w:rsid w:val="009017C0"/>
    <w:rsid w:val="009024AF"/>
    <w:rsid w:val="0090420E"/>
    <w:rsid w:val="009147DC"/>
    <w:rsid w:val="00916055"/>
    <w:rsid w:val="00922A25"/>
    <w:rsid w:val="00934326"/>
    <w:rsid w:val="00944DBB"/>
    <w:rsid w:val="009A4AC9"/>
    <w:rsid w:val="009B0516"/>
    <w:rsid w:val="009C4147"/>
    <w:rsid w:val="009D71C1"/>
    <w:rsid w:val="009E2916"/>
    <w:rsid w:val="009F23F4"/>
    <w:rsid w:val="009F2CF0"/>
    <w:rsid w:val="00A04690"/>
    <w:rsid w:val="00A16B95"/>
    <w:rsid w:val="00A174DA"/>
    <w:rsid w:val="00A40DD3"/>
    <w:rsid w:val="00A44602"/>
    <w:rsid w:val="00A61D58"/>
    <w:rsid w:val="00A632F9"/>
    <w:rsid w:val="00A715C9"/>
    <w:rsid w:val="00A73036"/>
    <w:rsid w:val="00A77F05"/>
    <w:rsid w:val="00A8311B"/>
    <w:rsid w:val="00A85188"/>
    <w:rsid w:val="00A85F35"/>
    <w:rsid w:val="00A87E76"/>
    <w:rsid w:val="00AD1EFE"/>
    <w:rsid w:val="00AD755F"/>
    <w:rsid w:val="00AE54D9"/>
    <w:rsid w:val="00AF5D8E"/>
    <w:rsid w:val="00B01F08"/>
    <w:rsid w:val="00B1648E"/>
    <w:rsid w:val="00B16E8F"/>
    <w:rsid w:val="00B30401"/>
    <w:rsid w:val="00B355EC"/>
    <w:rsid w:val="00B42567"/>
    <w:rsid w:val="00B650EB"/>
    <w:rsid w:val="00B6637D"/>
    <w:rsid w:val="00B705F5"/>
    <w:rsid w:val="00B9588F"/>
    <w:rsid w:val="00BA36B6"/>
    <w:rsid w:val="00BA7FB4"/>
    <w:rsid w:val="00BB24EB"/>
    <w:rsid w:val="00BB76D0"/>
    <w:rsid w:val="00BC11F9"/>
    <w:rsid w:val="00BC363C"/>
    <w:rsid w:val="00BC7F17"/>
    <w:rsid w:val="00BF05D9"/>
    <w:rsid w:val="00C0521C"/>
    <w:rsid w:val="00C0748A"/>
    <w:rsid w:val="00C126C0"/>
    <w:rsid w:val="00C23021"/>
    <w:rsid w:val="00C24454"/>
    <w:rsid w:val="00C33685"/>
    <w:rsid w:val="00C33D3A"/>
    <w:rsid w:val="00C5214E"/>
    <w:rsid w:val="00C57D36"/>
    <w:rsid w:val="00C62C24"/>
    <w:rsid w:val="00C635B6"/>
    <w:rsid w:val="00C8190F"/>
    <w:rsid w:val="00C84572"/>
    <w:rsid w:val="00C91F0A"/>
    <w:rsid w:val="00C972A1"/>
    <w:rsid w:val="00CA5CBD"/>
    <w:rsid w:val="00CA7776"/>
    <w:rsid w:val="00CB6212"/>
    <w:rsid w:val="00CD1D0F"/>
    <w:rsid w:val="00CD2EE6"/>
    <w:rsid w:val="00CD5327"/>
    <w:rsid w:val="00CD7303"/>
    <w:rsid w:val="00CE005B"/>
    <w:rsid w:val="00CF0958"/>
    <w:rsid w:val="00D01010"/>
    <w:rsid w:val="00D0361A"/>
    <w:rsid w:val="00D046CE"/>
    <w:rsid w:val="00D068B8"/>
    <w:rsid w:val="00D171FC"/>
    <w:rsid w:val="00D2088C"/>
    <w:rsid w:val="00D30ADD"/>
    <w:rsid w:val="00D322A3"/>
    <w:rsid w:val="00D43A0D"/>
    <w:rsid w:val="00D46867"/>
    <w:rsid w:val="00D526F3"/>
    <w:rsid w:val="00D54037"/>
    <w:rsid w:val="00D67E3B"/>
    <w:rsid w:val="00D80973"/>
    <w:rsid w:val="00D82654"/>
    <w:rsid w:val="00D83132"/>
    <w:rsid w:val="00D93841"/>
    <w:rsid w:val="00DA2034"/>
    <w:rsid w:val="00DB0360"/>
    <w:rsid w:val="00DB0F00"/>
    <w:rsid w:val="00DB68E7"/>
    <w:rsid w:val="00DC3497"/>
    <w:rsid w:val="00DC351A"/>
    <w:rsid w:val="00DC6A23"/>
    <w:rsid w:val="00DC733E"/>
    <w:rsid w:val="00DD132C"/>
    <w:rsid w:val="00DE09AC"/>
    <w:rsid w:val="00DE46D5"/>
    <w:rsid w:val="00DE70CF"/>
    <w:rsid w:val="00DF57BE"/>
    <w:rsid w:val="00E04611"/>
    <w:rsid w:val="00E04BF7"/>
    <w:rsid w:val="00E06500"/>
    <w:rsid w:val="00E23FAE"/>
    <w:rsid w:val="00E31D79"/>
    <w:rsid w:val="00E33080"/>
    <w:rsid w:val="00E51A0A"/>
    <w:rsid w:val="00E53A4F"/>
    <w:rsid w:val="00E5574B"/>
    <w:rsid w:val="00E57060"/>
    <w:rsid w:val="00E62403"/>
    <w:rsid w:val="00E65A1C"/>
    <w:rsid w:val="00E8149D"/>
    <w:rsid w:val="00E84C65"/>
    <w:rsid w:val="00E87616"/>
    <w:rsid w:val="00E966DD"/>
    <w:rsid w:val="00EA5C16"/>
    <w:rsid w:val="00EB4063"/>
    <w:rsid w:val="00EB4842"/>
    <w:rsid w:val="00ED0566"/>
    <w:rsid w:val="00ED4AE0"/>
    <w:rsid w:val="00EE7554"/>
    <w:rsid w:val="00EF000D"/>
    <w:rsid w:val="00F02259"/>
    <w:rsid w:val="00F11110"/>
    <w:rsid w:val="00F1133A"/>
    <w:rsid w:val="00F13B6B"/>
    <w:rsid w:val="00F33525"/>
    <w:rsid w:val="00F36D38"/>
    <w:rsid w:val="00F4617C"/>
    <w:rsid w:val="00F545A3"/>
    <w:rsid w:val="00F5685D"/>
    <w:rsid w:val="00F74E27"/>
    <w:rsid w:val="00F9583D"/>
    <w:rsid w:val="00F95C3D"/>
    <w:rsid w:val="00F95C85"/>
    <w:rsid w:val="00F95CD8"/>
    <w:rsid w:val="00FA7229"/>
    <w:rsid w:val="00FB1CE7"/>
    <w:rsid w:val="00FB5706"/>
    <w:rsid w:val="00FC20E7"/>
    <w:rsid w:val="00FE02B2"/>
    <w:rsid w:val="00FE0C8E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10B3154"/>
  <w15:docId w15:val="{F226624E-1B57-4281-9CA7-B7FE45CA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4256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2567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42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00045-74F9-4136-8A93-7FE2DDC3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5</cp:revision>
  <cp:lastPrinted>2019-02-07T14:58:00Z</cp:lastPrinted>
  <dcterms:created xsi:type="dcterms:W3CDTF">2018-09-17T11:54:00Z</dcterms:created>
  <dcterms:modified xsi:type="dcterms:W3CDTF">2019-02-13T10:03:00Z</dcterms:modified>
</cp:coreProperties>
</file>