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1D34E" w14:textId="77777777" w:rsidR="00A762E4" w:rsidRPr="006D271F" w:rsidRDefault="00A762E4" w:rsidP="00C214A3">
      <w:pPr>
        <w:jc w:val="right"/>
        <w:rPr>
          <w:rFonts w:asciiTheme="minorHAnsi" w:eastAsia="Calibri" w:hAnsiTheme="minorHAnsi"/>
          <w:sz w:val="20"/>
          <w:szCs w:val="22"/>
          <w:lang w:eastAsia="en-US"/>
        </w:rPr>
      </w:pPr>
      <w:r w:rsidRPr="006D271F">
        <w:rPr>
          <w:rFonts w:asciiTheme="minorHAnsi" w:eastAsia="Calibri" w:hAnsiTheme="minorHAnsi"/>
          <w:sz w:val="20"/>
          <w:szCs w:val="22"/>
          <w:lang w:eastAsia="en-US"/>
        </w:rPr>
        <w:t>Załącznik nr 1 do SIWZ Formularz oferty</w:t>
      </w:r>
    </w:p>
    <w:p w14:paraId="5CE400B2" w14:textId="77777777" w:rsidR="00A762E4" w:rsidRPr="006D271F" w:rsidRDefault="00A762E4" w:rsidP="00A762E4">
      <w:pPr>
        <w:ind w:left="426" w:hanging="284"/>
        <w:jc w:val="right"/>
        <w:rPr>
          <w:rFonts w:asciiTheme="minorHAnsi" w:eastAsia="Calibri" w:hAnsiTheme="minorHAnsi"/>
          <w:sz w:val="20"/>
          <w:szCs w:val="22"/>
          <w:lang w:eastAsia="en-US"/>
        </w:rPr>
      </w:pPr>
      <w:r w:rsidRPr="006D271F">
        <w:rPr>
          <w:rFonts w:asciiTheme="minorHAnsi" w:eastAsia="Calibri" w:hAnsiTheme="minorHAnsi"/>
          <w:sz w:val="20"/>
          <w:szCs w:val="22"/>
          <w:lang w:eastAsia="en-US"/>
        </w:rPr>
        <w:t>ZNAK SPRAWY:</w:t>
      </w:r>
      <w:r w:rsidR="00ED1987" w:rsidRPr="006D271F">
        <w:rPr>
          <w:rFonts w:asciiTheme="minorHAnsi" w:eastAsia="Calibri" w:hAnsiTheme="minorHAnsi"/>
          <w:color w:val="FF0000"/>
          <w:sz w:val="20"/>
          <w:szCs w:val="22"/>
          <w:lang w:eastAsia="en-US"/>
        </w:rPr>
        <w:t xml:space="preserve"> </w:t>
      </w:r>
      <w:r w:rsidR="00ED1987" w:rsidRPr="006D271F">
        <w:rPr>
          <w:rFonts w:asciiTheme="minorHAnsi" w:eastAsia="Calibri" w:hAnsiTheme="minorHAnsi"/>
          <w:sz w:val="20"/>
          <w:szCs w:val="22"/>
          <w:lang w:eastAsia="en-US"/>
        </w:rPr>
        <w:t>ZP.271.</w:t>
      </w:r>
      <w:r w:rsidR="0019564F">
        <w:rPr>
          <w:rFonts w:asciiTheme="minorHAnsi" w:eastAsia="Calibri" w:hAnsiTheme="minorHAnsi"/>
          <w:sz w:val="20"/>
          <w:szCs w:val="22"/>
          <w:lang w:eastAsia="en-US"/>
        </w:rPr>
        <w:t>2.2020</w:t>
      </w:r>
    </w:p>
    <w:p w14:paraId="31FB90B2" w14:textId="77777777"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1AEAC2F3" w14:textId="77777777"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3B45A64A" w14:textId="77777777"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…………………………………………..</w:t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  <w:t>…………………………………………</w:t>
      </w:r>
    </w:p>
    <w:p w14:paraId="7A093FB1" w14:textId="77777777"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Nazwa i adres Wykonawcy</w:t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  <w:t>Miejscowość, data</w:t>
      </w:r>
    </w:p>
    <w:p w14:paraId="4FDD6F32" w14:textId="77777777" w:rsidR="00A762E4" w:rsidRPr="00A762E4" w:rsidRDefault="00A762E4" w:rsidP="00261AAA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7CFFC1C7" w14:textId="77777777"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7AB9EFB8" w14:textId="77777777" w:rsidR="00A762E4" w:rsidRPr="000E0022" w:rsidRDefault="00A762E4" w:rsidP="00A762E4">
      <w:pPr>
        <w:ind w:left="651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0E0022">
        <w:rPr>
          <w:rFonts w:asciiTheme="minorHAnsi" w:eastAsia="Calibri" w:hAnsiTheme="minorHAnsi"/>
          <w:b/>
          <w:sz w:val="22"/>
          <w:szCs w:val="22"/>
          <w:lang w:eastAsia="en-US"/>
        </w:rPr>
        <w:t>Gmina Sulęczyno</w:t>
      </w:r>
    </w:p>
    <w:p w14:paraId="4A2E4C92" w14:textId="77777777" w:rsidR="00A762E4" w:rsidRPr="000E0022" w:rsidRDefault="00A762E4" w:rsidP="00A762E4">
      <w:pPr>
        <w:ind w:left="651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0E0022">
        <w:rPr>
          <w:rFonts w:asciiTheme="minorHAnsi" w:eastAsia="Calibri" w:hAnsiTheme="minorHAnsi"/>
          <w:b/>
          <w:sz w:val="22"/>
          <w:szCs w:val="22"/>
          <w:lang w:eastAsia="en-US"/>
        </w:rPr>
        <w:t>ul. Kaszubska 26</w:t>
      </w:r>
    </w:p>
    <w:p w14:paraId="6D3C5813" w14:textId="77777777" w:rsidR="00A762E4" w:rsidRPr="000E0022" w:rsidRDefault="00A762E4" w:rsidP="00A762E4">
      <w:pPr>
        <w:ind w:left="651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0E0022">
        <w:rPr>
          <w:rFonts w:asciiTheme="minorHAnsi" w:eastAsia="Calibri" w:hAnsiTheme="minorHAnsi"/>
          <w:b/>
          <w:sz w:val="22"/>
          <w:szCs w:val="22"/>
          <w:lang w:eastAsia="en-US"/>
        </w:rPr>
        <w:t>83-320 Sulęczyno</w:t>
      </w:r>
    </w:p>
    <w:p w14:paraId="3F0BC557" w14:textId="77777777" w:rsidR="00A762E4" w:rsidRPr="00A762E4" w:rsidRDefault="00A762E4" w:rsidP="00261AAA">
      <w:p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419E7EEF" w14:textId="77777777" w:rsidR="00A762E4" w:rsidRPr="00781BF2" w:rsidRDefault="00A762E4" w:rsidP="00A762E4">
      <w:pPr>
        <w:ind w:left="426" w:hanging="284"/>
        <w:jc w:val="center"/>
        <w:rPr>
          <w:rFonts w:asciiTheme="minorHAnsi" w:eastAsia="Calibri" w:hAnsiTheme="minorHAnsi"/>
          <w:b/>
          <w:sz w:val="28"/>
          <w:szCs w:val="22"/>
          <w:lang w:eastAsia="en-US"/>
        </w:rPr>
      </w:pPr>
      <w:r w:rsidRPr="00781BF2">
        <w:rPr>
          <w:rFonts w:asciiTheme="minorHAnsi" w:eastAsia="Calibri" w:hAnsiTheme="minorHAnsi"/>
          <w:b/>
          <w:sz w:val="28"/>
          <w:szCs w:val="22"/>
          <w:lang w:eastAsia="en-US"/>
        </w:rPr>
        <w:t>O F E R T A</w:t>
      </w:r>
    </w:p>
    <w:p w14:paraId="787878FA" w14:textId="77777777"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40C60D13" w14:textId="1E051931" w:rsidR="00A762E4" w:rsidRDefault="00A762E4" w:rsidP="00261AAA">
      <w:pPr>
        <w:ind w:left="142"/>
        <w:jc w:val="both"/>
        <w:rPr>
          <w:rFonts w:asciiTheme="minorHAnsi" w:eastAsia="Calibri" w:hAnsiTheme="minorHAnsi"/>
          <w:b/>
          <w:szCs w:val="22"/>
          <w:lang w:eastAsia="en-US"/>
        </w:rPr>
      </w:pPr>
      <w:r w:rsidRPr="00ED1987">
        <w:rPr>
          <w:rFonts w:asciiTheme="minorHAnsi" w:eastAsia="Calibri" w:hAnsiTheme="minorHAnsi"/>
          <w:b/>
          <w:szCs w:val="22"/>
          <w:lang w:eastAsia="en-US"/>
        </w:rPr>
        <w:t>W odpowiedz</w:t>
      </w:r>
      <w:r w:rsidR="00ED1987">
        <w:rPr>
          <w:rFonts w:asciiTheme="minorHAnsi" w:eastAsia="Calibri" w:hAnsiTheme="minorHAnsi"/>
          <w:b/>
          <w:szCs w:val="22"/>
          <w:lang w:eastAsia="en-US"/>
        </w:rPr>
        <w:t xml:space="preserve">i na ogłoszenie o zamówieniu: </w:t>
      </w:r>
      <w:r w:rsidR="0011454A" w:rsidRPr="0011454A">
        <w:rPr>
          <w:rFonts w:asciiTheme="minorHAnsi" w:eastAsia="Calibri" w:hAnsiTheme="minorHAnsi"/>
          <w:b/>
          <w:szCs w:val="22"/>
          <w:lang w:eastAsia="en-US"/>
        </w:rPr>
        <w:t>Remont odcinka drogi gminnej nr 1660</w:t>
      </w:r>
      <w:r w:rsidR="009B7275">
        <w:rPr>
          <w:rFonts w:asciiTheme="minorHAnsi" w:eastAsia="Calibri" w:hAnsiTheme="minorHAnsi"/>
          <w:b/>
          <w:szCs w:val="22"/>
          <w:lang w:eastAsia="en-US"/>
        </w:rPr>
        <w:t>11</w:t>
      </w:r>
      <w:r w:rsidR="0011454A" w:rsidRPr="0011454A">
        <w:rPr>
          <w:rFonts w:asciiTheme="minorHAnsi" w:eastAsia="Calibri" w:hAnsiTheme="minorHAnsi"/>
          <w:b/>
          <w:szCs w:val="22"/>
          <w:lang w:eastAsia="en-US"/>
        </w:rPr>
        <w:t>G w</w:t>
      </w:r>
      <w:r w:rsidR="00B8657E">
        <w:rPr>
          <w:rFonts w:asciiTheme="minorHAnsi" w:eastAsia="Calibri" w:hAnsiTheme="minorHAnsi"/>
          <w:b/>
          <w:szCs w:val="22"/>
          <w:lang w:eastAsia="en-US"/>
        </w:rPr>
        <w:t> </w:t>
      </w:r>
      <w:r w:rsidR="0011454A" w:rsidRPr="0011454A">
        <w:rPr>
          <w:rFonts w:asciiTheme="minorHAnsi" w:eastAsia="Calibri" w:hAnsiTheme="minorHAnsi"/>
          <w:b/>
          <w:szCs w:val="22"/>
          <w:lang w:eastAsia="en-US"/>
        </w:rPr>
        <w:t xml:space="preserve">miejscowości Sulęczyno (ul. Brzozowa)”    </w:t>
      </w:r>
    </w:p>
    <w:p w14:paraId="08F06E4B" w14:textId="77777777" w:rsidR="00261AAA" w:rsidRPr="00A762E4" w:rsidRDefault="00261AAA" w:rsidP="00261AAA">
      <w:pPr>
        <w:ind w:left="142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0AC3E54D" w14:textId="77777777" w:rsidR="00A762E4" w:rsidRPr="00A762E4" w:rsidRDefault="00A762E4" w:rsidP="00261AAA">
      <w:pPr>
        <w:spacing w:line="360" w:lineRule="auto"/>
        <w:ind w:left="426" w:hanging="284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b/>
          <w:sz w:val="22"/>
          <w:szCs w:val="22"/>
          <w:lang w:eastAsia="en-US"/>
        </w:rPr>
        <w:t>My niżej podpisani:</w:t>
      </w:r>
    </w:p>
    <w:p w14:paraId="18407B57" w14:textId="77777777" w:rsidR="00A762E4" w:rsidRPr="00A762E4" w:rsidRDefault="00A762E4" w:rsidP="00A762E4">
      <w:pPr>
        <w:spacing w:line="480" w:lineRule="auto"/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14:paraId="7CC86D34" w14:textId="77777777" w:rsidR="00A762E4" w:rsidRPr="00A762E4" w:rsidRDefault="00A762E4" w:rsidP="00A762E4">
      <w:pPr>
        <w:spacing w:line="480" w:lineRule="auto"/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14:paraId="3012515D" w14:textId="77777777"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b/>
          <w:sz w:val="22"/>
          <w:szCs w:val="22"/>
          <w:lang w:eastAsia="en-US"/>
        </w:rPr>
        <w:t>Działając w imieniu i na rzecz:</w:t>
      </w:r>
    </w:p>
    <w:p w14:paraId="49C81ECC" w14:textId="77777777" w:rsid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14:paraId="1D5252ED" w14:textId="77777777" w:rsidR="00ED1987" w:rsidRPr="00A762E4" w:rsidRDefault="00ED1987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7A440744" w14:textId="77777777"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14:paraId="1ED7AC3F" w14:textId="77777777"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i/>
          <w:sz w:val="22"/>
          <w:szCs w:val="22"/>
          <w:lang w:eastAsia="en-US"/>
        </w:rPr>
        <w:t>(nazwa/firma, dokładny adres Wykonawcy/Wykonawców; w przypadku składania oferty przez podmioty występujące wspólnie podać nazwy/firmy i adresy wszystkich podmiotów)</w:t>
      </w:r>
    </w:p>
    <w:p w14:paraId="52F7C022" w14:textId="77777777"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0592AAA0" w14:textId="77777777" w:rsidR="00A762E4" w:rsidRPr="002506AE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506AE">
        <w:rPr>
          <w:rFonts w:asciiTheme="minorHAnsi" w:eastAsia="Calibri" w:hAnsiTheme="minorHAnsi"/>
          <w:sz w:val="22"/>
          <w:szCs w:val="22"/>
          <w:lang w:eastAsia="en-US"/>
        </w:rPr>
        <w:t>Oświadczamy, że:</w:t>
      </w:r>
    </w:p>
    <w:p w14:paraId="66A88088" w14:textId="77777777" w:rsidR="00A762E4" w:rsidRPr="00261AAA" w:rsidRDefault="00A762E4" w:rsidP="00781BF2">
      <w:pPr>
        <w:numPr>
          <w:ilvl w:val="0"/>
          <w:numId w:val="24"/>
        </w:numPr>
        <w:spacing w:line="276" w:lineRule="auto"/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261AAA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Niniejszym składamy ofertę na warunkach określonych w Specyfikacji Istotnych Warunków Zamówienia (SIWZ) za cenę ryczałtową łącznie z podatkiem VAT na </w:t>
      </w:r>
      <w:r w:rsidR="00261AAA" w:rsidRPr="00261AAA">
        <w:rPr>
          <w:rFonts w:asciiTheme="minorHAnsi" w:eastAsia="Calibri" w:hAnsiTheme="minorHAnsi"/>
          <w:b/>
          <w:sz w:val="22"/>
          <w:szCs w:val="22"/>
          <w:lang w:eastAsia="en-US"/>
        </w:rPr>
        <w:t>całość</w:t>
      </w:r>
      <w:r w:rsidRPr="00261AAA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zamówienia: </w:t>
      </w:r>
    </w:p>
    <w:p w14:paraId="6957DB63" w14:textId="77777777"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0BF48770" w14:textId="77777777" w:rsidR="00A762E4" w:rsidRPr="00A762E4" w:rsidRDefault="00A762E4" w:rsidP="00ED1987">
      <w:pPr>
        <w:spacing w:line="360" w:lineRule="auto"/>
        <w:ind w:left="426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……………</w:t>
      </w:r>
      <w:r w:rsidR="00A366F5">
        <w:rPr>
          <w:rFonts w:asciiTheme="minorHAnsi" w:eastAsia="Calibri" w:hAnsiTheme="minorHAnsi"/>
          <w:sz w:val="22"/>
          <w:szCs w:val="22"/>
          <w:lang w:eastAsia="en-US"/>
        </w:rPr>
        <w:t>…</w:t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>…………...……………….. zł ....</w:t>
      </w:r>
      <w:r w:rsidR="00A366F5">
        <w:rPr>
          <w:rFonts w:asciiTheme="minorHAnsi" w:eastAsia="Calibri" w:hAnsiTheme="minorHAnsi"/>
          <w:sz w:val="22"/>
          <w:szCs w:val="22"/>
          <w:lang w:eastAsia="en-US"/>
        </w:rPr>
        <w:t>.....</w:t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="00ED1987">
        <w:rPr>
          <w:rFonts w:asciiTheme="minorHAnsi" w:eastAsia="Calibri" w:hAnsiTheme="minorHAnsi"/>
          <w:sz w:val="22"/>
          <w:szCs w:val="22"/>
          <w:lang w:eastAsia="en-US"/>
        </w:rPr>
        <w:t>.....</w:t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>. gr.</w:t>
      </w:r>
    </w:p>
    <w:p w14:paraId="3EFC82D1" w14:textId="77777777" w:rsidR="00A762E4" w:rsidRPr="00A762E4" w:rsidRDefault="00A762E4" w:rsidP="00ED1987">
      <w:pPr>
        <w:spacing w:line="360" w:lineRule="auto"/>
        <w:ind w:left="426" w:hanging="284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(słownie: .................................................................................................... złotych .…..... gr)</w:t>
      </w:r>
    </w:p>
    <w:p w14:paraId="78336F6D" w14:textId="77777777" w:rsidR="00A762E4" w:rsidRPr="00A762E4" w:rsidRDefault="00A762E4" w:rsidP="00C214A3">
      <w:pPr>
        <w:spacing w:line="360" w:lineRule="auto"/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W cenie ujęto podatek VAT wg stawki …………………….. %</w:t>
      </w:r>
    </w:p>
    <w:p w14:paraId="6846B131" w14:textId="77777777" w:rsid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9564F">
        <w:rPr>
          <w:rFonts w:asciiTheme="minorHAnsi" w:eastAsia="Calibri" w:hAnsiTheme="minorHAnsi"/>
          <w:b/>
          <w:sz w:val="22"/>
          <w:szCs w:val="22"/>
          <w:lang w:eastAsia="en-US"/>
        </w:rPr>
        <w:t>oraz udzielamy gwarancji na okres ……………</w:t>
      </w:r>
      <w:r w:rsidR="00A366F5" w:rsidRPr="0019564F">
        <w:rPr>
          <w:rFonts w:asciiTheme="minorHAnsi" w:eastAsia="Calibri" w:hAnsiTheme="minorHAnsi"/>
          <w:b/>
          <w:sz w:val="22"/>
          <w:szCs w:val="22"/>
          <w:lang w:eastAsia="en-US"/>
        </w:rPr>
        <w:t>.</w:t>
      </w:r>
      <w:r w:rsidRPr="0019564F">
        <w:rPr>
          <w:rFonts w:asciiTheme="minorHAnsi" w:eastAsia="Calibri" w:hAnsiTheme="minorHAnsi"/>
          <w:b/>
          <w:sz w:val="22"/>
          <w:szCs w:val="22"/>
          <w:lang w:eastAsia="en-US"/>
        </w:rPr>
        <w:t>………. miesięcy</w:t>
      </w:r>
      <w:r w:rsidR="0019564F">
        <w:rPr>
          <w:rFonts w:asciiTheme="minorHAnsi" w:eastAsia="Calibri" w:hAnsiTheme="minorHAnsi"/>
          <w:sz w:val="22"/>
          <w:szCs w:val="22"/>
          <w:lang w:eastAsia="en-US"/>
        </w:rPr>
        <w:t xml:space="preserve"> (słownie: ……………………………………..)</w:t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 xml:space="preserve"> licząc od daty podpisania przez Strony protokołu odbioru końcowego przedmiotu umowy.</w:t>
      </w:r>
    </w:p>
    <w:p w14:paraId="7B0883BB" w14:textId="77777777" w:rsidR="00AF046B" w:rsidRPr="0010503A" w:rsidRDefault="00AF046B" w:rsidP="00781BF2">
      <w:pPr>
        <w:numPr>
          <w:ilvl w:val="0"/>
          <w:numId w:val="24"/>
        </w:numPr>
        <w:spacing w:before="120" w:after="120"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>Zapoznaliśmy się z SIWZ wraz z modyfikacjami i wyjaśnieniami SIWZ, nie wnosimy żadnych zastrzeżeń do jej treści i zobowiązuje się do ścisłego przestrzegania warunków w niej określonych, w szczególności:</w:t>
      </w:r>
    </w:p>
    <w:p w14:paraId="10B2A276" w14:textId="3DA73D97" w:rsidR="00AF046B" w:rsidRPr="0010503A" w:rsidRDefault="008C1142" w:rsidP="00781BF2">
      <w:pPr>
        <w:numPr>
          <w:ilvl w:val="1"/>
          <w:numId w:val="24"/>
        </w:numPr>
        <w:spacing w:before="120" w:after="120" w:line="276" w:lineRule="auto"/>
        <w:ind w:left="567" w:hanging="283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t</w:t>
      </w:r>
      <w:r w:rsidR="00AF046B" w:rsidRPr="0010503A">
        <w:rPr>
          <w:rFonts w:asciiTheme="minorHAnsi" w:eastAsia="Calibri" w:hAnsiTheme="minorHAnsi"/>
          <w:b/>
          <w:sz w:val="22"/>
          <w:szCs w:val="22"/>
          <w:lang w:eastAsia="en-US"/>
        </w:rPr>
        <w:t>ermin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>u</w:t>
      </w:r>
      <w:r w:rsidR="00AF046B" w:rsidRPr="0010503A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wykonania zamówienia: </w:t>
      </w:r>
      <w:r w:rsidR="00AF046B" w:rsidRPr="000818FB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do </w:t>
      </w:r>
      <w:r w:rsidR="00B8657E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30</w:t>
      </w:r>
      <w:r w:rsidR="0019564F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 </w:t>
      </w:r>
      <w:r w:rsidR="00E600CC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września</w:t>
      </w:r>
      <w:r w:rsidR="0019564F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 2020</w:t>
      </w:r>
      <w:r w:rsidR="00AF046B" w:rsidRPr="002D76CC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 r.</w:t>
      </w:r>
      <w:r w:rsidR="000818FB" w:rsidRPr="002D76CC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,</w:t>
      </w:r>
    </w:p>
    <w:p w14:paraId="300F305B" w14:textId="21BFCBAB" w:rsidR="00AF046B" w:rsidRDefault="00AF046B" w:rsidP="00781BF2">
      <w:pPr>
        <w:numPr>
          <w:ilvl w:val="1"/>
          <w:numId w:val="24"/>
        </w:numPr>
        <w:spacing w:before="120" w:after="120" w:line="276" w:lineRule="auto"/>
        <w:ind w:left="567" w:hanging="283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>warunk</w:t>
      </w:r>
      <w:r w:rsidR="008C1142">
        <w:rPr>
          <w:rFonts w:asciiTheme="minorHAnsi" w:eastAsia="Calibri" w:hAnsiTheme="minorHAnsi"/>
          <w:sz w:val="22"/>
          <w:szCs w:val="22"/>
          <w:lang w:eastAsia="en-US"/>
        </w:rPr>
        <w:t>ami</w:t>
      </w:r>
      <w:r w:rsidRPr="0010503A">
        <w:rPr>
          <w:rFonts w:asciiTheme="minorHAnsi" w:eastAsia="Calibri" w:hAnsiTheme="minorHAnsi"/>
          <w:sz w:val="22"/>
          <w:szCs w:val="22"/>
          <w:lang w:eastAsia="en-US"/>
        </w:rPr>
        <w:t xml:space="preserve"> finansowego rozliczenia realizacji przedmiotu zamówienia: termin płatności: do </w:t>
      </w:r>
      <w:r w:rsidR="00781BF2">
        <w:rPr>
          <w:rFonts w:asciiTheme="minorHAnsi" w:eastAsia="Calibri" w:hAnsiTheme="minorHAnsi"/>
          <w:sz w:val="22"/>
          <w:szCs w:val="22"/>
          <w:lang w:eastAsia="en-US"/>
        </w:rPr>
        <w:t>21</w:t>
      </w:r>
      <w:r w:rsidRPr="00781BF2">
        <w:rPr>
          <w:rFonts w:asciiTheme="minorHAnsi" w:eastAsia="Calibri" w:hAnsiTheme="minorHAnsi"/>
          <w:sz w:val="22"/>
          <w:szCs w:val="22"/>
          <w:lang w:eastAsia="en-US"/>
        </w:rPr>
        <w:t xml:space="preserve"> dni od daty otrzymania faktur</w:t>
      </w:r>
      <w:r w:rsidR="00D44122">
        <w:rPr>
          <w:rFonts w:asciiTheme="minorHAnsi" w:eastAsia="Calibri" w:hAnsiTheme="minorHAnsi"/>
          <w:sz w:val="22"/>
          <w:szCs w:val="22"/>
          <w:lang w:eastAsia="en-US"/>
        </w:rPr>
        <w:t>y</w:t>
      </w:r>
      <w:r w:rsidRPr="00781BF2">
        <w:rPr>
          <w:rFonts w:asciiTheme="minorHAnsi" w:eastAsia="Calibri" w:hAnsiTheme="minorHAnsi"/>
          <w:sz w:val="22"/>
          <w:szCs w:val="22"/>
          <w:lang w:eastAsia="en-US"/>
        </w:rPr>
        <w:t xml:space="preserve"> VAT wraz z wymaganymi </w:t>
      </w:r>
      <w:r w:rsidRPr="00D44122">
        <w:rPr>
          <w:rFonts w:asciiTheme="minorHAnsi" w:eastAsia="Calibri" w:hAnsiTheme="minorHAnsi"/>
          <w:sz w:val="22"/>
          <w:szCs w:val="22"/>
          <w:lang w:eastAsia="en-US"/>
        </w:rPr>
        <w:t>dokumentami, rozliczenie</w:t>
      </w:r>
      <w:r w:rsidRPr="00D44122">
        <w:rPr>
          <w:rFonts w:asciiTheme="minorHAnsi" w:eastAsia="Calibri" w:hAnsiTheme="minorHAnsi"/>
          <w:sz w:val="21"/>
          <w:szCs w:val="21"/>
          <w:lang w:eastAsia="en-US"/>
        </w:rPr>
        <w:t xml:space="preserve"> </w:t>
      </w:r>
      <w:r w:rsidRPr="00D44122">
        <w:rPr>
          <w:rFonts w:asciiTheme="minorHAnsi" w:eastAsia="Calibri" w:hAnsiTheme="minorHAnsi"/>
          <w:sz w:val="22"/>
          <w:szCs w:val="22"/>
          <w:lang w:eastAsia="en-US"/>
        </w:rPr>
        <w:t xml:space="preserve">finansowe za realizację przedmiotu umowy dokonanie zostanie </w:t>
      </w:r>
      <w:r w:rsidRPr="00D44122">
        <w:rPr>
          <w:rFonts w:asciiTheme="minorHAnsi" w:eastAsia="Calibri" w:hAnsiTheme="minorHAnsi"/>
          <w:sz w:val="22"/>
          <w:szCs w:val="22"/>
          <w:u w:val="single"/>
          <w:lang w:eastAsia="en-US"/>
        </w:rPr>
        <w:t xml:space="preserve">w </w:t>
      </w:r>
      <w:r w:rsidR="00781BF2" w:rsidRPr="00D44122">
        <w:rPr>
          <w:rFonts w:asciiTheme="minorHAnsi" w:eastAsia="Calibri" w:hAnsiTheme="minorHAnsi"/>
          <w:sz w:val="22"/>
          <w:szCs w:val="22"/>
          <w:u w:val="single"/>
          <w:lang w:eastAsia="en-US"/>
        </w:rPr>
        <w:t>po zrealizowaniu przedmiotu zamówienia</w:t>
      </w:r>
      <w:r w:rsidRPr="00D44122">
        <w:rPr>
          <w:rFonts w:asciiTheme="minorHAnsi" w:eastAsia="Calibri" w:hAnsiTheme="minorHAnsi"/>
          <w:sz w:val="22"/>
          <w:szCs w:val="22"/>
          <w:u w:val="single"/>
          <w:lang w:eastAsia="en-US"/>
        </w:rPr>
        <w:t>,</w:t>
      </w:r>
      <w:r w:rsidRPr="00D44122">
        <w:rPr>
          <w:rFonts w:asciiTheme="minorHAnsi" w:eastAsia="Calibri" w:hAnsiTheme="minorHAnsi"/>
          <w:sz w:val="22"/>
          <w:szCs w:val="22"/>
          <w:lang w:eastAsia="en-US"/>
        </w:rPr>
        <w:t xml:space="preserve"> zgodnie z postanowieniami umowy.</w:t>
      </w:r>
    </w:p>
    <w:p w14:paraId="55F51B5D" w14:textId="77777777" w:rsidR="00B8657E" w:rsidRPr="00D44122" w:rsidRDefault="00B8657E" w:rsidP="00B8657E">
      <w:pPr>
        <w:spacing w:before="120" w:after="120" w:line="276" w:lineRule="auto"/>
        <w:ind w:left="56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5BC93046" w14:textId="4EB968D5" w:rsidR="00E600CC" w:rsidRPr="00E600CC" w:rsidRDefault="00E600CC" w:rsidP="00E600CC">
      <w:pPr>
        <w:numPr>
          <w:ilvl w:val="0"/>
          <w:numId w:val="24"/>
        </w:num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E600CC">
        <w:rPr>
          <w:rFonts w:asciiTheme="minorHAnsi" w:eastAsia="Calibri" w:hAnsiTheme="minorHAnsi"/>
          <w:sz w:val="22"/>
          <w:szCs w:val="22"/>
          <w:lang w:eastAsia="en-US"/>
        </w:rPr>
        <w:lastRenderedPageBreak/>
        <w:t>Oświadczenie dotyczące wielkości przedsiębiorstwo (zaznaczyć właściwe):</w:t>
      </w:r>
    </w:p>
    <w:p w14:paraId="504DE337" w14:textId="77777777" w:rsidR="00E600CC" w:rsidRPr="00E600CC" w:rsidRDefault="00E600CC" w:rsidP="00E600CC">
      <w:pPr>
        <w:spacing w:before="120" w:after="120" w:line="276" w:lineRule="auto"/>
        <w:ind w:left="72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E600CC">
        <w:rPr>
          <w:rFonts w:asciiTheme="minorHAnsi" w:eastAsia="Calibri" w:hAnsiTheme="minorHAnsi"/>
          <w:sz w:val="22"/>
          <w:szCs w:val="22"/>
          <w:lang w:eastAsia="en-US"/>
        </w:rPr>
        <w:t>Informuję, że reprezentowana przeze mnie firma jest:</w:t>
      </w:r>
    </w:p>
    <w:p w14:paraId="1279E9F6" w14:textId="77777777" w:rsidR="00E600CC" w:rsidRDefault="00E600CC" w:rsidP="00E600CC">
      <w:pPr>
        <w:spacing w:before="120" w:after="120" w:line="276" w:lineRule="auto"/>
        <w:ind w:left="72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E600CC">
        <w:rPr>
          <w:rFonts w:asciiTheme="minorHAnsi" w:eastAsia="Calibri" w:hAnsiTheme="minorHAnsi"/>
          <w:sz w:val="22"/>
          <w:szCs w:val="22"/>
          <w:lang w:eastAsia="en-US"/>
        </w:rPr>
        <w:t xml:space="preserve">□ mikroprzedsiębiorstwem  </w:t>
      </w:r>
    </w:p>
    <w:p w14:paraId="307F5A53" w14:textId="77777777" w:rsidR="00E600CC" w:rsidRDefault="00E600CC" w:rsidP="00E600CC">
      <w:pPr>
        <w:spacing w:before="120" w:after="120" w:line="276" w:lineRule="auto"/>
        <w:ind w:left="72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E600CC">
        <w:rPr>
          <w:rFonts w:asciiTheme="minorHAnsi" w:eastAsia="Calibri" w:hAnsiTheme="minorHAnsi"/>
          <w:sz w:val="22"/>
          <w:szCs w:val="22"/>
          <w:lang w:eastAsia="en-US"/>
        </w:rPr>
        <w:t xml:space="preserve">□ małym przedsiębiorstwem  </w:t>
      </w:r>
    </w:p>
    <w:p w14:paraId="7171CA6B" w14:textId="77777777" w:rsidR="00E600CC" w:rsidRDefault="00E600CC" w:rsidP="00E600CC">
      <w:pPr>
        <w:spacing w:before="120" w:after="120" w:line="276" w:lineRule="auto"/>
        <w:ind w:left="72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E600CC">
        <w:rPr>
          <w:rFonts w:asciiTheme="minorHAnsi" w:eastAsia="Calibri" w:hAnsiTheme="minorHAnsi"/>
          <w:sz w:val="22"/>
          <w:szCs w:val="22"/>
          <w:lang w:eastAsia="en-US"/>
        </w:rPr>
        <w:t xml:space="preserve">□ średnim przedsiębiorstwem </w:t>
      </w:r>
    </w:p>
    <w:p w14:paraId="5712A380" w14:textId="2233E615" w:rsidR="00E600CC" w:rsidRPr="00E600CC" w:rsidRDefault="00E600CC" w:rsidP="00E600CC">
      <w:pPr>
        <w:spacing w:before="120" w:after="120" w:line="276" w:lineRule="auto"/>
        <w:ind w:left="72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E600CC">
        <w:rPr>
          <w:rFonts w:asciiTheme="minorHAnsi" w:eastAsia="Calibri" w:hAnsiTheme="minorHAnsi"/>
          <w:sz w:val="22"/>
          <w:szCs w:val="22"/>
          <w:lang w:eastAsia="en-US"/>
        </w:rPr>
        <w:t>□ dużym przedsiębiorstwem.</w:t>
      </w:r>
    </w:p>
    <w:p w14:paraId="01173C45" w14:textId="77777777" w:rsidR="00E600CC" w:rsidRPr="00E600CC" w:rsidRDefault="00E600CC" w:rsidP="00E600CC">
      <w:pPr>
        <w:spacing w:before="120" w:after="120" w:line="276" w:lineRule="auto"/>
        <w:ind w:left="72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E600CC">
        <w:rPr>
          <w:rFonts w:asciiTheme="minorHAnsi" w:eastAsia="Calibri" w:hAnsiTheme="minorHAnsi"/>
          <w:i/>
          <w:iCs/>
          <w:sz w:val="22"/>
          <w:szCs w:val="22"/>
          <w:lang w:eastAsia="en-US"/>
        </w:rPr>
        <w:t>Por. zalecenie Komisji z dnia 6 maja 2003 r. dotyczące definicji mikroprzedsiębiorstw oraz małych i średnich przedsiębiorstw (Dz.U. 124 z 20.5.2003, s. 36). Te informacje są wymagane wyłącznie do celów statystycznych</w:t>
      </w:r>
      <w:r w:rsidRPr="00E600CC">
        <w:rPr>
          <w:rFonts w:asciiTheme="minorHAnsi" w:eastAsia="Calibri" w:hAnsiTheme="minorHAnsi"/>
          <w:sz w:val="22"/>
          <w:szCs w:val="22"/>
          <w:lang w:eastAsia="en-US"/>
        </w:rPr>
        <w:t xml:space="preserve">. </w:t>
      </w:r>
    </w:p>
    <w:p w14:paraId="736FE394" w14:textId="77777777" w:rsidR="00E600CC" w:rsidRPr="00E600CC" w:rsidRDefault="00E600CC" w:rsidP="00E600CC">
      <w:pPr>
        <w:spacing w:before="120" w:after="120" w:line="276" w:lineRule="auto"/>
        <w:ind w:left="72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E600CC">
        <w:rPr>
          <w:rFonts w:asciiTheme="minorHAnsi" w:eastAsia="Calibri" w:hAnsiTheme="minorHAnsi"/>
          <w:sz w:val="22"/>
          <w:szCs w:val="22"/>
          <w:u w:val="single"/>
          <w:lang w:eastAsia="en-US"/>
        </w:rPr>
        <w:t>Mikroprzedsiębiorstwo:</w:t>
      </w:r>
      <w:r w:rsidRPr="00E600CC">
        <w:rPr>
          <w:rFonts w:asciiTheme="minorHAnsi" w:eastAsia="Calibri" w:hAnsiTheme="minorHAnsi"/>
          <w:sz w:val="22"/>
          <w:szCs w:val="22"/>
          <w:lang w:eastAsia="en-US"/>
        </w:rPr>
        <w:t xml:space="preserve"> przedsiębiorstwo, które zatrudnia mniej niż 10 osób i którego roczny obrót lub roczna suma  bilansowa nie przekracza 2 milionów EUR. </w:t>
      </w:r>
    </w:p>
    <w:p w14:paraId="267A8DAB" w14:textId="77777777" w:rsidR="00E600CC" w:rsidRPr="00E600CC" w:rsidRDefault="00E600CC" w:rsidP="00E600CC">
      <w:pPr>
        <w:spacing w:before="120" w:after="120" w:line="276" w:lineRule="auto"/>
        <w:ind w:left="72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E600CC">
        <w:rPr>
          <w:rFonts w:asciiTheme="minorHAnsi" w:eastAsia="Calibri" w:hAnsiTheme="minorHAnsi"/>
          <w:sz w:val="22"/>
          <w:szCs w:val="22"/>
          <w:u w:val="single"/>
          <w:lang w:eastAsia="en-US"/>
        </w:rPr>
        <w:t>Małe przedsiębiorstwo</w:t>
      </w:r>
      <w:r w:rsidRPr="00E600CC">
        <w:rPr>
          <w:rFonts w:asciiTheme="minorHAnsi" w:eastAsia="Calibri" w:hAnsiTheme="minorHAnsi"/>
          <w:sz w:val="22"/>
          <w:szCs w:val="22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613222C8" w14:textId="4699A386" w:rsidR="00E600CC" w:rsidRDefault="00E600CC" w:rsidP="00E600CC">
      <w:pPr>
        <w:spacing w:before="120" w:after="120" w:line="276" w:lineRule="auto"/>
        <w:ind w:left="72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E600CC">
        <w:rPr>
          <w:rFonts w:asciiTheme="minorHAnsi" w:eastAsia="Calibri" w:hAnsiTheme="minorHAnsi"/>
          <w:sz w:val="22"/>
          <w:szCs w:val="22"/>
          <w:u w:val="single"/>
          <w:lang w:eastAsia="en-US"/>
        </w:rPr>
        <w:t>Średnie przedsiębiorstwa</w:t>
      </w:r>
      <w:r w:rsidRPr="00E600CC">
        <w:rPr>
          <w:rFonts w:asciiTheme="minorHAnsi" w:eastAsia="Calibri" w:hAnsiTheme="minorHAnsi"/>
          <w:sz w:val="22"/>
          <w:szCs w:val="22"/>
          <w:lang w:eastAsia="en-US"/>
        </w:rPr>
        <w:t>: przedsiębiorstwa, które nie są mikroprzedsiębiorstwami ani małymi przedsiębiorstwami i które zatrudniają mniej niż 250 osób i których roczny obrót nie przekracza 50 milionów EUR lub roczna suma  bilansowa nie przekracza 43 milionów EUR.</w:t>
      </w:r>
    </w:p>
    <w:p w14:paraId="51BEE255" w14:textId="593BAB94" w:rsidR="00AF046B" w:rsidRPr="0010503A" w:rsidRDefault="00AF046B" w:rsidP="00D44122">
      <w:pPr>
        <w:numPr>
          <w:ilvl w:val="0"/>
          <w:numId w:val="24"/>
        </w:numPr>
        <w:spacing w:before="120" w:after="120"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>Uzyskaliśmy niezbędne informacje do przygotowania rzetelnej i kompletnej oferty oraz właściwej realizacji zamówienia.</w:t>
      </w:r>
    </w:p>
    <w:p w14:paraId="22FDB777" w14:textId="77777777" w:rsidR="00AF046B" w:rsidRPr="0010503A" w:rsidRDefault="00AF046B" w:rsidP="00781BF2">
      <w:pPr>
        <w:numPr>
          <w:ilvl w:val="0"/>
          <w:numId w:val="24"/>
        </w:numPr>
        <w:tabs>
          <w:tab w:val="left" w:pos="284"/>
        </w:tabs>
        <w:spacing w:before="120" w:after="120" w:line="276" w:lineRule="auto"/>
        <w:ind w:hanging="72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>Jesteśmy związani ofertą przez okres 30 dni od daty upływu terminu składania ofert.</w:t>
      </w:r>
    </w:p>
    <w:p w14:paraId="7A7408DF" w14:textId="77777777" w:rsidR="00AF046B" w:rsidRPr="0010503A" w:rsidRDefault="00AF046B" w:rsidP="00781BF2">
      <w:pPr>
        <w:numPr>
          <w:ilvl w:val="0"/>
          <w:numId w:val="24"/>
        </w:numPr>
        <w:spacing w:before="120" w:after="120"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>Wskazujemy następujące części zamówienia, których wykonanie zamierzamy powierzyć Podwykonawcy/Podwykonawcom, wraz z podaniem firm Podwykonawców: …………</w:t>
      </w:r>
      <w:r w:rsidR="00781BF2">
        <w:rPr>
          <w:rFonts w:asciiTheme="minorHAnsi" w:eastAsia="Calibri" w:hAnsiTheme="minorHAnsi"/>
          <w:sz w:val="22"/>
          <w:szCs w:val="22"/>
          <w:lang w:eastAsia="en-US"/>
        </w:rPr>
        <w:t>……</w:t>
      </w:r>
      <w:r w:rsidRPr="0010503A">
        <w:rPr>
          <w:rFonts w:asciiTheme="minorHAnsi" w:eastAsia="Calibri" w:hAnsiTheme="minorHAnsi"/>
          <w:sz w:val="22"/>
          <w:szCs w:val="22"/>
          <w:lang w:eastAsia="en-US"/>
        </w:rPr>
        <w:t>………………</w:t>
      </w:r>
    </w:p>
    <w:p w14:paraId="50855F80" w14:textId="77777777" w:rsidR="00AF046B" w:rsidRPr="0010503A" w:rsidRDefault="00AF046B" w:rsidP="00781BF2">
      <w:pPr>
        <w:spacing w:before="120" w:after="120" w:line="276" w:lineRule="auto"/>
        <w:ind w:left="720" w:hanging="43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>……………………….…………………………………………………………………..………………….........................</w:t>
      </w:r>
      <w:r w:rsidR="00781BF2">
        <w:rPr>
          <w:rFonts w:asciiTheme="minorHAnsi" w:eastAsia="Calibri" w:hAnsiTheme="minorHAnsi"/>
          <w:sz w:val="22"/>
          <w:szCs w:val="22"/>
          <w:lang w:eastAsia="en-US"/>
        </w:rPr>
        <w:t>.....</w:t>
      </w:r>
      <w:r w:rsidRPr="0010503A">
        <w:rPr>
          <w:rFonts w:asciiTheme="minorHAnsi" w:eastAsia="Calibri" w:hAnsiTheme="minorHAnsi"/>
          <w:sz w:val="22"/>
          <w:szCs w:val="22"/>
          <w:lang w:eastAsia="en-US"/>
        </w:rPr>
        <w:t xml:space="preserve">.......... </w:t>
      </w:r>
    </w:p>
    <w:p w14:paraId="27ADA185" w14:textId="77777777" w:rsidR="00AF046B" w:rsidRPr="0010503A" w:rsidRDefault="00AF046B" w:rsidP="00781BF2">
      <w:pPr>
        <w:numPr>
          <w:ilvl w:val="0"/>
          <w:numId w:val="24"/>
        </w:numPr>
        <w:spacing w:before="120" w:after="120"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>Zapoznaliśmy się ze wzorem umowy (</w:t>
      </w:r>
      <w:r w:rsidRPr="000E0022">
        <w:rPr>
          <w:rFonts w:asciiTheme="minorHAnsi" w:eastAsia="Calibri" w:hAnsiTheme="minorHAnsi"/>
          <w:i/>
          <w:sz w:val="22"/>
          <w:szCs w:val="22"/>
          <w:lang w:eastAsia="en-US"/>
        </w:rPr>
        <w:t>Załącznik Nr 6 do SIWZ</w:t>
      </w:r>
      <w:r w:rsidRPr="0010503A">
        <w:rPr>
          <w:rFonts w:asciiTheme="minorHAnsi" w:eastAsia="Calibri" w:hAnsiTheme="minorHAnsi"/>
          <w:sz w:val="22"/>
          <w:szCs w:val="22"/>
          <w:lang w:eastAsia="en-US"/>
        </w:rPr>
        <w:t>), nie wnosimy żadnych zastrzeżeń do jej treści oraz zobowiązujemy się w przypadku wyboru niniejszej oferty do zawarcia umowy (na warunkach określonych w SIWZ, Wzorze Umowy i złożonej ofercie) w miejscu i terminie wyznaczonym przez Zamawiającego, pod rygorem utraty wadium.</w:t>
      </w:r>
    </w:p>
    <w:p w14:paraId="47499ED2" w14:textId="77777777" w:rsidR="00AF046B" w:rsidRPr="0010503A" w:rsidRDefault="00AF046B" w:rsidP="00781BF2">
      <w:pPr>
        <w:numPr>
          <w:ilvl w:val="0"/>
          <w:numId w:val="24"/>
        </w:numPr>
        <w:spacing w:before="120" w:after="120"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>Załączamy poniższe dokumenty stanowiące integralną część niniejszej oferty:</w:t>
      </w:r>
    </w:p>
    <w:p w14:paraId="6E5EA851" w14:textId="77777777" w:rsidR="00AF046B" w:rsidRPr="0010503A" w:rsidRDefault="00AF046B" w:rsidP="00AF046B">
      <w:pPr>
        <w:numPr>
          <w:ilvl w:val="0"/>
          <w:numId w:val="23"/>
        </w:num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 xml:space="preserve">Oświadczenie o spełnianiu warunków udziału w postępowaniu oraz o braku podstaw do wykluczenia (treść oświadczenia określa </w:t>
      </w:r>
      <w:r w:rsidRPr="000E0022">
        <w:rPr>
          <w:rFonts w:asciiTheme="minorHAnsi" w:eastAsia="Calibri" w:hAnsiTheme="minorHAnsi"/>
          <w:i/>
          <w:sz w:val="22"/>
          <w:szCs w:val="22"/>
          <w:lang w:eastAsia="en-US"/>
        </w:rPr>
        <w:t>Załącznik Nr 2 do SIWZ),</w:t>
      </w:r>
    </w:p>
    <w:p w14:paraId="406C16F3" w14:textId="77777777" w:rsidR="00AF046B" w:rsidRPr="0010503A" w:rsidRDefault="00AF046B" w:rsidP="00AF046B">
      <w:pPr>
        <w:numPr>
          <w:ilvl w:val="0"/>
          <w:numId w:val="23"/>
        </w:num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>dokument potwierdzający wniesienie wadium: oryginał (który nie będzie w sposób trwały związany z ofertą, np. w dodatkowej kopercie) oraz kopię dokumentu (potwierdzoną za zgodność z oryginałem w sposób określony w SIWZ) - w przypadku, gdy wadium wnoszone jest w formach określonych pkt. 8.1. ppkt 2)-5) SIWZ,</w:t>
      </w:r>
    </w:p>
    <w:p w14:paraId="0DB934EF" w14:textId="77777777" w:rsidR="00AF046B" w:rsidRPr="0010503A" w:rsidRDefault="00AF046B" w:rsidP="00AF046B">
      <w:pPr>
        <w:numPr>
          <w:ilvl w:val="0"/>
          <w:numId w:val="23"/>
        </w:num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0503A">
        <w:rPr>
          <w:rFonts w:asciiTheme="minorHAnsi" w:hAnsiTheme="minorHAnsi"/>
          <w:sz w:val="22"/>
          <w:szCs w:val="22"/>
        </w:rPr>
        <w:t>zobowiązanie podmiotu trzeciego – w sytuacji, gdy Wykonawca polega na zdolnościach technicznych lub zawodowych lub sytuacji finansowej lub ekonomicznej innych podmiotów na podstawie art. 22a ust. 1 ustawy Pzp</w:t>
      </w:r>
    </w:p>
    <w:p w14:paraId="15306156" w14:textId="77777777" w:rsidR="00AF046B" w:rsidRPr="0010503A" w:rsidRDefault="00AF046B" w:rsidP="00AF046B">
      <w:pPr>
        <w:numPr>
          <w:ilvl w:val="0"/>
          <w:numId w:val="23"/>
        </w:num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……………………………………………………………………………………………………………………….…………………</w:t>
      </w:r>
    </w:p>
    <w:p w14:paraId="7C12CFAB" w14:textId="460E06EE" w:rsidR="00AF046B" w:rsidRPr="0010503A" w:rsidRDefault="00A40AF5" w:rsidP="00781BF2">
      <w:pPr>
        <w:numPr>
          <w:ilvl w:val="0"/>
          <w:numId w:val="24"/>
        </w:numPr>
        <w:spacing w:before="120" w:after="120"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lastRenderedPageBreak/>
        <w:t xml:space="preserve"> </w:t>
      </w:r>
      <w:r w:rsidR="00AF046B" w:rsidRPr="0010503A">
        <w:rPr>
          <w:rFonts w:asciiTheme="minorHAnsi" w:eastAsia="Calibri" w:hAnsiTheme="minorHAnsi"/>
          <w:sz w:val="22"/>
          <w:szCs w:val="22"/>
          <w:lang w:eastAsia="en-US"/>
        </w:rPr>
        <w:t xml:space="preserve">Wszelką korespondencję należy przekazywać za pomocą e-maila na adres: ………………………..…….. 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AF046B" w:rsidRPr="0010503A">
        <w:rPr>
          <w:rFonts w:asciiTheme="minorHAnsi" w:eastAsia="Calibri" w:hAnsiTheme="minorHAnsi"/>
          <w:sz w:val="22"/>
          <w:szCs w:val="22"/>
          <w:lang w:eastAsia="en-US"/>
        </w:rPr>
        <w:t>lub faxem pod nr……</w:t>
      </w:r>
      <w:r w:rsidR="00AF046B">
        <w:rPr>
          <w:rFonts w:asciiTheme="minorHAnsi" w:eastAsia="Calibri" w:hAnsiTheme="minorHAnsi"/>
          <w:sz w:val="22"/>
          <w:szCs w:val="22"/>
          <w:lang w:eastAsia="en-US"/>
        </w:rPr>
        <w:t>….</w:t>
      </w:r>
      <w:r w:rsidR="00AF046B" w:rsidRPr="0010503A">
        <w:rPr>
          <w:rFonts w:asciiTheme="minorHAnsi" w:eastAsia="Calibri" w:hAnsiTheme="minorHAnsi"/>
          <w:sz w:val="22"/>
          <w:szCs w:val="22"/>
          <w:lang w:eastAsia="en-US"/>
        </w:rPr>
        <w:t>….</w:t>
      </w:r>
    </w:p>
    <w:p w14:paraId="78B5D27F" w14:textId="232CA63D" w:rsidR="00AF046B" w:rsidRPr="0010503A" w:rsidRDefault="00A40AF5" w:rsidP="00781BF2">
      <w:pPr>
        <w:numPr>
          <w:ilvl w:val="0"/>
          <w:numId w:val="24"/>
        </w:numPr>
        <w:spacing w:before="120" w:after="120"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AF046B" w:rsidRPr="0010503A">
        <w:rPr>
          <w:rFonts w:asciiTheme="minorHAnsi" w:eastAsia="Calibri" w:hAnsiTheme="minorHAnsi"/>
          <w:sz w:val="22"/>
          <w:szCs w:val="22"/>
          <w:lang w:eastAsia="en-US"/>
        </w:rPr>
        <w:t>W</w:t>
      </w:r>
      <w:r w:rsidR="00AF046B" w:rsidRPr="0010503A">
        <w:rPr>
          <w:rFonts w:asciiTheme="minorHAnsi" w:hAnsiTheme="minorHAnsi"/>
          <w:sz w:val="22"/>
          <w:szCs w:val="22"/>
        </w:rPr>
        <w:t>szystkie informacje podane w powyższych oświadczeniach są aktualne i zgodne z prawdą oraz zostały przedstawione z pełną świadomością konsekwencji wprowadzenia zamawiającego w</w:t>
      </w:r>
      <w:r w:rsidR="00AF046B">
        <w:rPr>
          <w:rFonts w:asciiTheme="minorHAnsi" w:hAnsiTheme="minorHAnsi"/>
          <w:sz w:val="22"/>
          <w:szCs w:val="22"/>
        </w:rPr>
        <w:t> </w:t>
      </w:r>
      <w:r w:rsidR="00AF046B" w:rsidRPr="0010503A">
        <w:rPr>
          <w:rFonts w:asciiTheme="minorHAnsi" w:hAnsiTheme="minorHAnsi"/>
          <w:sz w:val="22"/>
          <w:szCs w:val="22"/>
        </w:rPr>
        <w:t>błąd przy przedstawianiu informacji.</w:t>
      </w:r>
    </w:p>
    <w:p w14:paraId="72594A3E" w14:textId="02F23A78" w:rsidR="00AF046B" w:rsidRDefault="00A40AF5" w:rsidP="00781BF2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AF046B" w:rsidRPr="0010503A">
        <w:rPr>
          <w:rFonts w:asciiTheme="minorHAnsi" w:eastAsia="Calibri" w:hAnsiTheme="minorHAnsi"/>
          <w:sz w:val="22"/>
          <w:szCs w:val="22"/>
          <w:lang w:eastAsia="en-US"/>
        </w:rPr>
        <w:t>Oświadczam, że wypełniłem obowiązki informacyjne przewidziane w art. 13 lub art. 14 RODO</w:t>
      </w:r>
      <w:r w:rsidR="00AF046B" w:rsidRPr="0010503A">
        <w:rPr>
          <w:rFonts w:eastAsia="Calibri"/>
          <w:sz w:val="22"/>
          <w:szCs w:val="22"/>
          <w:vertAlign w:val="superscript"/>
          <w:lang w:eastAsia="en-US"/>
        </w:rPr>
        <w:footnoteReference w:id="1"/>
      </w:r>
      <w:r w:rsidR="00AF046B" w:rsidRPr="0010503A">
        <w:rPr>
          <w:rFonts w:asciiTheme="minorHAnsi" w:eastAsia="Calibri" w:hAnsiTheme="minorHAnsi"/>
          <w:sz w:val="22"/>
          <w:szCs w:val="22"/>
          <w:lang w:eastAsia="en-US"/>
        </w:rPr>
        <w:t xml:space="preserve"> wobec osób fizycznych, od których dane osobowe bezpośrednio lub pośrednio pozyskałem w celu ubiegania się o udzielenie zamówienia publicznego w niniejszym postępowaniu.</w:t>
      </w:r>
      <w:r w:rsidR="00AF046B" w:rsidRPr="0010503A">
        <w:rPr>
          <w:rFonts w:eastAsia="Calibri"/>
          <w:sz w:val="22"/>
          <w:szCs w:val="22"/>
          <w:vertAlign w:val="superscript"/>
          <w:lang w:eastAsia="en-US"/>
        </w:rPr>
        <w:footnoteReference w:id="2"/>
      </w:r>
    </w:p>
    <w:p w14:paraId="66823351" w14:textId="77777777" w:rsidR="00AF046B" w:rsidRPr="00261AAA" w:rsidRDefault="00AF046B" w:rsidP="00261AAA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2BF7A1F0" w14:textId="2D99E4CB" w:rsidR="00AF046B" w:rsidRDefault="00AF046B" w:rsidP="00AF046B">
      <w:pPr>
        <w:pStyle w:val="Akapitzlist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03EB1731" w14:textId="77777777" w:rsidR="00E600CC" w:rsidRPr="0010503A" w:rsidRDefault="00E600CC" w:rsidP="00AF046B">
      <w:pPr>
        <w:pStyle w:val="Akapitzlist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560C4329" w14:textId="77777777" w:rsidR="00AF046B" w:rsidRPr="00655703" w:rsidRDefault="00AF046B" w:rsidP="00AF046B">
      <w:pPr>
        <w:tabs>
          <w:tab w:val="left" w:pos="4125"/>
        </w:tabs>
        <w:spacing w:line="276" w:lineRule="auto"/>
        <w:ind w:left="36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eastAsia="Calibri" w:hAnsiTheme="minorHAnsi"/>
          <w:sz w:val="21"/>
          <w:szCs w:val="21"/>
          <w:lang w:eastAsia="en-US"/>
        </w:rPr>
        <w:tab/>
      </w:r>
      <w:r w:rsidRPr="00655703">
        <w:rPr>
          <w:rFonts w:asciiTheme="minorHAnsi" w:hAnsiTheme="minorHAnsi"/>
          <w:sz w:val="21"/>
          <w:szCs w:val="21"/>
        </w:rPr>
        <w:t>……………………..……………………………..……………………………….</w:t>
      </w:r>
    </w:p>
    <w:p w14:paraId="2F7966F8" w14:textId="77777777" w:rsidR="00AF046B" w:rsidRPr="00B42567" w:rsidRDefault="00AF046B" w:rsidP="00AF046B">
      <w:pPr>
        <w:spacing w:line="276" w:lineRule="auto"/>
        <w:ind w:left="4395" w:hanging="142"/>
        <w:jc w:val="both"/>
        <w:rPr>
          <w:rFonts w:asciiTheme="minorHAnsi" w:hAnsiTheme="minorHAnsi"/>
          <w:i/>
          <w:sz w:val="18"/>
          <w:szCs w:val="18"/>
        </w:rPr>
      </w:pPr>
      <w:r w:rsidRPr="00655703">
        <w:rPr>
          <w:rFonts w:asciiTheme="minorHAnsi" w:hAnsiTheme="minorHAnsi"/>
          <w:i/>
          <w:sz w:val="18"/>
          <w:szCs w:val="18"/>
        </w:rPr>
        <w:t xml:space="preserve">        (Podpis upoważnionego przedstawiciela Wykonawcy)  </w:t>
      </w:r>
    </w:p>
    <w:sectPr w:rsidR="00AF046B" w:rsidRPr="00B42567" w:rsidSect="00B6235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385" w:right="1418" w:bottom="1134" w:left="1418" w:header="34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CB6B8" w14:textId="77777777" w:rsidR="00931BC5" w:rsidRDefault="00931BC5">
      <w:r>
        <w:separator/>
      </w:r>
    </w:p>
  </w:endnote>
  <w:endnote w:type="continuationSeparator" w:id="0">
    <w:p w14:paraId="11EE5193" w14:textId="77777777" w:rsidR="00931BC5" w:rsidRDefault="0093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91412" w14:textId="77777777" w:rsidR="00506F47" w:rsidRDefault="00506F4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6574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865D83B" w14:textId="04A4C8F9" w:rsidR="00506F47" w:rsidRPr="000E0022" w:rsidRDefault="00B8657E">
        <w:pPr>
          <w:pStyle w:val="Stopka"/>
          <w:jc w:val="right"/>
          <w:rPr>
            <w:sz w:val="16"/>
            <w:szCs w:val="16"/>
          </w:rPr>
        </w:pPr>
        <w:r>
          <w:rPr>
            <w:rFonts w:ascii="Times New Roman" w:hAnsi="Times New Roman"/>
            <w:i/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57759CB1" wp14:editId="3592B67A">
                  <wp:simplePos x="0" y="0"/>
                  <wp:positionH relativeFrom="column">
                    <wp:posOffset>-604520</wp:posOffset>
                  </wp:positionH>
                  <wp:positionV relativeFrom="paragraph">
                    <wp:posOffset>-63500</wp:posOffset>
                  </wp:positionV>
                  <wp:extent cx="6572885" cy="5080"/>
                  <wp:effectExtent l="5080" t="10160" r="13335" b="1333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6572885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3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CE3920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-47.6pt;margin-top:-5pt;width:517.55pt;height: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" strokecolor="#4e6128 [1606]"/>
              </w:pict>
            </mc:Fallback>
          </mc:AlternateContent>
        </w:r>
        <w:r w:rsidR="00872DC2" w:rsidRPr="000E0022">
          <w:rPr>
            <w:sz w:val="16"/>
            <w:szCs w:val="16"/>
          </w:rPr>
          <w:fldChar w:fldCharType="begin"/>
        </w:r>
        <w:r w:rsidR="00424E40" w:rsidRPr="000E0022">
          <w:rPr>
            <w:sz w:val="16"/>
            <w:szCs w:val="16"/>
          </w:rPr>
          <w:instrText xml:space="preserve"> PAGE   \* MERGEFORMAT </w:instrText>
        </w:r>
        <w:r w:rsidR="00872DC2" w:rsidRPr="000E0022">
          <w:rPr>
            <w:sz w:val="16"/>
            <w:szCs w:val="16"/>
          </w:rPr>
          <w:fldChar w:fldCharType="separate"/>
        </w:r>
        <w:r w:rsidR="0019564F">
          <w:rPr>
            <w:noProof/>
            <w:sz w:val="16"/>
            <w:szCs w:val="16"/>
          </w:rPr>
          <w:t>2</w:t>
        </w:r>
        <w:r w:rsidR="00872DC2" w:rsidRPr="000E0022">
          <w:rPr>
            <w:noProof/>
            <w:sz w:val="16"/>
            <w:szCs w:val="16"/>
          </w:rPr>
          <w:fldChar w:fldCharType="end"/>
        </w:r>
      </w:p>
    </w:sdtContent>
  </w:sdt>
  <w:p w14:paraId="06252B4D" w14:textId="5B73CDA3" w:rsidR="00506F47" w:rsidRDefault="00506F47" w:rsidP="00811504">
    <w:pPr>
      <w:pStyle w:val="Stopka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65741"/>
      <w:docPartObj>
        <w:docPartGallery w:val="Page Numbers (Bottom of Page)"/>
        <w:docPartUnique/>
      </w:docPartObj>
    </w:sdtPr>
    <w:sdtEndPr/>
    <w:sdtContent>
      <w:p w14:paraId="26FCE1D0" w14:textId="77777777" w:rsidR="00506F47" w:rsidRDefault="00872DC2">
        <w:pPr>
          <w:pStyle w:val="Stopka"/>
          <w:jc w:val="right"/>
        </w:pPr>
        <w:r>
          <w:fldChar w:fldCharType="begin"/>
        </w:r>
        <w:r w:rsidR="00424E40">
          <w:instrText xml:space="preserve"> PAGE   \* MERGEFORMAT </w:instrText>
        </w:r>
        <w:r>
          <w:fldChar w:fldCharType="separate"/>
        </w:r>
        <w:r w:rsidR="00506F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6FA148" w14:textId="77777777" w:rsidR="00506F47" w:rsidRPr="00A143E8" w:rsidRDefault="00506F47" w:rsidP="00A143E8">
    <w:pPr>
      <w:spacing w:line="238" w:lineRule="auto"/>
      <w:ind w:left="2120"/>
      <w:rPr>
        <w:rFonts w:ascii="Tahoma" w:eastAsia="Tahoma" w:hAnsi="Tahom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B0645" w14:textId="77777777" w:rsidR="00931BC5" w:rsidRDefault="00931BC5">
      <w:r>
        <w:separator/>
      </w:r>
    </w:p>
  </w:footnote>
  <w:footnote w:type="continuationSeparator" w:id="0">
    <w:p w14:paraId="49DDCE85" w14:textId="77777777" w:rsidR="00931BC5" w:rsidRDefault="00931BC5">
      <w:r>
        <w:continuationSeparator/>
      </w:r>
    </w:p>
  </w:footnote>
  <w:footnote w:id="1">
    <w:p w14:paraId="5F8858D7" w14:textId="77777777" w:rsidR="00AF046B" w:rsidRPr="00C54376" w:rsidRDefault="00AF046B" w:rsidP="00AF046B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C5437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C54376">
        <w:rPr>
          <w:rFonts w:asciiTheme="minorHAnsi" w:hAnsiTheme="minorHAnsi" w:cstheme="minorHAnsi"/>
          <w:sz w:val="14"/>
          <w:szCs w:val="14"/>
        </w:rPr>
        <w:t xml:space="preserve">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0CC52C91" w14:textId="77777777" w:rsidR="00AF046B" w:rsidRDefault="00AF046B" w:rsidP="00AF046B">
      <w:pPr>
        <w:pStyle w:val="Tekstprzypisudolnego"/>
        <w:ind w:left="142" w:hanging="142"/>
        <w:jc w:val="both"/>
      </w:pPr>
      <w:r w:rsidRPr="00C5437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C54376">
        <w:rPr>
          <w:rFonts w:asciiTheme="minorHAnsi" w:hAnsiTheme="minorHAnsi" w:cstheme="minorHAnsi"/>
          <w:color w:val="000000"/>
          <w:sz w:val="14"/>
          <w:szCs w:val="14"/>
        </w:rPr>
        <w:t xml:space="preserve"> W przypadku gdy wykonawca </w:t>
      </w:r>
      <w:r w:rsidRPr="00C54376">
        <w:rPr>
          <w:rFonts w:asciiTheme="minorHAnsi" w:hAnsiTheme="minorHAnsi" w:cstheme="minorHAnsi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35E2F" w14:textId="77777777" w:rsidR="00506F47" w:rsidRDefault="00506F47" w:rsidP="00747E8D">
    <w:pPr>
      <w:spacing w:line="0" w:lineRule="atLeast"/>
      <w:ind w:left="2587"/>
      <w:rPr>
        <w:rFonts w:ascii="Times New Roman" w:hAnsi="Times New Roman"/>
        <w:b/>
        <w:sz w:val="16"/>
      </w:rPr>
    </w:pPr>
  </w:p>
  <w:p w14:paraId="4DF12344" w14:textId="77777777" w:rsidR="00506F47" w:rsidRPr="006D271F" w:rsidRDefault="00506F47" w:rsidP="006D271F">
    <w:pPr>
      <w:spacing w:line="237" w:lineRule="auto"/>
      <w:jc w:val="center"/>
      <w:rPr>
        <w:rFonts w:ascii="Times New Roman" w:hAnsi="Times New Roman"/>
        <w:b/>
        <w:sz w:val="20"/>
      </w:rPr>
    </w:pPr>
    <w:r w:rsidRPr="006D271F">
      <w:rPr>
        <w:rFonts w:ascii="Times New Roman" w:hAnsi="Times New Roman"/>
        <w:b/>
        <w:sz w:val="20"/>
      </w:rPr>
      <w:t>ZP.271.</w:t>
    </w:r>
    <w:r w:rsidR="0019564F">
      <w:rPr>
        <w:rFonts w:ascii="Times New Roman" w:hAnsi="Times New Roman"/>
        <w:b/>
        <w:sz w:val="20"/>
      </w:rPr>
      <w:t>2.2020</w:t>
    </w:r>
  </w:p>
  <w:p w14:paraId="36E2BAA6" w14:textId="3C432B41" w:rsidR="00506F47" w:rsidRPr="0070305D" w:rsidRDefault="0011454A" w:rsidP="00747E8D">
    <w:pPr>
      <w:spacing w:line="237" w:lineRule="auto"/>
      <w:ind w:left="4287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noProof/>
        <w:sz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5F05FE" wp14:editId="0475F4F6">
              <wp:simplePos x="0" y="0"/>
              <wp:positionH relativeFrom="column">
                <wp:posOffset>-351790</wp:posOffset>
              </wp:positionH>
              <wp:positionV relativeFrom="paragraph">
                <wp:posOffset>13335</wp:posOffset>
              </wp:positionV>
              <wp:extent cx="6240145" cy="0"/>
              <wp:effectExtent l="10160" t="13335" r="7620" b="571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01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3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C259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7.7pt;margin-top:1.05pt;width:491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" strokecolor="#4e6128 [1606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62BBD95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A"/>
    <w:multiLevelType w:val="hybridMultilevel"/>
    <w:tmpl w:val="7E0C57B0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4D45D1"/>
    <w:multiLevelType w:val="hybridMultilevel"/>
    <w:tmpl w:val="9698E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08140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BE0D8F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8010E"/>
    <w:multiLevelType w:val="hybridMultilevel"/>
    <w:tmpl w:val="575CD844"/>
    <w:lvl w:ilvl="0" w:tplc="D3EEF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9E08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7223C"/>
    <w:multiLevelType w:val="hybridMultilevel"/>
    <w:tmpl w:val="BB58A3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81D6944"/>
    <w:multiLevelType w:val="hybridMultilevel"/>
    <w:tmpl w:val="A2344678"/>
    <w:lvl w:ilvl="0" w:tplc="0415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7" w15:restartNumberingAfterBreak="0">
    <w:nsid w:val="098860C0"/>
    <w:multiLevelType w:val="hybridMultilevel"/>
    <w:tmpl w:val="EACC342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E0857"/>
    <w:multiLevelType w:val="multilevel"/>
    <w:tmpl w:val="ED86B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A0E7545"/>
    <w:multiLevelType w:val="hybridMultilevel"/>
    <w:tmpl w:val="B1301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5F056F"/>
    <w:multiLevelType w:val="multilevel"/>
    <w:tmpl w:val="51466DB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0D2C7BAB"/>
    <w:multiLevelType w:val="hybridMultilevel"/>
    <w:tmpl w:val="636460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0A23AFA"/>
    <w:multiLevelType w:val="hybridMultilevel"/>
    <w:tmpl w:val="BFCE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BF5B81"/>
    <w:multiLevelType w:val="multilevel"/>
    <w:tmpl w:val="44DC0B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14" w15:restartNumberingAfterBreak="0">
    <w:nsid w:val="14745DE2"/>
    <w:multiLevelType w:val="hybridMultilevel"/>
    <w:tmpl w:val="7EFE4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40D41"/>
    <w:multiLevelType w:val="multilevel"/>
    <w:tmpl w:val="ED86B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1F73EE9"/>
    <w:multiLevelType w:val="hybridMultilevel"/>
    <w:tmpl w:val="64B6FA58"/>
    <w:lvl w:ilvl="0" w:tplc="E1147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665373"/>
    <w:multiLevelType w:val="hybridMultilevel"/>
    <w:tmpl w:val="470C036E"/>
    <w:lvl w:ilvl="0" w:tplc="DF9CFDE0">
      <w:start w:val="1"/>
      <w:numFmt w:val="lowerLetter"/>
      <w:lvlText w:val="%1)"/>
      <w:lvlJc w:val="left"/>
      <w:pPr>
        <w:ind w:left="831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E2CC32C">
      <w:numFmt w:val="bullet"/>
      <w:lvlText w:val="•"/>
      <w:lvlJc w:val="left"/>
      <w:pPr>
        <w:ind w:left="1766" w:hanging="428"/>
      </w:pPr>
      <w:rPr>
        <w:rFonts w:hint="default"/>
      </w:rPr>
    </w:lvl>
    <w:lvl w:ilvl="2" w:tplc="10E47F9A">
      <w:numFmt w:val="bullet"/>
      <w:lvlText w:val="•"/>
      <w:lvlJc w:val="left"/>
      <w:pPr>
        <w:ind w:left="2693" w:hanging="428"/>
      </w:pPr>
      <w:rPr>
        <w:rFonts w:hint="default"/>
      </w:rPr>
    </w:lvl>
    <w:lvl w:ilvl="3" w:tplc="A3687EF0">
      <w:numFmt w:val="bullet"/>
      <w:lvlText w:val="•"/>
      <w:lvlJc w:val="left"/>
      <w:pPr>
        <w:ind w:left="3619" w:hanging="428"/>
      </w:pPr>
      <w:rPr>
        <w:rFonts w:hint="default"/>
      </w:rPr>
    </w:lvl>
    <w:lvl w:ilvl="4" w:tplc="3DD69F58">
      <w:numFmt w:val="bullet"/>
      <w:lvlText w:val="•"/>
      <w:lvlJc w:val="left"/>
      <w:pPr>
        <w:ind w:left="4546" w:hanging="428"/>
      </w:pPr>
      <w:rPr>
        <w:rFonts w:hint="default"/>
      </w:rPr>
    </w:lvl>
    <w:lvl w:ilvl="5" w:tplc="9BB6375E">
      <w:numFmt w:val="bullet"/>
      <w:lvlText w:val="•"/>
      <w:lvlJc w:val="left"/>
      <w:pPr>
        <w:ind w:left="5473" w:hanging="428"/>
      </w:pPr>
      <w:rPr>
        <w:rFonts w:hint="default"/>
      </w:rPr>
    </w:lvl>
    <w:lvl w:ilvl="6" w:tplc="97C61148">
      <w:numFmt w:val="bullet"/>
      <w:lvlText w:val="•"/>
      <w:lvlJc w:val="left"/>
      <w:pPr>
        <w:ind w:left="6399" w:hanging="428"/>
      </w:pPr>
      <w:rPr>
        <w:rFonts w:hint="default"/>
      </w:rPr>
    </w:lvl>
    <w:lvl w:ilvl="7" w:tplc="6778F66E">
      <w:numFmt w:val="bullet"/>
      <w:lvlText w:val="•"/>
      <w:lvlJc w:val="left"/>
      <w:pPr>
        <w:ind w:left="7326" w:hanging="428"/>
      </w:pPr>
      <w:rPr>
        <w:rFonts w:hint="default"/>
      </w:rPr>
    </w:lvl>
    <w:lvl w:ilvl="8" w:tplc="9C4CB31A">
      <w:numFmt w:val="bullet"/>
      <w:lvlText w:val="•"/>
      <w:lvlJc w:val="left"/>
      <w:pPr>
        <w:ind w:left="8253" w:hanging="428"/>
      </w:pPr>
      <w:rPr>
        <w:rFonts w:hint="default"/>
      </w:rPr>
    </w:lvl>
  </w:abstractNum>
  <w:abstractNum w:abstractNumId="18" w15:restartNumberingAfterBreak="0">
    <w:nsid w:val="27AD4FB8"/>
    <w:multiLevelType w:val="hybridMultilevel"/>
    <w:tmpl w:val="A47E03BA"/>
    <w:lvl w:ilvl="0" w:tplc="1AF46F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87E204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C2663C2"/>
    <w:multiLevelType w:val="hybridMultilevel"/>
    <w:tmpl w:val="AD66CD02"/>
    <w:lvl w:ilvl="0" w:tplc="1AF4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C953B3"/>
    <w:multiLevelType w:val="hybridMultilevel"/>
    <w:tmpl w:val="8FDEAE9A"/>
    <w:lvl w:ilvl="0" w:tplc="E5FEE00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E17DD5"/>
    <w:multiLevelType w:val="hybridMultilevel"/>
    <w:tmpl w:val="528642C2"/>
    <w:lvl w:ilvl="0" w:tplc="70107A7E">
      <w:start w:val="3"/>
      <w:numFmt w:val="lowerLetter"/>
      <w:lvlText w:val="%1)"/>
      <w:lvlJc w:val="left"/>
      <w:pPr>
        <w:ind w:left="884" w:hanging="48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B2641D72">
      <w:numFmt w:val="bullet"/>
      <w:lvlText w:val="•"/>
      <w:lvlJc w:val="left"/>
      <w:pPr>
        <w:ind w:left="1802" w:hanging="480"/>
      </w:pPr>
      <w:rPr>
        <w:rFonts w:hint="default"/>
      </w:rPr>
    </w:lvl>
    <w:lvl w:ilvl="2" w:tplc="EE583FB4">
      <w:numFmt w:val="bullet"/>
      <w:lvlText w:val="•"/>
      <w:lvlJc w:val="left"/>
      <w:pPr>
        <w:ind w:left="2725" w:hanging="480"/>
      </w:pPr>
      <w:rPr>
        <w:rFonts w:hint="default"/>
      </w:rPr>
    </w:lvl>
    <w:lvl w:ilvl="3" w:tplc="542819E2">
      <w:numFmt w:val="bullet"/>
      <w:lvlText w:val="•"/>
      <w:lvlJc w:val="left"/>
      <w:pPr>
        <w:ind w:left="3647" w:hanging="480"/>
      </w:pPr>
      <w:rPr>
        <w:rFonts w:hint="default"/>
      </w:rPr>
    </w:lvl>
    <w:lvl w:ilvl="4" w:tplc="5DB69AE6">
      <w:numFmt w:val="bullet"/>
      <w:lvlText w:val="•"/>
      <w:lvlJc w:val="left"/>
      <w:pPr>
        <w:ind w:left="4570" w:hanging="480"/>
      </w:pPr>
      <w:rPr>
        <w:rFonts w:hint="default"/>
      </w:rPr>
    </w:lvl>
    <w:lvl w:ilvl="5" w:tplc="012895C4">
      <w:numFmt w:val="bullet"/>
      <w:lvlText w:val="•"/>
      <w:lvlJc w:val="left"/>
      <w:pPr>
        <w:ind w:left="5493" w:hanging="480"/>
      </w:pPr>
      <w:rPr>
        <w:rFonts w:hint="default"/>
      </w:rPr>
    </w:lvl>
    <w:lvl w:ilvl="6" w:tplc="F760C4F0">
      <w:numFmt w:val="bullet"/>
      <w:lvlText w:val="•"/>
      <w:lvlJc w:val="left"/>
      <w:pPr>
        <w:ind w:left="6415" w:hanging="480"/>
      </w:pPr>
      <w:rPr>
        <w:rFonts w:hint="default"/>
      </w:rPr>
    </w:lvl>
    <w:lvl w:ilvl="7" w:tplc="9EC699A2">
      <w:numFmt w:val="bullet"/>
      <w:lvlText w:val="•"/>
      <w:lvlJc w:val="left"/>
      <w:pPr>
        <w:ind w:left="7338" w:hanging="480"/>
      </w:pPr>
      <w:rPr>
        <w:rFonts w:hint="default"/>
      </w:rPr>
    </w:lvl>
    <w:lvl w:ilvl="8" w:tplc="4732A714">
      <w:numFmt w:val="bullet"/>
      <w:lvlText w:val="•"/>
      <w:lvlJc w:val="left"/>
      <w:pPr>
        <w:ind w:left="8261" w:hanging="480"/>
      </w:pPr>
      <w:rPr>
        <w:rFonts w:hint="default"/>
      </w:rPr>
    </w:lvl>
  </w:abstractNum>
  <w:abstractNum w:abstractNumId="22" w15:restartNumberingAfterBreak="0">
    <w:nsid w:val="2D5969B7"/>
    <w:multiLevelType w:val="hybridMultilevel"/>
    <w:tmpl w:val="ACDCEBC6"/>
    <w:lvl w:ilvl="0" w:tplc="9E9076A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ADD438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24F940">
      <w:start w:val="1"/>
      <w:numFmt w:val="decimal"/>
      <w:lvlText w:val="%3)"/>
      <w:lvlJc w:val="right"/>
      <w:pPr>
        <w:ind w:left="2160" w:hanging="180"/>
      </w:pPr>
      <w:rPr>
        <w:rFonts w:asciiTheme="minorHAnsi" w:eastAsia="Calibri" w:hAnsiTheme="minorHAns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C04B70"/>
    <w:multiLevelType w:val="hybridMultilevel"/>
    <w:tmpl w:val="A6B87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1069F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D86BA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1115BD"/>
    <w:multiLevelType w:val="hybridMultilevel"/>
    <w:tmpl w:val="81484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36D7BE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A95C8C"/>
    <w:multiLevelType w:val="hybridMultilevel"/>
    <w:tmpl w:val="717ACFAC"/>
    <w:lvl w:ilvl="0" w:tplc="0415000F">
      <w:start w:val="1"/>
      <w:numFmt w:val="decimal"/>
      <w:lvlText w:val="%1.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594" w:hanging="360"/>
      </w:pPr>
    </w:lvl>
    <w:lvl w:ilvl="2" w:tplc="0415001B" w:tentative="1">
      <w:start w:val="1"/>
      <w:numFmt w:val="lowerRoman"/>
      <w:lvlText w:val="%3."/>
      <w:lvlJc w:val="right"/>
      <w:pPr>
        <w:ind w:left="2314" w:hanging="180"/>
      </w:pPr>
    </w:lvl>
    <w:lvl w:ilvl="3" w:tplc="0415000F" w:tentative="1">
      <w:start w:val="1"/>
      <w:numFmt w:val="decimal"/>
      <w:lvlText w:val="%4."/>
      <w:lvlJc w:val="left"/>
      <w:pPr>
        <w:ind w:left="3034" w:hanging="360"/>
      </w:pPr>
    </w:lvl>
    <w:lvl w:ilvl="4" w:tplc="04150019" w:tentative="1">
      <w:start w:val="1"/>
      <w:numFmt w:val="lowerLetter"/>
      <w:lvlText w:val="%5."/>
      <w:lvlJc w:val="left"/>
      <w:pPr>
        <w:ind w:left="3754" w:hanging="360"/>
      </w:pPr>
    </w:lvl>
    <w:lvl w:ilvl="5" w:tplc="0415001B" w:tentative="1">
      <w:start w:val="1"/>
      <w:numFmt w:val="lowerRoman"/>
      <w:lvlText w:val="%6."/>
      <w:lvlJc w:val="right"/>
      <w:pPr>
        <w:ind w:left="4474" w:hanging="180"/>
      </w:pPr>
    </w:lvl>
    <w:lvl w:ilvl="6" w:tplc="0415000F" w:tentative="1">
      <w:start w:val="1"/>
      <w:numFmt w:val="decimal"/>
      <w:lvlText w:val="%7."/>
      <w:lvlJc w:val="left"/>
      <w:pPr>
        <w:ind w:left="5194" w:hanging="360"/>
      </w:pPr>
    </w:lvl>
    <w:lvl w:ilvl="7" w:tplc="04150019" w:tentative="1">
      <w:start w:val="1"/>
      <w:numFmt w:val="lowerLetter"/>
      <w:lvlText w:val="%8."/>
      <w:lvlJc w:val="left"/>
      <w:pPr>
        <w:ind w:left="5914" w:hanging="360"/>
      </w:pPr>
    </w:lvl>
    <w:lvl w:ilvl="8" w:tplc="0415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6" w15:restartNumberingAfterBreak="0">
    <w:nsid w:val="32C7282A"/>
    <w:multiLevelType w:val="hybridMultilevel"/>
    <w:tmpl w:val="4244BFD0"/>
    <w:lvl w:ilvl="0" w:tplc="F5684F64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1564EDB8">
      <w:start w:val="1"/>
      <w:numFmt w:val="decimal"/>
      <w:lvlText w:val="%2)"/>
      <w:lvlJc w:val="left"/>
      <w:pPr>
        <w:ind w:left="29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7" w15:restartNumberingAfterBreak="0">
    <w:nsid w:val="33E76FBD"/>
    <w:multiLevelType w:val="hybridMultilevel"/>
    <w:tmpl w:val="49165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C3E8DFE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  <w:strike w:val="0"/>
        <w:color w:val="auto"/>
      </w:rPr>
    </w:lvl>
    <w:lvl w:ilvl="3" w:tplc="A1861AA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380FAA"/>
    <w:multiLevelType w:val="hybridMultilevel"/>
    <w:tmpl w:val="5BB8FA26"/>
    <w:lvl w:ilvl="0" w:tplc="43D6F36A">
      <w:numFmt w:val="bullet"/>
      <w:lvlText w:val="-"/>
      <w:lvlJc w:val="left"/>
      <w:pPr>
        <w:ind w:left="25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07E9114">
      <w:numFmt w:val="bullet"/>
      <w:lvlText w:val="•"/>
      <w:lvlJc w:val="left"/>
      <w:pPr>
        <w:ind w:left="1244" w:hanging="140"/>
      </w:pPr>
      <w:rPr>
        <w:rFonts w:hint="default"/>
      </w:rPr>
    </w:lvl>
    <w:lvl w:ilvl="2" w:tplc="56182E18">
      <w:numFmt w:val="bullet"/>
      <w:lvlText w:val="•"/>
      <w:lvlJc w:val="left"/>
      <w:pPr>
        <w:ind w:left="2229" w:hanging="140"/>
      </w:pPr>
      <w:rPr>
        <w:rFonts w:hint="default"/>
      </w:rPr>
    </w:lvl>
    <w:lvl w:ilvl="3" w:tplc="93D4CC74">
      <w:numFmt w:val="bullet"/>
      <w:lvlText w:val="•"/>
      <w:lvlJc w:val="left"/>
      <w:pPr>
        <w:ind w:left="3213" w:hanging="140"/>
      </w:pPr>
      <w:rPr>
        <w:rFonts w:hint="default"/>
      </w:rPr>
    </w:lvl>
    <w:lvl w:ilvl="4" w:tplc="F432CD66">
      <w:numFmt w:val="bullet"/>
      <w:lvlText w:val="•"/>
      <w:lvlJc w:val="left"/>
      <w:pPr>
        <w:ind w:left="4198" w:hanging="140"/>
      </w:pPr>
      <w:rPr>
        <w:rFonts w:hint="default"/>
      </w:rPr>
    </w:lvl>
    <w:lvl w:ilvl="5" w:tplc="435A3F6C">
      <w:numFmt w:val="bullet"/>
      <w:lvlText w:val="•"/>
      <w:lvlJc w:val="left"/>
      <w:pPr>
        <w:ind w:left="5183" w:hanging="140"/>
      </w:pPr>
      <w:rPr>
        <w:rFonts w:hint="default"/>
      </w:rPr>
    </w:lvl>
    <w:lvl w:ilvl="6" w:tplc="A482B338">
      <w:numFmt w:val="bullet"/>
      <w:lvlText w:val="•"/>
      <w:lvlJc w:val="left"/>
      <w:pPr>
        <w:ind w:left="6167" w:hanging="140"/>
      </w:pPr>
      <w:rPr>
        <w:rFonts w:hint="default"/>
      </w:rPr>
    </w:lvl>
    <w:lvl w:ilvl="7" w:tplc="F5AC834C">
      <w:numFmt w:val="bullet"/>
      <w:lvlText w:val="•"/>
      <w:lvlJc w:val="left"/>
      <w:pPr>
        <w:ind w:left="7152" w:hanging="140"/>
      </w:pPr>
      <w:rPr>
        <w:rFonts w:hint="default"/>
      </w:rPr>
    </w:lvl>
    <w:lvl w:ilvl="8" w:tplc="628867CE">
      <w:numFmt w:val="bullet"/>
      <w:lvlText w:val="•"/>
      <w:lvlJc w:val="left"/>
      <w:pPr>
        <w:ind w:left="8137" w:hanging="140"/>
      </w:pPr>
      <w:rPr>
        <w:rFonts w:hint="default"/>
      </w:rPr>
    </w:lvl>
  </w:abstractNum>
  <w:abstractNum w:abstractNumId="29" w15:restartNumberingAfterBreak="0">
    <w:nsid w:val="35C32AD9"/>
    <w:multiLevelType w:val="hybridMultilevel"/>
    <w:tmpl w:val="1204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CE6D34"/>
    <w:multiLevelType w:val="hybridMultilevel"/>
    <w:tmpl w:val="5650C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6D36FF"/>
    <w:multiLevelType w:val="hybridMultilevel"/>
    <w:tmpl w:val="28AEE2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9F4CE4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A3FC939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37CA092C"/>
    <w:multiLevelType w:val="hybridMultilevel"/>
    <w:tmpl w:val="47829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392B70FB"/>
    <w:multiLevelType w:val="hybridMultilevel"/>
    <w:tmpl w:val="4E72C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1215B6"/>
    <w:multiLevelType w:val="hybridMultilevel"/>
    <w:tmpl w:val="A5588C3E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3BDB7361"/>
    <w:multiLevelType w:val="hybridMultilevel"/>
    <w:tmpl w:val="44BC5F8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3D4B2339"/>
    <w:multiLevelType w:val="hybridMultilevel"/>
    <w:tmpl w:val="D24C2BBA"/>
    <w:lvl w:ilvl="0" w:tplc="4DDA1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4024722"/>
    <w:multiLevelType w:val="hybridMultilevel"/>
    <w:tmpl w:val="393E5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925DFD"/>
    <w:multiLevelType w:val="multilevel"/>
    <w:tmpl w:val="D5801B24"/>
    <w:lvl w:ilvl="0">
      <w:start w:val="5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2" w:hanging="67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976743A"/>
    <w:multiLevelType w:val="hybridMultilevel"/>
    <w:tmpl w:val="5AC220F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49D82508"/>
    <w:multiLevelType w:val="hybridMultilevel"/>
    <w:tmpl w:val="D3D2BC60"/>
    <w:lvl w:ilvl="0" w:tplc="3B6868C8">
      <w:start w:val="1"/>
      <w:numFmt w:val="lowerLetter"/>
      <w:lvlText w:val="%1)"/>
      <w:lvlJc w:val="left"/>
      <w:pPr>
        <w:ind w:left="838" w:hanging="43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E96A956">
      <w:numFmt w:val="bullet"/>
      <w:lvlText w:val="•"/>
      <w:lvlJc w:val="left"/>
      <w:pPr>
        <w:ind w:left="1766" w:hanging="435"/>
      </w:pPr>
      <w:rPr>
        <w:rFonts w:hint="default"/>
      </w:rPr>
    </w:lvl>
    <w:lvl w:ilvl="2" w:tplc="ECF865F4">
      <w:numFmt w:val="bullet"/>
      <w:lvlText w:val="•"/>
      <w:lvlJc w:val="left"/>
      <w:pPr>
        <w:ind w:left="2693" w:hanging="435"/>
      </w:pPr>
      <w:rPr>
        <w:rFonts w:hint="default"/>
      </w:rPr>
    </w:lvl>
    <w:lvl w:ilvl="3" w:tplc="C34CC09E">
      <w:numFmt w:val="bullet"/>
      <w:lvlText w:val="•"/>
      <w:lvlJc w:val="left"/>
      <w:pPr>
        <w:ind w:left="3619" w:hanging="435"/>
      </w:pPr>
      <w:rPr>
        <w:rFonts w:hint="default"/>
      </w:rPr>
    </w:lvl>
    <w:lvl w:ilvl="4" w:tplc="13DA1380">
      <w:numFmt w:val="bullet"/>
      <w:lvlText w:val="•"/>
      <w:lvlJc w:val="left"/>
      <w:pPr>
        <w:ind w:left="4546" w:hanging="435"/>
      </w:pPr>
      <w:rPr>
        <w:rFonts w:hint="default"/>
      </w:rPr>
    </w:lvl>
    <w:lvl w:ilvl="5" w:tplc="8F4CC8DA">
      <w:numFmt w:val="bullet"/>
      <w:lvlText w:val="•"/>
      <w:lvlJc w:val="left"/>
      <w:pPr>
        <w:ind w:left="5473" w:hanging="435"/>
      </w:pPr>
      <w:rPr>
        <w:rFonts w:hint="default"/>
      </w:rPr>
    </w:lvl>
    <w:lvl w:ilvl="6" w:tplc="105ABB64">
      <w:numFmt w:val="bullet"/>
      <w:lvlText w:val="•"/>
      <w:lvlJc w:val="left"/>
      <w:pPr>
        <w:ind w:left="6399" w:hanging="435"/>
      </w:pPr>
      <w:rPr>
        <w:rFonts w:hint="default"/>
      </w:rPr>
    </w:lvl>
    <w:lvl w:ilvl="7" w:tplc="72A49778">
      <w:numFmt w:val="bullet"/>
      <w:lvlText w:val="•"/>
      <w:lvlJc w:val="left"/>
      <w:pPr>
        <w:ind w:left="7326" w:hanging="435"/>
      </w:pPr>
      <w:rPr>
        <w:rFonts w:hint="default"/>
      </w:rPr>
    </w:lvl>
    <w:lvl w:ilvl="8" w:tplc="77D6F144">
      <w:numFmt w:val="bullet"/>
      <w:lvlText w:val="•"/>
      <w:lvlJc w:val="left"/>
      <w:pPr>
        <w:ind w:left="8253" w:hanging="435"/>
      </w:pPr>
      <w:rPr>
        <w:rFonts w:hint="default"/>
      </w:rPr>
    </w:lvl>
  </w:abstractNum>
  <w:abstractNum w:abstractNumId="42" w15:restartNumberingAfterBreak="0">
    <w:nsid w:val="4B2173D8"/>
    <w:multiLevelType w:val="hybridMultilevel"/>
    <w:tmpl w:val="6FDA93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2144FD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9076A1EA">
      <w:numFmt w:val="bullet"/>
      <w:lvlText w:val="•"/>
      <w:lvlJc w:val="left"/>
      <w:pPr>
        <w:ind w:left="3048" w:hanging="360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4E991300"/>
    <w:multiLevelType w:val="hybridMultilevel"/>
    <w:tmpl w:val="9692EFBC"/>
    <w:lvl w:ilvl="0" w:tplc="BC083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F236C7"/>
    <w:multiLevelType w:val="hybridMultilevel"/>
    <w:tmpl w:val="93083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683DBB"/>
    <w:multiLevelType w:val="hybridMultilevel"/>
    <w:tmpl w:val="90047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F5526B"/>
    <w:multiLevelType w:val="hybridMultilevel"/>
    <w:tmpl w:val="96BAC4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6FA40A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62D67AE9"/>
    <w:multiLevelType w:val="hybridMultilevel"/>
    <w:tmpl w:val="3C3C19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62EE7FF5"/>
    <w:multiLevelType w:val="hybridMultilevel"/>
    <w:tmpl w:val="68B0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A9447D"/>
    <w:multiLevelType w:val="hybridMultilevel"/>
    <w:tmpl w:val="BAF49146"/>
    <w:lvl w:ilvl="0" w:tplc="9E9076A0">
      <w:start w:val="1"/>
      <w:numFmt w:val="decimal"/>
      <w:lvlText w:val="%1)"/>
      <w:lvlJc w:val="left"/>
      <w:pPr>
        <w:ind w:left="147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0" w15:restartNumberingAfterBreak="0">
    <w:nsid w:val="6D73121A"/>
    <w:multiLevelType w:val="hybridMultilevel"/>
    <w:tmpl w:val="73E23ADE"/>
    <w:lvl w:ilvl="0" w:tplc="18306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6E7B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1360B2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BC6269"/>
    <w:multiLevelType w:val="hybridMultilevel"/>
    <w:tmpl w:val="C4907F4E"/>
    <w:lvl w:ilvl="0" w:tplc="F61643EC">
      <w:start w:val="1"/>
      <w:numFmt w:val="decimal"/>
      <w:lvlText w:val="%1."/>
      <w:lvlJc w:val="left"/>
      <w:pPr>
        <w:ind w:left="399" w:hanging="281"/>
      </w:pPr>
      <w:rPr>
        <w:rFonts w:hint="default"/>
        <w:b/>
        <w:bCs/>
        <w:spacing w:val="0"/>
        <w:w w:val="100"/>
      </w:rPr>
    </w:lvl>
    <w:lvl w:ilvl="1" w:tplc="3550CCC6">
      <w:start w:val="1"/>
      <w:numFmt w:val="decimal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20"/>
        <w:w w:val="99"/>
        <w:sz w:val="20"/>
        <w:szCs w:val="24"/>
      </w:rPr>
    </w:lvl>
    <w:lvl w:ilvl="2" w:tplc="06CC24CC">
      <w:numFmt w:val="bullet"/>
      <w:lvlText w:val="•"/>
      <w:lvlJc w:val="left"/>
      <w:pPr>
        <w:ind w:left="1869" w:hanging="360"/>
      </w:pPr>
      <w:rPr>
        <w:rFonts w:hint="default"/>
      </w:rPr>
    </w:lvl>
    <w:lvl w:ilvl="3" w:tplc="1862EC44"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81225258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6F0A2A9E">
      <w:numFmt w:val="bullet"/>
      <w:lvlText w:val="•"/>
      <w:lvlJc w:val="left"/>
      <w:pPr>
        <w:ind w:left="4958" w:hanging="360"/>
      </w:pPr>
      <w:rPr>
        <w:rFonts w:hint="default"/>
      </w:rPr>
    </w:lvl>
    <w:lvl w:ilvl="6" w:tplc="351A8C1E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F8F2006A">
      <w:numFmt w:val="bullet"/>
      <w:lvlText w:val="•"/>
      <w:lvlJc w:val="left"/>
      <w:pPr>
        <w:ind w:left="7017" w:hanging="360"/>
      </w:pPr>
      <w:rPr>
        <w:rFonts w:hint="default"/>
      </w:rPr>
    </w:lvl>
    <w:lvl w:ilvl="8" w:tplc="2318C610">
      <w:numFmt w:val="bullet"/>
      <w:lvlText w:val="•"/>
      <w:lvlJc w:val="left"/>
      <w:pPr>
        <w:ind w:left="8047" w:hanging="360"/>
      </w:pPr>
      <w:rPr>
        <w:rFonts w:hint="default"/>
      </w:rPr>
    </w:lvl>
  </w:abstractNum>
  <w:abstractNum w:abstractNumId="52" w15:restartNumberingAfterBreak="0">
    <w:nsid w:val="73281320"/>
    <w:multiLevelType w:val="hybridMultilevel"/>
    <w:tmpl w:val="EF4CD46E"/>
    <w:lvl w:ilvl="0" w:tplc="A574D6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66F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E1558A"/>
    <w:multiLevelType w:val="hybridMultilevel"/>
    <w:tmpl w:val="0D0CEB28"/>
    <w:lvl w:ilvl="0" w:tplc="A90474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651C65"/>
    <w:multiLevelType w:val="multilevel"/>
    <w:tmpl w:val="81DA0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abstractNum w:abstractNumId="55" w15:restartNumberingAfterBreak="0">
    <w:nsid w:val="79546A0F"/>
    <w:multiLevelType w:val="hybridMultilevel"/>
    <w:tmpl w:val="2F08A2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7CDC6520"/>
    <w:multiLevelType w:val="hybridMultilevel"/>
    <w:tmpl w:val="7DF221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5"/>
  </w:num>
  <w:num w:numId="3">
    <w:abstractNumId w:val="6"/>
  </w:num>
  <w:num w:numId="4">
    <w:abstractNumId w:val="44"/>
  </w:num>
  <w:num w:numId="5">
    <w:abstractNumId w:val="5"/>
  </w:num>
  <w:num w:numId="6">
    <w:abstractNumId w:val="46"/>
  </w:num>
  <w:num w:numId="7">
    <w:abstractNumId w:val="42"/>
  </w:num>
  <w:num w:numId="8">
    <w:abstractNumId w:val="31"/>
  </w:num>
  <w:num w:numId="9">
    <w:abstractNumId w:val="24"/>
  </w:num>
  <w:num w:numId="10">
    <w:abstractNumId w:val="49"/>
  </w:num>
  <w:num w:numId="11">
    <w:abstractNumId w:val="32"/>
  </w:num>
  <w:num w:numId="12">
    <w:abstractNumId w:val="14"/>
  </w:num>
  <w:num w:numId="13">
    <w:abstractNumId w:val="35"/>
  </w:num>
  <w:num w:numId="14">
    <w:abstractNumId w:val="13"/>
  </w:num>
  <w:num w:numId="15">
    <w:abstractNumId w:val="26"/>
  </w:num>
  <w:num w:numId="16">
    <w:abstractNumId w:val="34"/>
  </w:num>
  <w:num w:numId="17">
    <w:abstractNumId w:val="22"/>
  </w:num>
  <w:num w:numId="18">
    <w:abstractNumId w:val="56"/>
  </w:num>
  <w:num w:numId="19">
    <w:abstractNumId w:val="36"/>
  </w:num>
  <w:num w:numId="20">
    <w:abstractNumId w:val="40"/>
  </w:num>
  <w:num w:numId="21">
    <w:abstractNumId w:val="39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3"/>
  </w:num>
  <w:num w:numId="24">
    <w:abstractNumId w:val="12"/>
  </w:num>
  <w:num w:numId="25">
    <w:abstractNumId w:val="57"/>
  </w:num>
  <w:num w:numId="26">
    <w:abstractNumId w:val="45"/>
  </w:num>
  <w:num w:numId="27">
    <w:abstractNumId w:val="54"/>
  </w:num>
  <w:num w:numId="28">
    <w:abstractNumId w:val="27"/>
  </w:num>
  <w:num w:numId="29">
    <w:abstractNumId w:val="50"/>
  </w:num>
  <w:num w:numId="30">
    <w:abstractNumId w:val="29"/>
  </w:num>
  <w:num w:numId="31">
    <w:abstractNumId w:val="23"/>
  </w:num>
  <w:num w:numId="32">
    <w:abstractNumId w:val="19"/>
  </w:num>
  <w:num w:numId="33">
    <w:abstractNumId w:val="4"/>
  </w:num>
  <w:num w:numId="34">
    <w:abstractNumId w:val="48"/>
  </w:num>
  <w:num w:numId="35">
    <w:abstractNumId w:val="18"/>
  </w:num>
  <w:num w:numId="36">
    <w:abstractNumId w:val="3"/>
  </w:num>
  <w:num w:numId="37">
    <w:abstractNumId w:val="52"/>
  </w:num>
  <w:num w:numId="38">
    <w:abstractNumId w:val="16"/>
  </w:num>
  <w:num w:numId="39">
    <w:abstractNumId w:val="43"/>
  </w:num>
  <w:num w:numId="40">
    <w:abstractNumId w:val="11"/>
  </w:num>
  <w:num w:numId="41">
    <w:abstractNumId w:val="30"/>
  </w:num>
  <w:num w:numId="42">
    <w:abstractNumId w:val="20"/>
  </w:num>
  <w:num w:numId="43">
    <w:abstractNumId w:val="37"/>
  </w:num>
  <w:num w:numId="44">
    <w:abstractNumId w:val="47"/>
  </w:num>
  <w:num w:numId="45">
    <w:abstractNumId w:val="38"/>
  </w:num>
  <w:num w:numId="46">
    <w:abstractNumId w:val="41"/>
  </w:num>
  <w:num w:numId="47">
    <w:abstractNumId w:val="21"/>
  </w:num>
  <w:num w:numId="48">
    <w:abstractNumId w:val="17"/>
  </w:num>
  <w:num w:numId="49">
    <w:abstractNumId w:val="28"/>
  </w:num>
  <w:num w:numId="50">
    <w:abstractNumId w:val="51"/>
  </w:num>
  <w:num w:numId="51">
    <w:abstractNumId w:val="9"/>
  </w:num>
  <w:num w:numId="52">
    <w:abstractNumId w:val="7"/>
  </w:num>
  <w:num w:numId="53">
    <w:abstractNumId w:val="25"/>
  </w:num>
  <w:num w:numId="54">
    <w:abstractNumId w:val="53"/>
  </w:num>
  <w:num w:numId="55">
    <w:abstractNumId w:val="0"/>
  </w:num>
  <w:num w:numId="56">
    <w:abstractNumId w:val="1"/>
  </w:num>
  <w:num w:numId="57">
    <w:abstractNumId w:val="10"/>
  </w:num>
  <w:num w:numId="58">
    <w:abstractNumId w:val="1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0A"/>
    <w:rsid w:val="0000472F"/>
    <w:rsid w:val="00007D7E"/>
    <w:rsid w:val="0001532A"/>
    <w:rsid w:val="000272AB"/>
    <w:rsid w:val="00032BE4"/>
    <w:rsid w:val="00035E8F"/>
    <w:rsid w:val="00041125"/>
    <w:rsid w:val="00043446"/>
    <w:rsid w:val="00044989"/>
    <w:rsid w:val="00061F20"/>
    <w:rsid w:val="0008086A"/>
    <w:rsid w:val="00080D83"/>
    <w:rsid w:val="00081142"/>
    <w:rsid w:val="000818FB"/>
    <w:rsid w:val="000925F3"/>
    <w:rsid w:val="00092B8D"/>
    <w:rsid w:val="00093596"/>
    <w:rsid w:val="00096BD5"/>
    <w:rsid w:val="000A5455"/>
    <w:rsid w:val="000A6F34"/>
    <w:rsid w:val="000C777F"/>
    <w:rsid w:val="000D283E"/>
    <w:rsid w:val="000D49BA"/>
    <w:rsid w:val="000D74D3"/>
    <w:rsid w:val="000D7718"/>
    <w:rsid w:val="000E0022"/>
    <w:rsid w:val="000F25E6"/>
    <w:rsid w:val="000F347B"/>
    <w:rsid w:val="001036AD"/>
    <w:rsid w:val="00106E35"/>
    <w:rsid w:val="0011454A"/>
    <w:rsid w:val="00124D4A"/>
    <w:rsid w:val="001304E7"/>
    <w:rsid w:val="00130B23"/>
    <w:rsid w:val="0013301F"/>
    <w:rsid w:val="00136427"/>
    <w:rsid w:val="00144EB2"/>
    <w:rsid w:val="00160233"/>
    <w:rsid w:val="00161432"/>
    <w:rsid w:val="00171C03"/>
    <w:rsid w:val="00172300"/>
    <w:rsid w:val="001874D8"/>
    <w:rsid w:val="00190285"/>
    <w:rsid w:val="0019564F"/>
    <w:rsid w:val="00196659"/>
    <w:rsid w:val="001B0DC3"/>
    <w:rsid w:val="001B210F"/>
    <w:rsid w:val="001C546B"/>
    <w:rsid w:val="001C5B2A"/>
    <w:rsid w:val="001C7C0C"/>
    <w:rsid w:val="001D19F5"/>
    <w:rsid w:val="001D2E4C"/>
    <w:rsid w:val="001D32A8"/>
    <w:rsid w:val="001D4C90"/>
    <w:rsid w:val="001E2634"/>
    <w:rsid w:val="001E725D"/>
    <w:rsid w:val="00202A68"/>
    <w:rsid w:val="002135B7"/>
    <w:rsid w:val="00215B3A"/>
    <w:rsid w:val="0021645B"/>
    <w:rsid w:val="00216525"/>
    <w:rsid w:val="00220ABD"/>
    <w:rsid w:val="00224D28"/>
    <w:rsid w:val="00226FA6"/>
    <w:rsid w:val="002311BE"/>
    <w:rsid w:val="00233982"/>
    <w:rsid w:val="00240504"/>
    <w:rsid w:val="00241C1F"/>
    <w:rsid w:val="00241D65"/>
    <w:rsid w:val="002425AE"/>
    <w:rsid w:val="002506AE"/>
    <w:rsid w:val="00252EC2"/>
    <w:rsid w:val="00261AAA"/>
    <w:rsid w:val="0026228B"/>
    <w:rsid w:val="00263BAE"/>
    <w:rsid w:val="00267E49"/>
    <w:rsid w:val="00275E5B"/>
    <w:rsid w:val="002830D6"/>
    <w:rsid w:val="002A3541"/>
    <w:rsid w:val="002B1FFB"/>
    <w:rsid w:val="002C6347"/>
    <w:rsid w:val="002D76CC"/>
    <w:rsid w:val="002F00D0"/>
    <w:rsid w:val="002F0F26"/>
    <w:rsid w:val="002F3025"/>
    <w:rsid w:val="002F3284"/>
    <w:rsid w:val="00315901"/>
    <w:rsid w:val="00320AAC"/>
    <w:rsid w:val="00325198"/>
    <w:rsid w:val="00334EBC"/>
    <w:rsid w:val="00347191"/>
    <w:rsid w:val="00350630"/>
    <w:rsid w:val="003519A8"/>
    <w:rsid w:val="0035482A"/>
    <w:rsid w:val="0036189E"/>
    <w:rsid w:val="003619F2"/>
    <w:rsid w:val="00362E06"/>
    <w:rsid w:val="00364CAC"/>
    <w:rsid w:val="00365820"/>
    <w:rsid w:val="00371F36"/>
    <w:rsid w:val="00372D5A"/>
    <w:rsid w:val="00373EC5"/>
    <w:rsid w:val="00376F58"/>
    <w:rsid w:val="003820EC"/>
    <w:rsid w:val="00391E11"/>
    <w:rsid w:val="003A0F06"/>
    <w:rsid w:val="003A3198"/>
    <w:rsid w:val="003A62A8"/>
    <w:rsid w:val="003A7609"/>
    <w:rsid w:val="003B3CF7"/>
    <w:rsid w:val="003C554F"/>
    <w:rsid w:val="003D3A6C"/>
    <w:rsid w:val="003E082D"/>
    <w:rsid w:val="003E2C77"/>
    <w:rsid w:val="0040149C"/>
    <w:rsid w:val="00403A2A"/>
    <w:rsid w:val="00410E38"/>
    <w:rsid w:val="00411580"/>
    <w:rsid w:val="00412058"/>
    <w:rsid w:val="00414478"/>
    <w:rsid w:val="004238B1"/>
    <w:rsid w:val="00424E40"/>
    <w:rsid w:val="00426094"/>
    <w:rsid w:val="0042701E"/>
    <w:rsid w:val="00427365"/>
    <w:rsid w:val="004275C3"/>
    <w:rsid w:val="004306BD"/>
    <w:rsid w:val="00435551"/>
    <w:rsid w:val="00444488"/>
    <w:rsid w:val="00452CBF"/>
    <w:rsid w:val="004532FD"/>
    <w:rsid w:val="00453DBB"/>
    <w:rsid w:val="004635BD"/>
    <w:rsid w:val="00467630"/>
    <w:rsid w:val="00473DA4"/>
    <w:rsid w:val="00474861"/>
    <w:rsid w:val="004759E7"/>
    <w:rsid w:val="0048501A"/>
    <w:rsid w:val="00490354"/>
    <w:rsid w:val="00492BD3"/>
    <w:rsid w:val="0049302F"/>
    <w:rsid w:val="00493BE5"/>
    <w:rsid w:val="004A5494"/>
    <w:rsid w:val="004B70BD"/>
    <w:rsid w:val="004C2475"/>
    <w:rsid w:val="004D15EB"/>
    <w:rsid w:val="004D446D"/>
    <w:rsid w:val="004F3A12"/>
    <w:rsid w:val="00500A3B"/>
    <w:rsid w:val="0050210C"/>
    <w:rsid w:val="005021F4"/>
    <w:rsid w:val="005033EE"/>
    <w:rsid w:val="00506F47"/>
    <w:rsid w:val="00512F5D"/>
    <w:rsid w:val="00516DFB"/>
    <w:rsid w:val="00517302"/>
    <w:rsid w:val="0052111D"/>
    <w:rsid w:val="00522F71"/>
    <w:rsid w:val="00523C92"/>
    <w:rsid w:val="005246BA"/>
    <w:rsid w:val="00532205"/>
    <w:rsid w:val="00534521"/>
    <w:rsid w:val="00540763"/>
    <w:rsid w:val="005408F6"/>
    <w:rsid w:val="00541047"/>
    <w:rsid w:val="005517E3"/>
    <w:rsid w:val="0056398A"/>
    <w:rsid w:val="00566DA1"/>
    <w:rsid w:val="005760A9"/>
    <w:rsid w:val="005917D9"/>
    <w:rsid w:val="00594464"/>
    <w:rsid w:val="005955BE"/>
    <w:rsid w:val="0059705F"/>
    <w:rsid w:val="005A68E1"/>
    <w:rsid w:val="005B67C2"/>
    <w:rsid w:val="005B795A"/>
    <w:rsid w:val="005B7C0E"/>
    <w:rsid w:val="005C17BC"/>
    <w:rsid w:val="005D0C7A"/>
    <w:rsid w:val="005D7704"/>
    <w:rsid w:val="005E50DA"/>
    <w:rsid w:val="005E5766"/>
    <w:rsid w:val="005F1AC7"/>
    <w:rsid w:val="00601661"/>
    <w:rsid w:val="00602F76"/>
    <w:rsid w:val="006048F1"/>
    <w:rsid w:val="00604E94"/>
    <w:rsid w:val="006079B1"/>
    <w:rsid w:val="00610984"/>
    <w:rsid w:val="006165A1"/>
    <w:rsid w:val="00622781"/>
    <w:rsid w:val="00622F8D"/>
    <w:rsid w:val="00627FCB"/>
    <w:rsid w:val="00640BFF"/>
    <w:rsid w:val="00640F0F"/>
    <w:rsid w:val="0065115E"/>
    <w:rsid w:val="006537DA"/>
    <w:rsid w:val="0066173E"/>
    <w:rsid w:val="00663FC5"/>
    <w:rsid w:val="00675679"/>
    <w:rsid w:val="00691DA9"/>
    <w:rsid w:val="0069621B"/>
    <w:rsid w:val="006B0772"/>
    <w:rsid w:val="006B2B66"/>
    <w:rsid w:val="006B4267"/>
    <w:rsid w:val="006C4114"/>
    <w:rsid w:val="006D0E7A"/>
    <w:rsid w:val="006D271F"/>
    <w:rsid w:val="006D4B0C"/>
    <w:rsid w:val="006E1EDA"/>
    <w:rsid w:val="006E6172"/>
    <w:rsid w:val="006F1B48"/>
    <w:rsid w:val="006F209E"/>
    <w:rsid w:val="006F4F60"/>
    <w:rsid w:val="006F51F4"/>
    <w:rsid w:val="0070305D"/>
    <w:rsid w:val="00703A43"/>
    <w:rsid w:val="00705FF2"/>
    <w:rsid w:val="007147A0"/>
    <w:rsid w:val="00715E8B"/>
    <w:rsid w:val="00716810"/>
    <w:rsid w:val="00725290"/>
    <w:rsid w:val="00727F94"/>
    <w:rsid w:val="007337EB"/>
    <w:rsid w:val="007362F6"/>
    <w:rsid w:val="00741008"/>
    <w:rsid w:val="00745D18"/>
    <w:rsid w:val="00747E8D"/>
    <w:rsid w:val="007547CC"/>
    <w:rsid w:val="0076310F"/>
    <w:rsid w:val="00764FCF"/>
    <w:rsid w:val="00766205"/>
    <w:rsid w:val="00776530"/>
    <w:rsid w:val="00780C55"/>
    <w:rsid w:val="00781BF2"/>
    <w:rsid w:val="007838CB"/>
    <w:rsid w:val="00791E8E"/>
    <w:rsid w:val="0079723F"/>
    <w:rsid w:val="007A0109"/>
    <w:rsid w:val="007A18CA"/>
    <w:rsid w:val="007A3128"/>
    <w:rsid w:val="007A5E1F"/>
    <w:rsid w:val="007B2500"/>
    <w:rsid w:val="007C39A1"/>
    <w:rsid w:val="007C5CA7"/>
    <w:rsid w:val="007C6EBC"/>
    <w:rsid w:val="007C7AE9"/>
    <w:rsid w:val="007C7E08"/>
    <w:rsid w:val="007D0F81"/>
    <w:rsid w:val="007D61D6"/>
    <w:rsid w:val="007E1B19"/>
    <w:rsid w:val="007E2083"/>
    <w:rsid w:val="007E38DC"/>
    <w:rsid w:val="007F2C6D"/>
    <w:rsid w:val="007F343D"/>
    <w:rsid w:val="007F3623"/>
    <w:rsid w:val="00811504"/>
    <w:rsid w:val="0081182A"/>
    <w:rsid w:val="008122EF"/>
    <w:rsid w:val="0081542C"/>
    <w:rsid w:val="00815DF7"/>
    <w:rsid w:val="0082012A"/>
    <w:rsid w:val="00823621"/>
    <w:rsid w:val="00827311"/>
    <w:rsid w:val="00831849"/>
    <w:rsid w:val="00834BB4"/>
    <w:rsid w:val="00835187"/>
    <w:rsid w:val="00841294"/>
    <w:rsid w:val="00843CA9"/>
    <w:rsid w:val="00844A87"/>
    <w:rsid w:val="00852A8B"/>
    <w:rsid w:val="00856A39"/>
    <w:rsid w:val="0086001B"/>
    <w:rsid w:val="0086305F"/>
    <w:rsid w:val="00870505"/>
    <w:rsid w:val="00872DC2"/>
    <w:rsid w:val="00873501"/>
    <w:rsid w:val="00873742"/>
    <w:rsid w:val="00876326"/>
    <w:rsid w:val="0087634C"/>
    <w:rsid w:val="008825D2"/>
    <w:rsid w:val="0088645C"/>
    <w:rsid w:val="0089328B"/>
    <w:rsid w:val="008945D9"/>
    <w:rsid w:val="00895AF8"/>
    <w:rsid w:val="008A2E33"/>
    <w:rsid w:val="008A3EEC"/>
    <w:rsid w:val="008A6826"/>
    <w:rsid w:val="008C1142"/>
    <w:rsid w:val="008C2C10"/>
    <w:rsid w:val="008C7E72"/>
    <w:rsid w:val="008D0BB7"/>
    <w:rsid w:val="008D129F"/>
    <w:rsid w:val="008E2C9A"/>
    <w:rsid w:val="008E6B9B"/>
    <w:rsid w:val="008E7458"/>
    <w:rsid w:val="00911AD3"/>
    <w:rsid w:val="00916055"/>
    <w:rsid w:val="00926ED8"/>
    <w:rsid w:val="00927897"/>
    <w:rsid w:val="00931BC5"/>
    <w:rsid w:val="00934326"/>
    <w:rsid w:val="00942C5D"/>
    <w:rsid w:val="009461D1"/>
    <w:rsid w:val="00957AD2"/>
    <w:rsid w:val="00962AA9"/>
    <w:rsid w:val="009669FB"/>
    <w:rsid w:val="0097508B"/>
    <w:rsid w:val="009933E9"/>
    <w:rsid w:val="009967EC"/>
    <w:rsid w:val="009A286C"/>
    <w:rsid w:val="009A4AC9"/>
    <w:rsid w:val="009B1A35"/>
    <w:rsid w:val="009B5BF1"/>
    <w:rsid w:val="009B7275"/>
    <w:rsid w:val="009C4147"/>
    <w:rsid w:val="009C50B5"/>
    <w:rsid w:val="009D00C3"/>
    <w:rsid w:val="009D42F7"/>
    <w:rsid w:val="009D71C1"/>
    <w:rsid w:val="009D7848"/>
    <w:rsid w:val="009E787B"/>
    <w:rsid w:val="009F2CF0"/>
    <w:rsid w:val="009F53A9"/>
    <w:rsid w:val="00A00235"/>
    <w:rsid w:val="00A04690"/>
    <w:rsid w:val="00A06EBC"/>
    <w:rsid w:val="00A123D7"/>
    <w:rsid w:val="00A140EF"/>
    <w:rsid w:val="00A143E8"/>
    <w:rsid w:val="00A14772"/>
    <w:rsid w:val="00A366F5"/>
    <w:rsid w:val="00A371EA"/>
    <w:rsid w:val="00A40AF5"/>
    <w:rsid w:val="00A40DD3"/>
    <w:rsid w:val="00A42227"/>
    <w:rsid w:val="00A431FF"/>
    <w:rsid w:val="00A44602"/>
    <w:rsid w:val="00A46055"/>
    <w:rsid w:val="00A50419"/>
    <w:rsid w:val="00A50799"/>
    <w:rsid w:val="00A57CEF"/>
    <w:rsid w:val="00A57CF3"/>
    <w:rsid w:val="00A715C9"/>
    <w:rsid w:val="00A73551"/>
    <w:rsid w:val="00A762E4"/>
    <w:rsid w:val="00A76665"/>
    <w:rsid w:val="00A77F05"/>
    <w:rsid w:val="00A82237"/>
    <w:rsid w:val="00A8311B"/>
    <w:rsid w:val="00A95CBB"/>
    <w:rsid w:val="00AB0A08"/>
    <w:rsid w:val="00AB46D7"/>
    <w:rsid w:val="00AC68E7"/>
    <w:rsid w:val="00AD0E3A"/>
    <w:rsid w:val="00AD1EFE"/>
    <w:rsid w:val="00AE2150"/>
    <w:rsid w:val="00AE54D9"/>
    <w:rsid w:val="00AF046B"/>
    <w:rsid w:val="00B01F08"/>
    <w:rsid w:val="00B1517B"/>
    <w:rsid w:val="00B15503"/>
    <w:rsid w:val="00B16E8F"/>
    <w:rsid w:val="00B236DD"/>
    <w:rsid w:val="00B30057"/>
    <w:rsid w:val="00B30401"/>
    <w:rsid w:val="00B324BB"/>
    <w:rsid w:val="00B32D85"/>
    <w:rsid w:val="00B3465F"/>
    <w:rsid w:val="00B355EC"/>
    <w:rsid w:val="00B35777"/>
    <w:rsid w:val="00B40831"/>
    <w:rsid w:val="00B45B28"/>
    <w:rsid w:val="00B470A7"/>
    <w:rsid w:val="00B6235E"/>
    <w:rsid w:val="00B6637D"/>
    <w:rsid w:val="00B705F5"/>
    <w:rsid w:val="00B74BD2"/>
    <w:rsid w:val="00B75F21"/>
    <w:rsid w:val="00B77E98"/>
    <w:rsid w:val="00B8657E"/>
    <w:rsid w:val="00B95C9B"/>
    <w:rsid w:val="00B97512"/>
    <w:rsid w:val="00BA7FB4"/>
    <w:rsid w:val="00BB08AE"/>
    <w:rsid w:val="00BB24EB"/>
    <w:rsid w:val="00BB76D0"/>
    <w:rsid w:val="00BC2639"/>
    <w:rsid w:val="00BC363C"/>
    <w:rsid w:val="00BC517D"/>
    <w:rsid w:val="00BD21BB"/>
    <w:rsid w:val="00BD6E77"/>
    <w:rsid w:val="00BE3F68"/>
    <w:rsid w:val="00BF371E"/>
    <w:rsid w:val="00C020D6"/>
    <w:rsid w:val="00C07B9B"/>
    <w:rsid w:val="00C13EFE"/>
    <w:rsid w:val="00C1455D"/>
    <w:rsid w:val="00C214A3"/>
    <w:rsid w:val="00C226CD"/>
    <w:rsid w:val="00C23021"/>
    <w:rsid w:val="00C31776"/>
    <w:rsid w:val="00C3337F"/>
    <w:rsid w:val="00C353CB"/>
    <w:rsid w:val="00C509D6"/>
    <w:rsid w:val="00C50C59"/>
    <w:rsid w:val="00C513FD"/>
    <w:rsid w:val="00C54376"/>
    <w:rsid w:val="00C5687A"/>
    <w:rsid w:val="00C57D36"/>
    <w:rsid w:val="00C62AD4"/>
    <w:rsid w:val="00C62C08"/>
    <w:rsid w:val="00C62C24"/>
    <w:rsid w:val="00C635B6"/>
    <w:rsid w:val="00C74B15"/>
    <w:rsid w:val="00C7597E"/>
    <w:rsid w:val="00C77512"/>
    <w:rsid w:val="00C84572"/>
    <w:rsid w:val="00C91F0A"/>
    <w:rsid w:val="00C956C9"/>
    <w:rsid w:val="00C972A1"/>
    <w:rsid w:val="00CA5CBD"/>
    <w:rsid w:val="00CA686C"/>
    <w:rsid w:val="00CB135A"/>
    <w:rsid w:val="00CB3C15"/>
    <w:rsid w:val="00CC4933"/>
    <w:rsid w:val="00CD59AF"/>
    <w:rsid w:val="00CE005B"/>
    <w:rsid w:val="00CE721F"/>
    <w:rsid w:val="00CF145E"/>
    <w:rsid w:val="00CF4C91"/>
    <w:rsid w:val="00D0361A"/>
    <w:rsid w:val="00D04C5C"/>
    <w:rsid w:val="00D1477E"/>
    <w:rsid w:val="00D17D4E"/>
    <w:rsid w:val="00D20A18"/>
    <w:rsid w:val="00D2533F"/>
    <w:rsid w:val="00D30ADD"/>
    <w:rsid w:val="00D43A0D"/>
    <w:rsid w:val="00D44122"/>
    <w:rsid w:val="00D46867"/>
    <w:rsid w:val="00D526F3"/>
    <w:rsid w:val="00D52D38"/>
    <w:rsid w:val="00D61F86"/>
    <w:rsid w:val="00D67448"/>
    <w:rsid w:val="00D72BFC"/>
    <w:rsid w:val="00D7336A"/>
    <w:rsid w:val="00D7721E"/>
    <w:rsid w:val="00D80973"/>
    <w:rsid w:val="00D83132"/>
    <w:rsid w:val="00D87D8B"/>
    <w:rsid w:val="00D96398"/>
    <w:rsid w:val="00DA2034"/>
    <w:rsid w:val="00DA422F"/>
    <w:rsid w:val="00DB0F00"/>
    <w:rsid w:val="00DB484D"/>
    <w:rsid w:val="00DB68E7"/>
    <w:rsid w:val="00DC3497"/>
    <w:rsid w:val="00DC733E"/>
    <w:rsid w:val="00DD0785"/>
    <w:rsid w:val="00DD4DB8"/>
    <w:rsid w:val="00DE09AC"/>
    <w:rsid w:val="00DE1EA7"/>
    <w:rsid w:val="00DE46D5"/>
    <w:rsid w:val="00DE4DB4"/>
    <w:rsid w:val="00DE64F9"/>
    <w:rsid w:val="00DE70CF"/>
    <w:rsid w:val="00DE7409"/>
    <w:rsid w:val="00DF57BE"/>
    <w:rsid w:val="00DF752C"/>
    <w:rsid w:val="00E04611"/>
    <w:rsid w:val="00E05C8C"/>
    <w:rsid w:val="00E06500"/>
    <w:rsid w:val="00E11CE2"/>
    <w:rsid w:val="00E14C2E"/>
    <w:rsid w:val="00E23F78"/>
    <w:rsid w:val="00E33080"/>
    <w:rsid w:val="00E36DBE"/>
    <w:rsid w:val="00E474F3"/>
    <w:rsid w:val="00E52895"/>
    <w:rsid w:val="00E54A99"/>
    <w:rsid w:val="00E57060"/>
    <w:rsid w:val="00E5745C"/>
    <w:rsid w:val="00E600CC"/>
    <w:rsid w:val="00E6729F"/>
    <w:rsid w:val="00E8149D"/>
    <w:rsid w:val="00E84C65"/>
    <w:rsid w:val="00E87616"/>
    <w:rsid w:val="00E9298F"/>
    <w:rsid w:val="00E974BE"/>
    <w:rsid w:val="00EA0CF7"/>
    <w:rsid w:val="00EA5C16"/>
    <w:rsid w:val="00EB3962"/>
    <w:rsid w:val="00EB4063"/>
    <w:rsid w:val="00EB4842"/>
    <w:rsid w:val="00EB4952"/>
    <w:rsid w:val="00EB7291"/>
    <w:rsid w:val="00EC3F7D"/>
    <w:rsid w:val="00ED1987"/>
    <w:rsid w:val="00ED6A9C"/>
    <w:rsid w:val="00ED7690"/>
    <w:rsid w:val="00EE2E8D"/>
    <w:rsid w:val="00EE4123"/>
    <w:rsid w:val="00EF000D"/>
    <w:rsid w:val="00EF2549"/>
    <w:rsid w:val="00EF35DF"/>
    <w:rsid w:val="00F03032"/>
    <w:rsid w:val="00F1133A"/>
    <w:rsid w:val="00F12243"/>
    <w:rsid w:val="00F15D90"/>
    <w:rsid w:val="00F17EA7"/>
    <w:rsid w:val="00F26F5C"/>
    <w:rsid w:val="00F34447"/>
    <w:rsid w:val="00F47CD5"/>
    <w:rsid w:val="00F545A3"/>
    <w:rsid w:val="00F54D6A"/>
    <w:rsid w:val="00F5685D"/>
    <w:rsid w:val="00F61591"/>
    <w:rsid w:val="00F7642F"/>
    <w:rsid w:val="00F94706"/>
    <w:rsid w:val="00F9583D"/>
    <w:rsid w:val="00F95C85"/>
    <w:rsid w:val="00FA0B59"/>
    <w:rsid w:val="00FB5706"/>
    <w:rsid w:val="00FC2C50"/>
    <w:rsid w:val="00FC579B"/>
    <w:rsid w:val="00FC604B"/>
    <w:rsid w:val="00FC6A74"/>
    <w:rsid w:val="00FD1B29"/>
    <w:rsid w:val="00FD1D6E"/>
    <w:rsid w:val="00FD3F4A"/>
    <w:rsid w:val="00FE0C8E"/>
    <w:rsid w:val="00FF6916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FA3B03"/>
  <w15:docId w15:val="{9BB3368C-13A4-49AB-9B17-0CACDF8E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1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E7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449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4989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rsid w:val="00044989"/>
    <w:rPr>
      <w:vertAlign w:val="superscript"/>
    </w:rPr>
  </w:style>
  <w:style w:type="paragraph" w:styleId="Bezodstpw">
    <w:name w:val="No Spacing"/>
    <w:uiPriority w:val="1"/>
    <w:qFormat/>
    <w:rsid w:val="001E26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354A4-B55F-41A4-8506-7DE3AC484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3</TotalTime>
  <Pages>3</Pages>
  <Words>747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Kinga Zaworska</cp:lastModifiedBy>
  <cp:revision>5</cp:revision>
  <cp:lastPrinted>2018-05-10T07:40:00Z</cp:lastPrinted>
  <dcterms:created xsi:type="dcterms:W3CDTF">2020-06-02T06:43:00Z</dcterms:created>
  <dcterms:modified xsi:type="dcterms:W3CDTF">2020-06-02T08:59:00Z</dcterms:modified>
</cp:coreProperties>
</file>