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534FF" w14:textId="77777777" w:rsidR="003A62A8" w:rsidRPr="00655703" w:rsidRDefault="003A62A8" w:rsidP="005A4B81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3 do SIWZ Formularz wykaz robót</w:t>
      </w:r>
    </w:p>
    <w:p w14:paraId="2A5F0676" w14:textId="77777777" w:rsidR="003A62A8" w:rsidRPr="00BF371E" w:rsidRDefault="003A62A8" w:rsidP="003A62A8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ZP.271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="00F81BFD">
        <w:rPr>
          <w:rFonts w:asciiTheme="minorHAnsi" w:eastAsia="Calibri" w:hAnsiTheme="minorHAnsi"/>
          <w:sz w:val="20"/>
          <w:szCs w:val="20"/>
          <w:lang w:eastAsia="en-US"/>
        </w:rPr>
        <w:t>2.2020</w:t>
      </w:r>
    </w:p>
    <w:p w14:paraId="1A879EF5" w14:textId="77777777"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14:paraId="5FE9D86C" w14:textId="77777777"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  <w:t>Miejscowość, data</w:t>
      </w:r>
    </w:p>
    <w:p w14:paraId="292082A6" w14:textId="77777777"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5F40E4DB" w14:textId="77777777"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57989B7F" w14:textId="77777777"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14922D3B" w14:textId="77777777"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46DDFEF5" w14:textId="77777777"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 xml:space="preserve">(pełna nazwa/firma, adres, </w:t>
      </w:r>
    </w:p>
    <w:p w14:paraId="4D8AE4A1" w14:textId="77777777"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w zależności od podmiotu: NIP/PESEL, KRS/CEiDG)</w:t>
      </w:r>
    </w:p>
    <w:p w14:paraId="6471D658" w14:textId="77777777"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14:paraId="7E38D059" w14:textId="77777777"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649DD320" w14:textId="77777777" w:rsidR="003A62A8" w:rsidRPr="003C7E93" w:rsidRDefault="003A62A8" w:rsidP="003A62A8">
      <w:pPr>
        <w:spacing w:line="276" w:lineRule="auto"/>
        <w:jc w:val="both"/>
        <w:rPr>
          <w:rFonts w:asciiTheme="minorHAnsi" w:eastAsia="Calibri" w:hAnsiTheme="minorHAnsi"/>
          <w:sz w:val="16"/>
          <w:szCs w:val="22"/>
          <w:u w:val="single"/>
          <w:lang w:eastAsia="en-US"/>
        </w:rPr>
      </w:pPr>
    </w:p>
    <w:p w14:paraId="15B968F1" w14:textId="77777777"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04FB91C3" w14:textId="77777777" w:rsidR="003A62A8" w:rsidRPr="0014308C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(imię, nazwisko, stanowisko/podstawa do reprezentacji)</w:t>
      </w:r>
    </w:p>
    <w:p w14:paraId="42139FC2" w14:textId="77777777"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Gmina Sulęczyno</w:t>
      </w:r>
    </w:p>
    <w:p w14:paraId="05E4BEFB" w14:textId="77777777"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ul. Kaszubska 26</w:t>
      </w:r>
    </w:p>
    <w:p w14:paraId="337F4D12" w14:textId="77777777"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83-320 Sulęczyno</w:t>
      </w:r>
    </w:p>
    <w:p w14:paraId="35BC739F" w14:textId="77777777"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14:paraId="19AC6A90" w14:textId="77777777" w:rsidR="003A62A8" w:rsidRPr="007A3FC6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</w:pPr>
      <w:r w:rsidRPr="007A3FC6"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  <w:t xml:space="preserve">Oświadczenie wykonawcy </w:t>
      </w:r>
    </w:p>
    <w:p w14:paraId="0680DAF3" w14:textId="77777777" w:rsidR="003A62A8" w:rsidRPr="007A3FC6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</w:pPr>
      <w:r w:rsidRPr="007A3FC6"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  <w:t>DOTYCZĄCE WYKONANYCH ROBÓT BUDOWLANYCH</w:t>
      </w:r>
    </w:p>
    <w:p w14:paraId="185C5E71" w14:textId="00FE0AF4" w:rsidR="003A62A8" w:rsidRPr="007A3FC6" w:rsidRDefault="003A62A8" w:rsidP="003A62A8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 xml:space="preserve">Ubiegając się o udzielenie zamówienia publicznego pn. </w:t>
      </w:r>
      <w:r w:rsidR="009E46C5" w:rsidRPr="009E46C5">
        <w:rPr>
          <w:rFonts w:asciiTheme="minorHAnsi" w:eastAsia="Calibri" w:hAnsiTheme="minorHAnsi" w:cs="Arial"/>
          <w:b/>
          <w:sz w:val="20"/>
          <w:szCs w:val="20"/>
          <w:lang w:eastAsia="en-US"/>
        </w:rPr>
        <w:t>Remont odcinka drogi gminnej nr 1660</w:t>
      </w:r>
      <w:r w:rsidR="008D674A">
        <w:rPr>
          <w:rFonts w:asciiTheme="minorHAnsi" w:eastAsia="Calibri" w:hAnsiTheme="minorHAnsi" w:cs="Arial"/>
          <w:b/>
          <w:sz w:val="20"/>
          <w:szCs w:val="20"/>
          <w:lang w:eastAsia="en-US"/>
        </w:rPr>
        <w:t>11</w:t>
      </w:r>
      <w:r w:rsidR="009E46C5" w:rsidRPr="009E46C5">
        <w:rPr>
          <w:rFonts w:asciiTheme="minorHAnsi" w:eastAsia="Calibri" w:hAnsiTheme="minorHAnsi" w:cs="Arial"/>
          <w:b/>
          <w:sz w:val="20"/>
          <w:szCs w:val="20"/>
          <w:lang w:eastAsia="en-US"/>
        </w:rPr>
        <w:t>G w</w:t>
      </w:r>
      <w:r w:rsidR="009E46C5">
        <w:rPr>
          <w:rFonts w:asciiTheme="minorHAnsi" w:eastAsia="Calibri" w:hAnsiTheme="minorHAnsi" w:cs="Arial"/>
          <w:b/>
          <w:sz w:val="20"/>
          <w:szCs w:val="20"/>
          <w:lang w:eastAsia="en-US"/>
        </w:rPr>
        <w:t> </w:t>
      </w:r>
      <w:r w:rsidR="009E46C5" w:rsidRPr="009E46C5">
        <w:rPr>
          <w:rFonts w:asciiTheme="minorHAnsi" w:eastAsia="Calibri" w:hAnsiTheme="minorHAnsi" w:cs="Arial"/>
          <w:b/>
          <w:sz w:val="20"/>
          <w:szCs w:val="20"/>
          <w:lang w:eastAsia="en-US"/>
        </w:rPr>
        <w:t>miejscowości Sulęczyno (ul. Brzozowa)”</w:t>
      </w:r>
      <w:r w:rsidR="009E46C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prowadzonego przez Gminę Sulęczyno, ul. Kaszubska 26, 83-320 Sulęczyno</w:t>
      </w:r>
      <w:r w:rsidRPr="007A3FC6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oświadczam, co</w:t>
      </w:r>
      <w:r w:rsidR="00D719F1">
        <w:rPr>
          <w:rFonts w:asciiTheme="minorHAnsi" w:eastAsia="Calibri" w:hAnsiTheme="minorHAnsi" w:cs="Arial"/>
          <w:sz w:val="20"/>
          <w:szCs w:val="20"/>
          <w:lang w:eastAsia="en-US"/>
        </w:rPr>
        <w:t> </w:t>
      </w: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następuje:</w:t>
      </w:r>
    </w:p>
    <w:p w14:paraId="2A9FD770" w14:textId="77777777" w:rsidR="003A62A8" w:rsidRPr="00655703" w:rsidRDefault="003A62A8" w:rsidP="00C74B15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w ostatnich </w:t>
      </w:r>
      <w:r w:rsidRPr="00BF371E">
        <w:rPr>
          <w:rFonts w:asciiTheme="minorHAnsi" w:eastAsia="Calibri" w:hAnsiTheme="minorHAnsi" w:cs="Arial"/>
          <w:b/>
          <w:sz w:val="20"/>
          <w:szCs w:val="20"/>
          <w:lang w:eastAsia="en-US"/>
        </w:rPr>
        <w:t>5 latach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przed upływem terminu składania ofert, a jeżeli okres działalności jest krótszy, 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br/>
        <w:t>w tym okresie, wykonałem roboty budowlane wyszczególnione w poniższej tabeli:</w:t>
      </w:r>
    </w:p>
    <w:tbl>
      <w:tblPr>
        <w:tblW w:w="11042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284"/>
        <w:gridCol w:w="1619"/>
        <w:gridCol w:w="1363"/>
        <w:gridCol w:w="1332"/>
        <w:gridCol w:w="1230"/>
        <w:gridCol w:w="2771"/>
      </w:tblGrid>
      <w:tr w:rsidR="00820375" w:rsidRPr="00655703" w14:paraId="4F1C5933" w14:textId="77777777" w:rsidTr="00D719F1">
        <w:trPr>
          <w:trHeight w:val="952"/>
        </w:trPr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8BAFA" w14:textId="77777777"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2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9FA1D" w14:textId="77777777"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6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CF697" w14:textId="77777777"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3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CC057" w14:textId="77777777"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3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CBC05F" w14:textId="77777777"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Data wykonania</w:t>
            </w:r>
          </w:p>
          <w:p w14:paraId="179FAC2B" w14:textId="77777777"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[mm/rrrr]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9CB52D" w14:textId="77777777" w:rsidR="00820375" w:rsidRPr="00820375" w:rsidRDefault="00820375" w:rsidP="00BF371E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BF371E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Długość zrealizowanego odcinka  </w:t>
            </w:r>
            <w:r w:rsidRPr="00BF37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[mb]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/m</w:t>
            </w:r>
            <w:r>
              <w:rPr>
                <w:rFonts w:asciiTheme="minorHAnsi" w:eastAsia="Calibri" w:hAnsiTheme="minorHAnsi" w:cs="Arial"/>
                <w:sz w:val="17"/>
                <w:szCs w:val="17"/>
                <w:vertAlign w:val="superscript"/>
                <w:lang w:eastAsia="en-US"/>
              </w:rPr>
              <w:t>2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2771" w:type="dxa"/>
          </w:tcPr>
          <w:p w14:paraId="0DDF6B19" w14:textId="77777777"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(zakres, ogólna charakterystyka)</w:t>
            </w:r>
          </w:p>
        </w:tc>
      </w:tr>
      <w:tr w:rsidR="00820375" w:rsidRPr="00655703" w14:paraId="2BE677AB" w14:textId="77777777" w:rsidTr="00D719F1">
        <w:trPr>
          <w:trHeight w:val="2631"/>
        </w:trPr>
        <w:tc>
          <w:tcPr>
            <w:tcW w:w="443" w:type="dxa"/>
            <w:shd w:val="clear" w:color="auto" w:fill="auto"/>
          </w:tcPr>
          <w:p w14:paraId="0D96DF6F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14:paraId="700659FF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14:paraId="3EB78013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14:paraId="20B93D3C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14:paraId="7D6EE296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14:paraId="21F792C0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84" w:type="dxa"/>
            <w:shd w:val="clear" w:color="auto" w:fill="auto"/>
          </w:tcPr>
          <w:p w14:paraId="31C585C6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14:paraId="01A9D559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14:paraId="6B6A77B1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6E7EC2A0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32" w:type="dxa"/>
            <w:shd w:val="clear" w:color="auto" w:fill="auto"/>
          </w:tcPr>
          <w:p w14:paraId="0FFD6D23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30" w:type="dxa"/>
            <w:shd w:val="clear" w:color="auto" w:fill="auto"/>
          </w:tcPr>
          <w:p w14:paraId="085098AE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771" w:type="dxa"/>
          </w:tcPr>
          <w:p w14:paraId="16FE1132" w14:textId="77777777"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</w:tr>
    </w:tbl>
    <w:p w14:paraId="4389A00E" w14:textId="77777777" w:rsidR="003A62A8" w:rsidRPr="00655703" w:rsidRDefault="003A62A8" w:rsidP="00C74B15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załączam dowody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>.</w:t>
      </w:r>
    </w:p>
    <w:p w14:paraId="11CE1720" w14:textId="77777777" w:rsidR="003A62A8" w:rsidRPr="00655703" w:rsidRDefault="003A62A8" w:rsidP="003A62A8">
      <w:pPr>
        <w:spacing w:before="120" w:after="120" w:line="276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2A59D887" w14:textId="77777777"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14:paraId="53D48BD5" w14:textId="77777777" w:rsidR="003A62A8" w:rsidRPr="00655703" w:rsidRDefault="003A62A8" w:rsidP="003A62A8">
      <w:pPr>
        <w:spacing w:before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14:paraId="1C054D96" w14:textId="77777777" w:rsidR="00CC4933" w:rsidRPr="00A366F5" w:rsidRDefault="003A62A8" w:rsidP="00A366F5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sectPr w:rsidR="00CC4933" w:rsidRPr="00A366F5" w:rsidSect="007A3FC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133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5C347" w14:textId="77777777" w:rsidR="003173E9" w:rsidRDefault="003173E9">
      <w:r>
        <w:separator/>
      </w:r>
    </w:p>
  </w:endnote>
  <w:endnote w:type="continuationSeparator" w:id="0">
    <w:p w14:paraId="6BAD444C" w14:textId="77777777" w:rsidR="003173E9" w:rsidRDefault="0031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884B" w14:textId="77777777"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2"/>
      <w:docPartObj>
        <w:docPartGallery w:val="Page Numbers (Bottom of Page)"/>
        <w:docPartUnique/>
      </w:docPartObj>
    </w:sdtPr>
    <w:sdtEndPr/>
    <w:sdtContent>
      <w:p w14:paraId="797CFE39" w14:textId="004A90BB" w:rsidR="00506F47" w:rsidRDefault="003173E9">
        <w:pPr>
          <w:pStyle w:val="Stopka"/>
          <w:jc w:val="right"/>
        </w:pPr>
        <w:r>
          <w:rPr>
            <w:rFonts w:ascii="Times New Roman" w:hAnsi="Times New Roman"/>
            <w:i/>
            <w:noProof/>
            <w:sz w:val="20"/>
          </w:rPr>
          <w:pict w14:anchorId="2577278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-34.1pt;margin-top:-2.5pt;width:517.55pt;height:.4pt;flip:y;z-index:251658240;mso-position-horizontal-relative:text;mso-position-vertical-relative:text" o:connectortype="straight" strokecolor="#4e6128 [1606]"/>
          </w:pict>
        </w:r>
        <w:r w:rsidR="001759E7">
          <w:fldChar w:fldCharType="begin"/>
        </w:r>
        <w:r w:rsidR="008D6385">
          <w:instrText xml:space="preserve"> PAGE   \* MERGEFORMAT </w:instrText>
        </w:r>
        <w:r w:rsidR="001759E7">
          <w:fldChar w:fldCharType="separate"/>
        </w:r>
        <w:r w:rsidR="00F81BFD">
          <w:rPr>
            <w:noProof/>
          </w:rPr>
          <w:t>1</w:t>
        </w:r>
        <w:r w:rsidR="001759E7">
          <w:rPr>
            <w:noProof/>
          </w:rPr>
          <w:fldChar w:fldCharType="end"/>
        </w:r>
      </w:p>
    </w:sdtContent>
  </w:sdt>
  <w:p w14:paraId="4B31BABB" w14:textId="3DD71B99" w:rsidR="00506F47" w:rsidRDefault="00506F47" w:rsidP="00811504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1"/>
      <w:docPartObj>
        <w:docPartGallery w:val="Page Numbers (Bottom of Page)"/>
        <w:docPartUnique/>
      </w:docPartObj>
    </w:sdtPr>
    <w:sdtEndPr/>
    <w:sdtContent>
      <w:p w14:paraId="5200E6E6" w14:textId="77777777" w:rsidR="00506F47" w:rsidRDefault="001759E7">
        <w:pPr>
          <w:pStyle w:val="Stopka"/>
          <w:jc w:val="right"/>
        </w:pPr>
        <w:r>
          <w:fldChar w:fldCharType="begin"/>
        </w:r>
        <w:r w:rsidR="008D6385"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A6F3C7" w14:textId="77777777"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0CDB8" w14:textId="77777777" w:rsidR="003173E9" w:rsidRDefault="003173E9">
      <w:r>
        <w:separator/>
      </w:r>
    </w:p>
  </w:footnote>
  <w:footnote w:type="continuationSeparator" w:id="0">
    <w:p w14:paraId="4482A1F0" w14:textId="77777777" w:rsidR="003173E9" w:rsidRDefault="0031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BB73" w14:textId="77777777"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14:paraId="07DFEF0A" w14:textId="77777777"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F81BFD">
      <w:rPr>
        <w:rFonts w:ascii="Times New Roman" w:hAnsi="Times New Roman"/>
        <w:b/>
        <w:sz w:val="16"/>
      </w:rPr>
      <w:t>2.2020</w:t>
    </w:r>
  </w:p>
  <w:p w14:paraId="34E21851" w14:textId="77777777" w:rsidR="00506F47" w:rsidRPr="0070305D" w:rsidRDefault="003173E9" w:rsidP="00C170C2">
    <w:pPr>
      <w:spacing w:line="237" w:lineRule="auto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 w14:anchorId="384AB7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759E7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5DC9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173E9"/>
    <w:rsid w:val="00320AAC"/>
    <w:rsid w:val="00325198"/>
    <w:rsid w:val="00334EBC"/>
    <w:rsid w:val="00347191"/>
    <w:rsid w:val="00350630"/>
    <w:rsid w:val="003519A8"/>
    <w:rsid w:val="00352CF0"/>
    <w:rsid w:val="0035482A"/>
    <w:rsid w:val="0036189E"/>
    <w:rsid w:val="003619F2"/>
    <w:rsid w:val="00362E06"/>
    <w:rsid w:val="00364CAC"/>
    <w:rsid w:val="00365820"/>
    <w:rsid w:val="00370E3C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C7E93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26A5F"/>
    <w:rsid w:val="00532205"/>
    <w:rsid w:val="00534521"/>
    <w:rsid w:val="00540763"/>
    <w:rsid w:val="005408F6"/>
    <w:rsid w:val="00541047"/>
    <w:rsid w:val="00541750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7A4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858F2"/>
    <w:rsid w:val="00791E8E"/>
    <w:rsid w:val="0079723F"/>
    <w:rsid w:val="007A0109"/>
    <w:rsid w:val="007A3128"/>
    <w:rsid w:val="007A3FC6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0375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D6385"/>
    <w:rsid w:val="008D674A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46C5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170C2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2F0B"/>
    <w:rsid w:val="00C844F5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19F1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30A3"/>
    <w:rsid w:val="00F26F5C"/>
    <w:rsid w:val="00F34447"/>
    <w:rsid w:val="00F47CD5"/>
    <w:rsid w:val="00F545A3"/>
    <w:rsid w:val="00F54D6A"/>
    <w:rsid w:val="00F5685D"/>
    <w:rsid w:val="00F61591"/>
    <w:rsid w:val="00F7642F"/>
    <w:rsid w:val="00F81BFD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24BA3F4"/>
  <w15:docId w15:val="{BEAD6AEF-6C44-41D3-952E-1CF0BCC3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AE30C-5739-4BAE-9FE0-7301D5CF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5</cp:revision>
  <cp:lastPrinted>2020-06-02T06:51:00Z</cp:lastPrinted>
  <dcterms:created xsi:type="dcterms:W3CDTF">2020-03-26T10:08:00Z</dcterms:created>
  <dcterms:modified xsi:type="dcterms:W3CDTF">2020-06-02T07:49:00Z</dcterms:modified>
</cp:coreProperties>
</file>