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C91C" w14:textId="77777777"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14:paraId="6C4D3888" w14:textId="77777777"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ZP.271.</w:t>
      </w:r>
      <w:r w:rsidR="00AF18AF">
        <w:rPr>
          <w:rFonts w:asciiTheme="minorHAnsi" w:eastAsia="Calibri" w:hAnsiTheme="minorHAnsi"/>
          <w:sz w:val="20"/>
          <w:szCs w:val="20"/>
          <w:lang w:eastAsia="en-US"/>
        </w:rPr>
        <w:t>2.2020</w:t>
      </w:r>
    </w:p>
    <w:p w14:paraId="697EBDA7" w14:textId="77777777"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14:paraId="3E3EA06F" w14:textId="77777777"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14:paraId="039DAA54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529C107C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48315930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8374EBF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6CD4B3BA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36FFC535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KRS/CEiDG)</w:t>
      </w:r>
    </w:p>
    <w:p w14:paraId="0D3D459E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14:paraId="02A47D31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7B637C84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32ACCB3E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14:paraId="29FDDAAC" w14:textId="77777777"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0ABAC776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14:paraId="3A82BE94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14:paraId="44D5FCE5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14:paraId="6053C1D2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14:paraId="083F6CF5" w14:textId="77777777"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14:paraId="0443BA6A" w14:textId="77777777"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 xml:space="preserve">Oświadczenie wykonawcy </w:t>
      </w:r>
    </w:p>
    <w:p w14:paraId="35532BF5" w14:textId="77777777"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OSÓB, KTÓRE BĄDĄ UCZESTNICZYĆ W WYKONYWANIU ZAMÓWIENIA</w:t>
      </w:r>
    </w:p>
    <w:p w14:paraId="52CA195D" w14:textId="3D4E6792"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Ubiegając się o udzielenie zamówienia publicznego pn</w:t>
      </w:r>
      <w:r w:rsidR="004050B2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 w:rsidR="004050B2" w:rsidRPr="004050B2">
        <w:t xml:space="preserve"> </w:t>
      </w:r>
      <w:r w:rsidR="00F23987" w:rsidRPr="00F23987">
        <w:rPr>
          <w:rFonts w:asciiTheme="minorHAnsi" w:hAnsiTheme="minorHAnsi" w:cstheme="minorHAnsi"/>
          <w:b/>
          <w:sz w:val="20"/>
          <w:szCs w:val="20"/>
        </w:rPr>
        <w:t>Remont odcinka drogi gminnej nr 1660</w:t>
      </w:r>
      <w:r w:rsidR="00657436">
        <w:rPr>
          <w:rFonts w:asciiTheme="minorHAnsi" w:hAnsiTheme="minorHAnsi" w:cstheme="minorHAnsi"/>
          <w:b/>
          <w:sz w:val="20"/>
          <w:szCs w:val="20"/>
        </w:rPr>
        <w:t>11</w:t>
      </w:r>
      <w:r w:rsidR="00F23987" w:rsidRPr="00F23987">
        <w:rPr>
          <w:rFonts w:asciiTheme="minorHAnsi" w:hAnsiTheme="minorHAnsi" w:cstheme="minorHAnsi"/>
          <w:b/>
          <w:sz w:val="20"/>
          <w:szCs w:val="20"/>
        </w:rPr>
        <w:t xml:space="preserve">G w miejscowości Sulęczyno (ul. Brzozowa)”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w</w:t>
      </w:r>
      <w:r w:rsidR="004050B2">
        <w:rPr>
          <w:rFonts w:asciiTheme="minorHAnsi" w:eastAsia="Calibri" w:hAnsiTheme="minorHAnsi" w:cs="Arial"/>
          <w:sz w:val="21"/>
          <w:szCs w:val="21"/>
          <w:lang w:eastAsia="en-US"/>
        </w:rPr>
        <w:t>  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6048F1" w:rsidRPr="00655703" w14:paraId="47580627" w14:textId="77777777" w:rsidTr="00AB46D7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2E3BE9F1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14:paraId="4B8A7E45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B1AEDFE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14:paraId="7328E357" w14:textId="5654637F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</w:t>
            </w:r>
            <w:r w:rsidR="00A5090B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 doświadczenie,</w:t>
            </w: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 wykształcenie, posiadane uprawnienia</w:t>
            </w:r>
            <w:r w:rsidR="00F74836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A6780C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14:paraId="5426E75D" w14:textId="77777777" w:rsidTr="00AB46D7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14:paraId="16F0DCF1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3158BAB4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FF6B3A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68C14FC2" w14:textId="77777777"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DAE73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14:paraId="1CBA5DFA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3FE63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14:paraId="7832E923" w14:textId="77777777"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14:paraId="6E1B8272" w14:textId="77777777" w:rsidTr="00A366F5">
        <w:trPr>
          <w:trHeight w:val="56"/>
        </w:trPr>
        <w:tc>
          <w:tcPr>
            <w:tcW w:w="523" w:type="dxa"/>
            <w:shd w:val="clear" w:color="auto" w:fill="auto"/>
          </w:tcPr>
          <w:p w14:paraId="7386BA2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12A0E63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41AD1A68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28DAF1B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727866A0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10060436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51DC374D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14:paraId="08425AD8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74A3CA16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A8CA1F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02EFAEB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5CCFF3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4A2A188" w14:textId="77777777"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14:paraId="3068376A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14:paraId="2922BBD8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348D1B3F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245B0832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53562481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2AC34780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209ABCCA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6B494934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758A3617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24A0744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14:paraId="7D059FBB" w14:textId="77777777"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5BCDB594" w14:textId="77777777"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DBBD74A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A3F1AA2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1ED904B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1C5661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CEB2A59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4C45A91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BD35C66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68C61D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2932697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23C3763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B25A436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E197DE3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2FF583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8E8EFDC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B467A46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9CDC7D8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678590D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1FD0850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334AE92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719D1C9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491CF14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8C221E9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A9BB3FF" w14:textId="77777777"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2551AFF" w14:textId="77777777"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5F98EEA" w14:textId="77777777"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11EC7E9A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38C19A62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64C8388" w14:textId="77777777"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705EE1C1" w14:textId="77777777"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30791F1" w14:textId="77777777"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54768285" w14:textId="77777777"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617A1C75" w14:textId="77777777"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24A293D1" w14:textId="77777777"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0C0D6E34" w14:textId="77777777"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2949" w14:textId="77777777" w:rsidR="00004F3B" w:rsidRDefault="00004F3B">
      <w:r>
        <w:separator/>
      </w:r>
    </w:p>
  </w:endnote>
  <w:endnote w:type="continuationSeparator" w:id="0">
    <w:p w14:paraId="0B369D07" w14:textId="77777777" w:rsidR="00004F3B" w:rsidRDefault="000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4A75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/>
    <w:sdtContent>
      <w:p w14:paraId="2461193F" w14:textId="1BB0F048" w:rsidR="00506F47" w:rsidRDefault="00004F3B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w:pict w14:anchorId="47B016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27.7pt;margin-top:-.25pt;width:517.55pt;height:.4pt;flip:y;z-index:251658240;mso-position-horizontal-relative:text;mso-position-vertical-relative:text" o:connectortype="straight" strokecolor="#4e6128 [1606]"/>
          </w:pict>
        </w:r>
        <w:r w:rsidR="008C53A0">
          <w:fldChar w:fldCharType="begin"/>
        </w:r>
        <w:r w:rsidR="00EA24CC">
          <w:instrText xml:space="preserve"> PAGE   \* MERGEFORMAT </w:instrText>
        </w:r>
        <w:r w:rsidR="008C53A0">
          <w:fldChar w:fldCharType="separate"/>
        </w:r>
        <w:r w:rsidR="00AF18AF">
          <w:rPr>
            <w:noProof/>
          </w:rPr>
          <w:t>1</w:t>
        </w:r>
        <w:r w:rsidR="008C53A0">
          <w:rPr>
            <w:noProof/>
          </w:rPr>
          <w:fldChar w:fldCharType="end"/>
        </w:r>
      </w:p>
    </w:sdtContent>
  </w:sdt>
  <w:p w14:paraId="3C1258E8" w14:textId="780CBCB9" w:rsidR="00506F47" w:rsidRDefault="00506F47" w:rsidP="00811504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78EBBD0B" w14:textId="77777777" w:rsidR="00506F47" w:rsidRDefault="008C53A0">
        <w:pPr>
          <w:pStyle w:val="Stopka"/>
          <w:jc w:val="right"/>
        </w:pPr>
        <w:r>
          <w:fldChar w:fldCharType="begin"/>
        </w:r>
        <w:r w:rsidR="00EA24CC"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C04397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DA7A" w14:textId="77777777" w:rsidR="00004F3B" w:rsidRDefault="00004F3B">
      <w:r>
        <w:separator/>
      </w:r>
    </w:p>
  </w:footnote>
  <w:footnote w:type="continuationSeparator" w:id="0">
    <w:p w14:paraId="2DBE512F" w14:textId="77777777" w:rsidR="00004F3B" w:rsidRDefault="0000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0354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00739B84" w14:textId="77777777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AF18AF">
      <w:rPr>
        <w:rFonts w:ascii="Times New Roman" w:hAnsi="Times New Roman"/>
        <w:b/>
        <w:sz w:val="16"/>
      </w:rPr>
      <w:t>2.2020</w:t>
    </w:r>
  </w:p>
  <w:p w14:paraId="6E21BCF0" w14:textId="77777777" w:rsidR="00506F47" w:rsidRPr="0070305D" w:rsidRDefault="00004F3B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 w14:anchorId="61A310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4F3B"/>
    <w:rsid w:val="00007D7E"/>
    <w:rsid w:val="0001532A"/>
    <w:rsid w:val="00025D09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3D50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15C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28E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5D30"/>
    <w:rsid w:val="003A62A8"/>
    <w:rsid w:val="003B3CF7"/>
    <w:rsid w:val="003C554F"/>
    <w:rsid w:val="003D3A6C"/>
    <w:rsid w:val="003E082D"/>
    <w:rsid w:val="003E2C77"/>
    <w:rsid w:val="0040149C"/>
    <w:rsid w:val="00403A2A"/>
    <w:rsid w:val="004050B2"/>
    <w:rsid w:val="0040778E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21A4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5B49"/>
    <w:rsid w:val="005D7704"/>
    <w:rsid w:val="005D7C0B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57436"/>
    <w:rsid w:val="0066173E"/>
    <w:rsid w:val="00663FC5"/>
    <w:rsid w:val="00675679"/>
    <w:rsid w:val="00691DA9"/>
    <w:rsid w:val="0069621B"/>
    <w:rsid w:val="006B0772"/>
    <w:rsid w:val="006B2B66"/>
    <w:rsid w:val="006B4267"/>
    <w:rsid w:val="006C2743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0108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53A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476A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090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AF18AF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6794F"/>
    <w:rsid w:val="00B705F5"/>
    <w:rsid w:val="00B74BD2"/>
    <w:rsid w:val="00B75F21"/>
    <w:rsid w:val="00B77E98"/>
    <w:rsid w:val="00B95C9B"/>
    <w:rsid w:val="00B97512"/>
    <w:rsid w:val="00BA7FB4"/>
    <w:rsid w:val="00BB08AE"/>
    <w:rsid w:val="00BB1F1B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2AF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24CC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987"/>
    <w:rsid w:val="00F26F5C"/>
    <w:rsid w:val="00F34447"/>
    <w:rsid w:val="00F47CD5"/>
    <w:rsid w:val="00F545A3"/>
    <w:rsid w:val="00F54D6A"/>
    <w:rsid w:val="00F5685D"/>
    <w:rsid w:val="00F61591"/>
    <w:rsid w:val="00F74836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EC5034"/>
  <w15:docId w15:val="{9BB3368C-13A4-49AB-9B17-0CACDF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89845-BB38-4306-B2B7-7E3350CE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6</cp:revision>
  <cp:lastPrinted>2020-06-02T06:52:00Z</cp:lastPrinted>
  <dcterms:created xsi:type="dcterms:W3CDTF">2020-03-26T10:12:00Z</dcterms:created>
  <dcterms:modified xsi:type="dcterms:W3CDTF">2020-06-02T07:49:00Z</dcterms:modified>
</cp:coreProperties>
</file>