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180A" w14:textId="77777777"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14:paraId="476BE710" w14:textId="735B6EA8"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DA79A1">
        <w:rPr>
          <w:rFonts w:asciiTheme="minorHAnsi" w:eastAsia="Calibri" w:hAnsiTheme="minorHAnsi"/>
          <w:sz w:val="20"/>
          <w:szCs w:val="20"/>
          <w:lang w:eastAsia="en-US"/>
        </w:rPr>
        <w:t>3</w:t>
      </w:r>
      <w:r w:rsidR="00F81BFD">
        <w:rPr>
          <w:rFonts w:asciiTheme="minorHAnsi" w:eastAsia="Calibri" w:hAnsiTheme="minorHAnsi"/>
          <w:sz w:val="20"/>
          <w:szCs w:val="20"/>
          <w:lang w:eastAsia="en-US"/>
        </w:rPr>
        <w:t>.2020</w:t>
      </w:r>
    </w:p>
    <w:p w14:paraId="118C29D5" w14:textId="77777777"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14:paraId="492D7BC3" w14:textId="77777777"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14:paraId="70F1C832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069A16A3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6063110D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53921582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6500ABF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14:paraId="67B91827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14:paraId="42E0770B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14:paraId="3843C9E6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A53B6C" w14:textId="77777777"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14:paraId="2CE560EC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C40A88" w14:textId="77777777"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14:paraId="59D50A93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14:paraId="5D039D51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14:paraId="6EB70630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14:paraId="7E755080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14:paraId="759E4272" w14:textId="77777777"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14:paraId="53680AAC" w14:textId="77777777"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14:paraId="596E3AAE" w14:textId="6BC92B02"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="00F81BFD" w:rsidRPr="00F81BFD">
        <w:rPr>
          <w:rFonts w:asciiTheme="minorHAnsi" w:eastAsia="Calibri" w:hAnsiTheme="minorHAnsi" w:cs="Arial"/>
          <w:b/>
          <w:sz w:val="20"/>
          <w:szCs w:val="20"/>
          <w:lang w:eastAsia="en-US"/>
        </w:rPr>
        <w:t>„Przebudowa drogi gminnej nr 166005G wraz z</w:t>
      </w:r>
      <w:r w:rsidR="004233D0">
        <w:rPr>
          <w:rFonts w:asciiTheme="minorHAnsi" w:eastAsia="Calibri" w:hAnsiTheme="minorHAnsi" w:cs="Arial"/>
          <w:b/>
          <w:sz w:val="20"/>
          <w:szCs w:val="20"/>
          <w:lang w:eastAsia="en-US"/>
        </w:rPr>
        <w:t> </w:t>
      </w:r>
      <w:r w:rsidR="00F81BFD" w:rsidRPr="00F81BFD">
        <w:rPr>
          <w:rFonts w:asciiTheme="minorHAnsi" w:eastAsia="Calibri" w:hAnsiTheme="minorHAnsi" w:cs="Arial"/>
          <w:b/>
          <w:sz w:val="20"/>
          <w:szCs w:val="20"/>
          <w:lang w:eastAsia="en-US"/>
        </w:rPr>
        <w:t>niezbędnymi urządzeniami infrastruktury technicznej w miejscowości Żakowo”</w:t>
      </w:r>
      <w:r w:rsidR="00F81BFD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</w:t>
      </w:r>
      <w:r w:rsidR="00D719F1">
        <w:rPr>
          <w:rFonts w:asciiTheme="minorHAnsi" w:eastAsia="Calibri" w:hAnsiTheme="minorHAnsi" w:cs="Arial"/>
          <w:sz w:val="20"/>
          <w:szCs w:val="20"/>
          <w:lang w:eastAsia="en-US"/>
        </w:rPr>
        <w:t> 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następuje:</w:t>
      </w:r>
    </w:p>
    <w:p w14:paraId="74CE0903" w14:textId="77777777"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042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84"/>
        <w:gridCol w:w="1619"/>
        <w:gridCol w:w="1363"/>
        <w:gridCol w:w="1332"/>
        <w:gridCol w:w="1230"/>
        <w:gridCol w:w="2771"/>
      </w:tblGrid>
      <w:tr w:rsidR="00820375" w:rsidRPr="00655703" w14:paraId="278003FE" w14:textId="77777777" w:rsidTr="00D719F1">
        <w:trPr>
          <w:trHeight w:val="952"/>
        </w:trPr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CB632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66A9C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4E9B2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6116D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3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7728B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25E20036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ED68E" w14:textId="77777777"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</w:t>
            </w:r>
            <w:proofErr w:type="spellStart"/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mb</w:t>
            </w:r>
            <w:proofErr w:type="spellEnd"/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771" w:type="dxa"/>
          </w:tcPr>
          <w:p w14:paraId="21E9F59B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ogólna charakterystyka)</w:t>
            </w:r>
          </w:p>
        </w:tc>
      </w:tr>
      <w:tr w:rsidR="00820375" w:rsidRPr="00655703" w14:paraId="7AD0528E" w14:textId="77777777" w:rsidTr="00D719F1">
        <w:trPr>
          <w:trHeight w:val="2631"/>
        </w:trPr>
        <w:tc>
          <w:tcPr>
            <w:tcW w:w="443" w:type="dxa"/>
            <w:shd w:val="clear" w:color="auto" w:fill="auto"/>
          </w:tcPr>
          <w:p w14:paraId="7525E217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495F7CBF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6F4196E8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42473539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40D197C2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43B7D554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14:paraId="7E7FC7E9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07253207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14:paraId="38FCFE1A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CACF0D4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14:paraId="719FD67F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shd w:val="clear" w:color="auto" w:fill="auto"/>
          </w:tcPr>
          <w:p w14:paraId="1BF4AC0B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771" w:type="dxa"/>
          </w:tcPr>
          <w:p w14:paraId="1478D6AC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24FC1C21" w14:textId="77777777"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14:paraId="76CFF248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28E9B42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53E70A6B" w14:textId="77777777"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14:paraId="618783BC" w14:textId="77777777"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08DE" w14:textId="77777777" w:rsidR="004D4DA4" w:rsidRDefault="004D4DA4">
      <w:r>
        <w:separator/>
      </w:r>
    </w:p>
  </w:endnote>
  <w:endnote w:type="continuationSeparator" w:id="0">
    <w:p w14:paraId="65480075" w14:textId="77777777" w:rsidR="004D4DA4" w:rsidRDefault="004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EEBC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29DC12" w14:textId="782ACFBF" w:rsidR="00506F47" w:rsidRPr="004233D0" w:rsidRDefault="004233D0">
        <w:pPr>
          <w:pStyle w:val="Stopka"/>
          <w:jc w:val="right"/>
          <w:rPr>
            <w:sz w:val="20"/>
            <w:szCs w:val="20"/>
          </w:rPr>
        </w:pPr>
        <w:r w:rsidRPr="004233D0">
          <w:rPr>
            <w:rFonts w:ascii="Times New Roman" w:hAnsi="Times New Roman"/>
            <w:i/>
            <w:noProof/>
            <w:sz w:val="16"/>
            <w:szCs w:val="20"/>
          </w:rPr>
          <w:pict w14:anchorId="2F8657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19.1pt;margin-top:-1.75pt;width:517.55pt;height:.4pt;flip:y;z-index:251658240;mso-position-horizontal-relative:text;mso-position-vertical-relative:text" o:connectortype="straight" strokecolor="blue"/>
          </w:pict>
        </w:r>
        <w:r w:rsidR="001759E7" w:rsidRPr="004233D0">
          <w:rPr>
            <w:sz w:val="20"/>
            <w:szCs w:val="20"/>
          </w:rPr>
          <w:fldChar w:fldCharType="begin"/>
        </w:r>
        <w:r w:rsidR="008D6385" w:rsidRPr="004233D0">
          <w:rPr>
            <w:sz w:val="20"/>
            <w:szCs w:val="20"/>
          </w:rPr>
          <w:instrText xml:space="preserve"> PAGE   \* MERGEFORMAT </w:instrText>
        </w:r>
        <w:r w:rsidR="001759E7" w:rsidRPr="004233D0">
          <w:rPr>
            <w:sz w:val="20"/>
            <w:szCs w:val="20"/>
          </w:rPr>
          <w:fldChar w:fldCharType="separate"/>
        </w:r>
        <w:r w:rsidR="00F81BFD" w:rsidRPr="004233D0">
          <w:rPr>
            <w:noProof/>
            <w:sz w:val="20"/>
            <w:szCs w:val="20"/>
          </w:rPr>
          <w:t>1</w:t>
        </w:r>
        <w:r w:rsidR="001759E7" w:rsidRPr="004233D0">
          <w:rPr>
            <w:noProof/>
            <w:sz w:val="20"/>
            <w:szCs w:val="20"/>
          </w:rPr>
          <w:fldChar w:fldCharType="end"/>
        </w:r>
      </w:p>
    </w:sdtContent>
  </w:sdt>
  <w:p w14:paraId="20EC8425" w14:textId="5A4730DF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0B15B1D3" w14:textId="77777777" w:rsidR="00506F47" w:rsidRDefault="001759E7">
        <w:pPr>
          <w:pStyle w:val="Stopka"/>
          <w:jc w:val="right"/>
        </w:pPr>
        <w:r>
          <w:fldChar w:fldCharType="begin"/>
        </w:r>
        <w:r w:rsidR="008D6385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3AB1E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90BD" w14:textId="77777777" w:rsidR="004D4DA4" w:rsidRDefault="004D4DA4">
      <w:r>
        <w:separator/>
      </w:r>
    </w:p>
  </w:footnote>
  <w:footnote w:type="continuationSeparator" w:id="0">
    <w:p w14:paraId="428FB72A" w14:textId="77777777" w:rsidR="004D4DA4" w:rsidRDefault="004D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726C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4D89393A" w14:textId="56AE2AA7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DA79A1">
      <w:rPr>
        <w:rFonts w:ascii="Times New Roman" w:hAnsi="Times New Roman"/>
        <w:b/>
        <w:sz w:val="16"/>
      </w:rPr>
      <w:t>3</w:t>
    </w:r>
    <w:r w:rsidR="00F81BFD">
      <w:rPr>
        <w:rFonts w:ascii="Times New Roman" w:hAnsi="Times New Roman"/>
        <w:b/>
        <w:sz w:val="16"/>
      </w:rPr>
      <w:t>.2020</w:t>
    </w:r>
  </w:p>
  <w:p w14:paraId="2465556B" w14:textId="77777777" w:rsidR="00506F47" w:rsidRPr="0070305D" w:rsidRDefault="004D4DA4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62AD5AE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pt;margin-top:1.05pt;width:491.35pt;height:0;z-index:251662336" o:connectortype="straight" strokecolor="blue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759E7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2CF0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33D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D4DA4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41750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87577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19F1"/>
    <w:rsid w:val="00D7336A"/>
    <w:rsid w:val="00D7721E"/>
    <w:rsid w:val="00D80973"/>
    <w:rsid w:val="00D83132"/>
    <w:rsid w:val="00D87D8B"/>
    <w:rsid w:val="00D96398"/>
    <w:rsid w:val="00DA2034"/>
    <w:rsid w:val="00DA422F"/>
    <w:rsid w:val="00DA79A1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81BFD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B0F18C"/>
  <w15:docId w15:val="{C7915E71-E122-4E6C-B021-684A84AD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6302-8797-45EE-9D2E-737E545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2019-05-24T07:23:00Z</cp:lastPrinted>
  <dcterms:created xsi:type="dcterms:W3CDTF">2020-03-26T10:08:00Z</dcterms:created>
  <dcterms:modified xsi:type="dcterms:W3CDTF">2020-06-19T08:59:00Z</dcterms:modified>
</cp:coreProperties>
</file>