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C91C" w14:textId="77777777" w:rsidR="006048F1" w:rsidRPr="00655703" w:rsidRDefault="006048F1" w:rsidP="0096580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4 do SIWZ Formularz wykazu osób</w:t>
      </w:r>
    </w:p>
    <w:p w14:paraId="6C4D3888" w14:textId="392F9F55" w:rsidR="006048F1" w:rsidRPr="00655703" w:rsidRDefault="006048F1" w:rsidP="006048F1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ZP.271.</w:t>
      </w:r>
      <w:r w:rsidR="00AA7C5B">
        <w:rPr>
          <w:rFonts w:asciiTheme="minorHAnsi" w:eastAsia="Calibri" w:hAnsiTheme="minorHAnsi"/>
          <w:sz w:val="20"/>
          <w:szCs w:val="20"/>
          <w:lang w:eastAsia="en-US"/>
        </w:rPr>
        <w:t>3</w:t>
      </w:r>
      <w:r w:rsidR="00AF18AF">
        <w:rPr>
          <w:rFonts w:asciiTheme="minorHAnsi" w:eastAsia="Calibri" w:hAnsiTheme="minorHAnsi"/>
          <w:sz w:val="20"/>
          <w:szCs w:val="20"/>
          <w:lang w:eastAsia="en-US"/>
        </w:rPr>
        <w:t>.2020</w:t>
      </w:r>
    </w:p>
    <w:p w14:paraId="697EBDA7" w14:textId="77777777"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14:paraId="3E3EA06F" w14:textId="77777777"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  <w:t>Miejscowość, data</w:t>
      </w:r>
    </w:p>
    <w:p w14:paraId="039DAA54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529C107C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48315930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28374EBF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6CD4B3BA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14:paraId="36FFC535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</w:t>
      </w:r>
      <w:r>
        <w:rPr>
          <w:rFonts w:asciiTheme="minorHAnsi" w:eastAsia="Calibri" w:hAnsiTheme="minorHAnsi"/>
          <w:i/>
          <w:sz w:val="18"/>
          <w:szCs w:val="18"/>
          <w:lang w:eastAsia="en-US"/>
        </w:rPr>
        <w:t>2</w:t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/PESEL, KRS/</w:t>
      </w:r>
      <w:proofErr w:type="spellStart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)</w:t>
      </w:r>
    </w:p>
    <w:p w14:paraId="0D3D459E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14:paraId="02A47D31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7B637C84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32ACCB3E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14:paraId="29FDDAAC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14:paraId="0ABAC776" w14:textId="77777777"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14:paraId="3A82BE94" w14:textId="77777777"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14:paraId="44D5FCE5" w14:textId="77777777"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14:paraId="6053C1D2" w14:textId="77777777"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14:paraId="083F6CF5" w14:textId="77777777"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14:paraId="0443BA6A" w14:textId="77777777" w:rsidR="006048F1" w:rsidRPr="002328EE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Cs w:val="22"/>
          <w:u w:val="single"/>
          <w:lang w:eastAsia="en-US"/>
        </w:rPr>
      </w:pPr>
      <w:r w:rsidRPr="002328EE">
        <w:rPr>
          <w:rFonts w:asciiTheme="minorHAnsi" w:eastAsia="Calibri" w:hAnsiTheme="minorHAnsi" w:cs="Arial"/>
          <w:b/>
          <w:szCs w:val="22"/>
          <w:u w:val="single"/>
          <w:lang w:eastAsia="en-US"/>
        </w:rPr>
        <w:t xml:space="preserve">Oświadczenie wykonawcy </w:t>
      </w:r>
    </w:p>
    <w:p w14:paraId="35532BF5" w14:textId="77777777" w:rsidR="006048F1" w:rsidRPr="002328EE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328EE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OSÓB, KTÓRE BĄDĄ UCZESTNICZYĆ W WYKONYWANIU ZAMÓWIENIA</w:t>
      </w:r>
    </w:p>
    <w:p w14:paraId="52CA195D" w14:textId="661B6BC9" w:rsidR="006048F1" w:rsidRPr="006048F1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Ubiegając się o udzielenie zamówienia publicznego pn</w:t>
      </w:r>
      <w:r w:rsidR="004050B2">
        <w:rPr>
          <w:rFonts w:asciiTheme="minorHAnsi" w:eastAsia="Calibri" w:hAnsiTheme="minorHAnsi" w:cs="Arial"/>
          <w:sz w:val="21"/>
          <w:szCs w:val="21"/>
          <w:lang w:eastAsia="en-US"/>
        </w:rPr>
        <w:t>.</w:t>
      </w:r>
      <w:r w:rsidR="004050B2" w:rsidRPr="004050B2">
        <w:t xml:space="preserve"> </w:t>
      </w:r>
      <w:r w:rsidR="00AF18AF" w:rsidRPr="00AF18AF">
        <w:rPr>
          <w:rFonts w:asciiTheme="minorHAnsi" w:hAnsiTheme="minorHAnsi" w:cstheme="minorHAnsi"/>
          <w:b/>
          <w:sz w:val="20"/>
          <w:szCs w:val="20"/>
        </w:rPr>
        <w:t>„Przebudowa drogi gminnej nr 166005G wraz z</w:t>
      </w:r>
      <w:r w:rsidR="00AA7C5B">
        <w:rPr>
          <w:rFonts w:asciiTheme="minorHAnsi" w:hAnsiTheme="minorHAnsi" w:cstheme="minorHAnsi"/>
          <w:b/>
          <w:sz w:val="20"/>
          <w:szCs w:val="20"/>
        </w:rPr>
        <w:t> </w:t>
      </w:r>
      <w:r w:rsidR="00AF18AF" w:rsidRPr="00AF18AF">
        <w:rPr>
          <w:rFonts w:asciiTheme="minorHAnsi" w:hAnsiTheme="minorHAnsi" w:cstheme="minorHAnsi"/>
          <w:b/>
          <w:sz w:val="20"/>
          <w:szCs w:val="20"/>
        </w:rPr>
        <w:t xml:space="preserve">niezbędnymi urządzeniami infrastruktury technicznej w miejscowości Żakowo” </w:t>
      </w:r>
      <w:r w:rsidR="004050B2" w:rsidRPr="00AF18A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w</w:t>
      </w:r>
      <w:r w:rsidR="004050B2">
        <w:rPr>
          <w:rFonts w:asciiTheme="minorHAnsi" w:eastAsia="Calibri" w:hAnsiTheme="minorHAnsi" w:cs="Arial"/>
          <w:sz w:val="21"/>
          <w:szCs w:val="21"/>
          <w:lang w:eastAsia="en-US"/>
        </w:rPr>
        <w:t>  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imieniu reprezentowanego przeze mnie Wykonawcy oświadczam, że </w:t>
      </w:r>
      <w:r w:rsidRPr="00655703">
        <w:rPr>
          <w:rFonts w:asciiTheme="minorHAnsi" w:hAnsiTheme="minorHAnsi" w:cs="Arial"/>
          <w:b/>
          <w:i/>
          <w:sz w:val="21"/>
          <w:szCs w:val="21"/>
        </w:rPr>
        <w:t>dysponuję lub będę dysponował osobami, które będą uczestniczyć w</w:t>
      </w:r>
      <w:r w:rsidR="00AA7C5B">
        <w:rPr>
          <w:rFonts w:asciiTheme="minorHAnsi" w:hAnsiTheme="minorHAnsi" w:cs="Arial"/>
          <w:b/>
          <w:i/>
          <w:sz w:val="21"/>
          <w:szCs w:val="21"/>
        </w:rPr>
        <w:t> </w:t>
      </w:r>
      <w:r w:rsidRPr="00655703">
        <w:rPr>
          <w:rFonts w:asciiTheme="minorHAnsi" w:hAnsiTheme="minorHAnsi" w:cs="Arial"/>
          <w:b/>
          <w:i/>
          <w:sz w:val="21"/>
          <w:szCs w:val="21"/>
        </w:rPr>
        <w:t>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6048F1" w:rsidRPr="00655703" w14:paraId="47580627" w14:textId="77777777" w:rsidTr="00AB46D7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2E3BE9F1" w14:textId="77777777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4B8A7E45" w14:textId="77777777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B1AEDFE" w14:textId="77777777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14:paraId="7328E357" w14:textId="5654637F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</w:t>
            </w:r>
            <w:r w:rsidR="00A5090B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 doświadczenie,</w:t>
            </w: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 wykształcenie, posiadane uprawnienia</w:t>
            </w:r>
            <w:r w:rsidR="00F74836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A6780C" w14:textId="77777777"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6048F1" w:rsidRPr="00655703" w14:paraId="5426E75D" w14:textId="77777777" w:rsidTr="00AB46D7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14:paraId="16F0DCF1" w14:textId="77777777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3158BAB4" w14:textId="77777777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FF6B3A" w14:textId="77777777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68C14FC2" w14:textId="77777777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1DAE73" w14:textId="77777777"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14:paraId="1CBA5DFA" w14:textId="77777777"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3FE63" w14:textId="77777777"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14:paraId="7832E923" w14:textId="77777777"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6048F1" w:rsidRPr="00655703" w14:paraId="6E1B8272" w14:textId="77777777" w:rsidTr="00A366F5">
        <w:trPr>
          <w:trHeight w:val="56"/>
        </w:trPr>
        <w:tc>
          <w:tcPr>
            <w:tcW w:w="523" w:type="dxa"/>
            <w:shd w:val="clear" w:color="auto" w:fill="auto"/>
          </w:tcPr>
          <w:p w14:paraId="7386BA2B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14:paraId="12A0E63B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14:paraId="41AD1A68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14:paraId="28DAF1BB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14:paraId="727866A0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14:paraId="10060436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14:paraId="51DC374D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14:paraId="08425AD8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14:paraId="74A3CA16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A8CA1FB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102EFAEB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55CCFF3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4A2A188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</w:tr>
    </w:tbl>
    <w:p w14:paraId="3068376A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14:paraId="2922BBD8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348D1B3F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245B0832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53562481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2AC34780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209ABCCA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6B494934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14:paraId="758A3617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24A0744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14:paraId="7D059FBB" w14:textId="77777777" w:rsidR="006048F1" w:rsidRPr="00655703" w:rsidRDefault="006048F1" w:rsidP="006048F1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14:paraId="5BCDB594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DBBD74A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2A3F1AA2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51ED904B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21C5661D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2CEB2A59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54C45A91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0BD35C66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68C61DD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12932697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23C3763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B25A436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7E197DE3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2FF583D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08E8EFDC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6B467A46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09CDC7D8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678590D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1FD0850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2334AE92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719D1C9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7491CF14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18C221E9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6A9BB3FF" w14:textId="77777777"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72551AFF" w14:textId="77777777"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5F98EEA" w14:textId="77777777"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11EC7E9A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8C19A62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764C8388" w14:textId="77777777"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705EE1C1" w14:textId="77777777"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030791F1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54768285" w14:textId="77777777"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617A1C75" w14:textId="77777777"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24A293D1" w14:textId="77777777"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0C0D6E34" w14:textId="77777777" w:rsidR="00CC4933" w:rsidRDefault="00CC4933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sectPr w:rsidR="00CC4933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ACEFD" w14:textId="77777777" w:rsidR="00164C61" w:rsidRDefault="00164C61">
      <w:r>
        <w:separator/>
      </w:r>
    </w:p>
  </w:endnote>
  <w:endnote w:type="continuationSeparator" w:id="0">
    <w:p w14:paraId="57A63F1A" w14:textId="77777777" w:rsidR="00164C61" w:rsidRDefault="0016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4A75" w14:textId="77777777"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2"/>
      <w:docPartObj>
        <w:docPartGallery w:val="Page Numbers (Bottom of Page)"/>
        <w:docPartUnique/>
      </w:docPartObj>
    </w:sdtPr>
    <w:sdtEndPr/>
    <w:sdtContent>
      <w:p w14:paraId="2461193F" w14:textId="2091D19E" w:rsidR="00506F47" w:rsidRDefault="00AA7C5B">
        <w:pPr>
          <w:pStyle w:val="Stopka"/>
          <w:jc w:val="right"/>
        </w:pPr>
        <w:r>
          <w:rPr>
            <w:rFonts w:ascii="Times New Roman" w:hAnsi="Times New Roman"/>
            <w:i/>
            <w:noProof/>
            <w:sz w:val="20"/>
          </w:rPr>
          <w:pict w14:anchorId="47B016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34.1pt;margin-top:-2.1pt;width:506.2pt;height:0;z-index:251658240;mso-position-horizontal-relative:text;mso-position-vertical-relative:text" o:connectortype="straight" strokecolor="blue"/>
          </w:pict>
        </w:r>
        <w:r w:rsidR="008C53A0">
          <w:fldChar w:fldCharType="begin"/>
        </w:r>
        <w:r w:rsidR="00EA24CC">
          <w:instrText xml:space="preserve"> PAGE   \* MERGEFORMAT </w:instrText>
        </w:r>
        <w:r w:rsidR="008C53A0">
          <w:fldChar w:fldCharType="separate"/>
        </w:r>
        <w:r w:rsidR="00AF18AF">
          <w:rPr>
            <w:noProof/>
          </w:rPr>
          <w:t>1</w:t>
        </w:r>
        <w:r w:rsidR="008C53A0">
          <w:rPr>
            <w:noProof/>
          </w:rPr>
          <w:fldChar w:fldCharType="end"/>
        </w:r>
      </w:p>
    </w:sdtContent>
  </w:sdt>
  <w:p w14:paraId="3C1258E8" w14:textId="3E3C0B7F" w:rsidR="00506F47" w:rsidRDefault="00506F47" w:rsidP="00811504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1"/>
      <w:docPartObj>
        <w:docPartGallery w:val="Page Numbers (Bottom of Page)"/>
        <w:docPartUnique/>
      </w:docPartObj>
    </w:sdtPr>
    <w:sdtEndPr/>
    <w:sdtContent>
      <w:p w14:paraId="78EBBD0B" w14:textId="77777777" w:rsidR="00506F47" w:rsidRDefault="008C53A0">
        <w:pPr>
          <w:pStyle w:val="Stopka"/>
          <w:jc w:val="right"/>
        </w:pPr>
        <w:r>
          <w:fldChar w:fldCharType="begin"/>
        </w:r>
        <w:r w:rsidR="00EA24CC"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C04397" w14:textId="77777777"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4277C" w14:textId="77777777" w:rsidR="00164C61" w:rsidRDefault="00164C61">
      <w:r>
        <w:separator/>
      </w:r>
    </w:p>
  </w:footnote>
  <w:footnote w:type="continuationSeparator" w:id="0">
    <w:p w14:paraId="7A149BEE" w14:textId="77777777" w:rsidR="00164C61" w:rsidRDefault="0016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0354" w14:textId="77777777"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14:paraId="00739B84" w14:textId="631C06F0"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AA7C5B">
      <w:rPr>
        <w:rFonts w:ascii="Times New Roman" w:hAnsi="Times New Roman"/>
        <w:b/>
        <w:sz w:val="16"/>
      </w:rPr>
      <w:t>3</w:t>
    </w:r>
    <w:r w:rsidR="00AF18AF">
      <w:rPr>
        <w:rFonts w:ascii="Times New Roman" w:hAnsi="Times New Roman"/>
        <w:b/>
        <w:sz w:val="16"/>
      </w:rPr>
      <w:t>.2020</w:t>
    </w:r>
  </w:p>
  <w:p w14:paraId="6E21BCF0" w14:textId="77777777" w:rsidR="00506F47" w:rsidRPr="0070305D" w:rsidRDefault="00164C61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 w14:anchorId="61A3102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blue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5D09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83D50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15C7"/>
    <w:rsid w:val="00144EB2"/>
    <w:rsid w:val="00160233"/>
    <w:rsid w:val="00161432"/>
    <w:rsid w:val="00164C61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28E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5D30"/>
    <w:rsid w:val="003A62A8"/>
    <w:rsid w:val="003B3CF7"/>
    <w:rsid w:val="003C554F"/>
    <w:rsid w:val="003D3A6C"/>
    <w:rsid w:val="003E082D"/>
    <w:rsid w:val="003E2C77"/>
    <w:rsid w:val="0040149C"/>
    <w:rsid w:val="00403A2A"/>
    <w:rsid w:val="004050B2"/>
    <w:rsid w:val="0040778E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21A4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5B49"/>
    <w:rsid w:val="005D7704"/>
    <w:rsid w:val="005D7C0B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C2743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0108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53A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476A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090B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A7C5B"/>
    <w:rsid w:val="00AB0A08"/>
    <w:rsid w:val="00AB46D7"/>
    <w:rsid w:val="00AC68E7"/>
    <w:rsid w:val="00AD0E3A"/>
    <w:rsid w:val="00AD1EFE"/>
    <w:rsid w:val="00AE2150"/>
    <w:rsid w:val="00AE54D9"/>
    <w:rsid w:val="00AF18AF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6794F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C6DA2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2AF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24CC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4836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BEC5034"/>
  <w15:docId w15:val="{9BB3368C-13A4-49AB-9B17-0CACDF8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3294D-6BF4-42D9-BD86-388A9C6B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8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5</cp:revision>
  <cp:lastPrinted>2019-05-24T07:24:00Z</cp:lastPrinted>
  <dcterms:created xsi:type="dcterms:W3CDTF">2020-03-26T10:12:00Z</dcterms:created>
  <dcterms:modified xsi:type="dcterms:W3CDTF">2020-06-19T09:01:00Z</dcterms:modified>
</cp:coreProperties>
</file>