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F5083" w14:textId="77777777" w:rsidR="00D52D38" w:rsidRPr="0012195E" w:rsidRDefault="00D52D38" w:rsidP="00474617">
      <w:pPr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12195E">
        <w:rPr>
          <w:rFonts w:asciiTheme="minorHAnsi" w:eastAsia="Calibri" w:hAnsiTheme="minorHAnsi"/>
          <w:sz w:val="20"/>
          <w:szCs w:val="22"/>
          <w:lang w:eastAsia="en-US"/>
        </w:rPr>
        <w:t>Załącznik nr 2 do SIWZ Formularz oświadczenia art. 25a ust. 1</w:t>
      </w:r>
    </w:p>
    <w:p w14:paraId="2E209F49" w14:textId="7BC8CBCA" w:rsidR="00D52D38" w:rsidRPr="0012195E" w:rsidRDefault="00D52D38" w:rsidP="00D52D38">
      <w:pPr>
        <w:ind w:left="426" w:hanging="284"/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12195E">
        <w:rPr>
          <w:rFonts w:asciiTheme="minorHAnsi" w:eastAsia="Calibri" w:hAnsiTheme="minorHAnsi"/>
          <w:sz w:val="20"/>
          <w:szCs w:val="22"/>
          <w:lang w:eastAsia="en-US"/>
        </w:rPr>
        <w:t>ZNAK SPRAWY: ZP.271.</w:t>
      </w:r>
      <w:r w:rsidR="00B149C6">
        <w:rPr>
          <w:rFonts w:asciiTheme="minorHAnsi" w:eastAsia="Calibri" w:hAnsiTheme="minorHAnsi"/>
          <w:sz w:val="20"/>
          <w:szCs w:val="22"/>
          <w:lang w:eastAsia="en-US"/>
        </w:rPr>
        <w:t>3</w:t>
      </w:r>
      <w:r w:rsidR="00354752">
        <w:rPr>
          <w:rFonts w:asciiTheme="minorHAnsi" w:eastAsia="Calibri" w:hAnsiTheme="minorHAnsi"/>
          <w:sz w:val="20"/>
          <w:szCs w:val="22"/>
          <w:lang w:eastAsia="en-US"/>
        </w:rPr>
        <w:t>.2020</w:t>
      </w:r>
    </w:p>
    <w:p w14:paraId="348B8A5D" w14:textId="77777777" w:rsidR="00A366F5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</w:p>
    <w:p w14:paraId="6847D944" w14:textId="77777777" w:rsidR="00A366F5" w:rsidRDefault="00A366F5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2766EA7C" w14:textId="77777777" w:rsidR="00D52D38" w:rsidRPr="00D52D38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…………………………………………</w:t>
      </w:r>
    </w:p>
    <w:p w14:paraId="323E564A" w14:textId="77777777" w:rsidR="00D52D38" w:rsidRDefault="00D52D38" w:rsidP="00CC4933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  <w:t>Miejscowość, data</w:t>
      </w:r>
    </w:p>
    <w:p w14:paraId="1C81140D" w14:textId="77777777" w:rsidR="00D52D38" w:rsidRPr="00D52D38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1EEAEEEC" w14:textId="77777777"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35DC900D" w14:textId="77777777"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698F2507" w14:textId="77777777"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338C635F" w14:textId="77777777"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2BCD0795" w14:textId="77777777"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(pełna nazwa/firma, adres, </w:t>
      </w:r>
    </w:p>
    <w:p w14:paraId="73A8B153" w14:textId="77777777"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w zależności od podmiotu: NIP/PESEL, KRS/CEiDG)</w:t>
      </w:r>
    </w:p>
    <w:p w14:paraId="29A7A0F5" w14:textId="77777777"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1ED6AEBF" w14:textId="77777777"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2CFAA3C3" w14:textId="77777777"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26694988" w14:textId="77777777"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3036AA25" w14:textId="77777777"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14:paraId="3C2A08B6" w14:textId="77777777" w:rsidR="00CC4933" w:rsidRDefault="00CC4933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14:paraId="339CFB98" w14:textId="77777777" w:rsidR="00D52D38" w:rsidRPr="00D52D38" w:rsidRDefault="00D52D38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Sulęczyno</w:t>
      </w:r>
    </w:p>
    <w:p w14:paraId="286CC904" w14:textId="77777777" w:rsidR="00D52D38" w:rsidRPr="00D52D38" w:rsidRDefault="00D52D38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Kaszubska 26</w:t>
      </w:r>
    </w:p>
    <w:p w14:paraId="70686D46" w14:textId="77777777" w:rsidR="00D52D38" w:rsidRDefault="00D52D38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83-320 Sulęczyno</w:t>
      </w:r>
    </w:p>
    <w:p w14:paraId="713519ED" w14:textId="77777777" w:rsidR="00CC4933" w:rsidRPr="00D52D38" w:rsidRDefault="00CC4933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14:paraId="1D3090E9" w14:textId="77777777"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6B33FF34" w14:textId="77777777" w:rsidR="00D52D38" w:rsidRPr="0012195E" w:rsidRDefault="0012195E" w:rsidP="00D52D38">
      <w:pPr>
        <w:ind w:left="426" w:hanging="284"/>
        <w:jc w:val="center"/>
        <w:rPr>
          <w:rFonts w:asciiTheme="minorHAnsi" w:eastAsia="Calibri" w:hAnsiTheme="minorHAnsi"/>
          <w:b/>
          <w:szCs w:val="22"/>
          <w:u w:val="single"/>
          <w:lang w:eastAsia="en-US"/>
        </w:rPr>
      </w:pPr>
      <w:r w:rsidRPr="0012195E">
        <w:rPr>
          <w:rFonts w:asciiTheme="minorHAnsi" w:eastAsia="Calibri" w:hAnsiTheme="minorHAnsi"/>
          <w:b/>
          <w:szCs w:val="22"/>
          <w:u w:val="single"/>
          <w:lang w:eastAsia="en-US"/>
        </w:rPr>
        <w:t>OŚWIADCZENIE WYKONAWCY</w:t>
      </w:r>
    </w:p>
    <w:p w14:paraId="44D24F73" w14:textId="77777777"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składane na podstawie art. 25a ust. 1 ustawy z dnia 29 stycznia 2004 r.</w:t>
      </w:r>
    </w:p>
    <w:p w14:paraId="533EB56F" w14:textId="77777777"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Prawo zamówień publicznych (dalej jako: ustawa Pzp),</w:t>
      </w:r>
    </w:p>
    <w:p w14:paraId="27C3482E" w14:textId="77777777"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14:paraId="09B4D2EC" w14:textId="77777777"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oraz</w:t>
      </w:r>
    </w:p>
    <w:p w14:paraId="790C62C6" w14:textId="77777777"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6B364B3A" w14:textId="77777777"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1CF0CF4F" w14:textId="77777777" w:rsidR="00D52D38" w:rsidRPr="00354752" w:rsidRDefault="00D52D38" w:rsidP="00354752">
      <w:pPr>
        <w:tabs>
          <w:tab w:val="left" w:pos="567"/>
        </w:tabs>
        <w:spacing w:line="276" w:lineRule="auto"/>
        <w:ind w:left="567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Na potrzeby postępowania o udzielenie zamówienia publicznego pn. </w:t>
      </w:r>
      <w:r w:rsidR="00354752" w:rsidRPr="00354752">
        <w:rPr>
          <w:rFonts w:asciiTheme="minorHAnsi" w:eastAsia="Calibri" w:hAnsiTheme="minorHAnsi"/>
          <w:b/>
          <w:sz w:val="22"/>
          <w:szCs w:val="22"/>
          <w:lang w:eastAsia="en-US"/>
        </w:rPr>
        <w:t>„Przebudowa drogi gminnej nr 166005G wraz z niezbędnymi urządzeniami infrastruktury technicznej w</w:t>
      </w:r>
      <w:r w:rsidR="00D53295">
        <w:rPr>
          <w:rFonts w:asciiTheme="minorHAnsi" w:eastAsia="Calibri" w:hAnsiTheme="minorHAnsi"/>
          <w:b/>
          <w:sz w:val="22"/>
          <w:szCs w:val="22"/>
          <w:lang w:eastAsia="en-US"/>
        </w:rPr>
        <w:t> </w:t>
      </w:r>
      <w:r w:rsidR="00354752" w:rsidRPr="00354752">
        <w:rPr>
          <w:rFonts w:asciiTheme="minorHAnsi" w:eastAsia="Calibri" w:hAnsiTheme="minorHAnsi"/>
          <w:b/>
          <w:sz w:val="22"/>
          <w:szCs w:val="22"/>
          <w:lang w:eastAsia="en-US"/>
        </w:rPr>
        <w:t>miejscowości Żakowo”</w:t>
      </w:r>
      <w:r w:rsidR="007238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prowadzo</w:t>
      </w:r>
      <w:r>
        <w:rPr>
          <w:rFonts w:asciiTheme="minorHAnsi" w:eastAsia="Calibri" w:hAnsiTheme="minorHAnsi"/>
          <w:sz w:val="22"/>
          <w:szCs w:val="22"/>
          <w:lang w:eastAsia="en-US"/>
        </w:rPr>
        <w:t>nego przez Gminę Sulęczyno, ul. 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Kaszubska 26, 83-320 Sulęczyno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oświadczam, co następuje:</w:t>
      </w:r>
    </w:p>
    <w:p w14:paraId="5D4DB814" w14:textId="77777777" w:rsidR="00DE1BA5" w:rsidRDefault="00DE1BA5" w:rsidP="0012195E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099BC1D1" w14:textId="77777777" w:rsidR="00DE1BA5" w:rsidRPr="00DE1BA5" w:rsidRDefault="00DE1BA5" w:rsidP="00DE1BA5">
      <w:pPr>
        <w:ind w:left="426" w:hanging="284"/>
        <w:jc w:val="both"/>
        <w:rPr>
          <w:rFonts w:asciiTheme="minorHAnsi" w:eastAsia="Calibri" w:hAnsiTheme="minorHAnsi"/>
          <w:b/>
          <w:szCs w:val="22"/>
          <w:lang w:eastAsia="en-US"/>
        </w:rPr>
      </w:pPr>
      <w:r w:rsidRPr="00DE1BA5">
        <w:rPr>
          <w:rFonts w:asciiTheme="minorHAnsi" w:eastAsia="Calibri" w:hAnsiTheme="minorHAnsi"/>
          <w:b/>
          <w:szCs w:val="22"/>
          <w:highlight w:val="lightGray"/>
          <w:lang w:eastAsia="en-US"/>
        </w:rPr>
        <w:t>INFORMACJA DOTYCZĄCA WYKONAWCY:</w:t>
      </w:r>
    </w:p>
    <w:p w14:paraId="37672DA4" w14:textId="4CBD3743" w:rsidR="00DE1BA5" w:rsidRPr="00723816" w:rsidRDefault="00DE1BA5" w:rsidP="00D548CB">
      <w:pPr>
        <w:spacing w:line="276" w:lineRule="auto"/>
        <w:ind w:left="142"/>
        <w:jc w:val="both"/>
        <w:rPr>
          <w:rFonts w:asciiTheme="minorHAnsi" w:eastAsia="Calibri" w:hAnsiTheme="minorHAnsi"/>
          <w:color w:val="FF0000"/>
          <w:lang w:eastAsia="en-US"/>
        </w:rPr>
      </w:pPr>
      <w:r w:rsidRPr="00723816">
        <w:rPr>
          <w:rFonts w:asciiTheme="minorHAnsi" w:eastAsia="Calibri" w:hAnsiTheme="minorHAnsi"/>
          <w:lang w:eastAsia="en-US"/>
        </w:rPr>
        <w:t xml:space="preserve">Oświadczam, że </w:t>
      </w:r>
      <w:r w:rsidRPr="00723816">
        <w:rPr>
          <w:rFonts w:asciiTheme="minorHAnsi" w:eastAsia="Calibri" w:hAnsiTheme="minorHAnsi"/>
          <w:b/>
          <w:lang w:eastAsia="en-US"/>
        </w:rPr>
        <w:t>spełniam warunki udziału w postępowaniu</w:t>
      </w:r>
      <w:r w:rsidRPr="00723816">
        <w:rPr>
          <w:rFonts w:asciiTheme="minorHAnsi" w:eastAsia="Calibri" w:hAnsiTheme="minorHAnsi"/>
          <w:lang w:eastAsia="en-US"/>
        </w:rPr>
        <w:t xml:space="preserve"> określone przez Zamawiającego w Specyfikacji Istotnych Warunków Zamówienia </w:t>
      </w:r>
      <w:r w:rsidRPr="00723816">
        <w:rPr>
          <w:rFonts w:asciiTheme="minorHAnsi" w:eastAsia="Calibri" w:hAnsiTheme="minorHAnsi"/>
          <w:b/>
          <w:lang w:eastAsia="en-US"/>
        </w:rPr>
        <w:t>ZP.271.</w:t>
      </w:r>
      <w:r w:rsidR="0004233C">
        <w:rPr>
          <w:rFonts w:asciiTheme="minorHAnsi" w:eastAsia="Calibri" w:hAnsiTheme="minorHAnsi"/>
          <w:b/>
          <w:lang w:eastAsia="en-US"/>
        </w:rPr>
        <w:t>3</w:t>
      </w:r>
      <w:r w:rsidRPr="00723816">
        <w:rPr>
          <w:rFonts w:asciiTheme="minorHAnsi" w:eastAsia="Calibri" w:hAnsiTheme="minorHAnsi"/>
          <w:b/>
          <w:lang w:eastAsia="en-US"/>
        </w:rPr>
        <w:t>.20</w:t>
      </w:r>
      <w:r w:rsidR="00354752">
        <w:rPr>
          <w:rFonts w:asciiTheme="minorHAnsi" w:eastAsia="Calibri" w:hAnsiTheme="minorHAnsi"/>
          <w:b/>
          <w:lang w:eastAsia="en-US"/>
        </w:rPr>
        <w:t>20.</w:t>
      </w:r>
    </w:p>
    <w:p w14:paraId="0C4EC7B2" w14:textId="77777777" w:rsidR="00DE1BA5" w:rsidRDefault="00DE1BA5" w:rsidP="00DE1BA5">
      <w:pPr>
        <w:ind w:left="426" w:hanging="284"/>
        <w:jc w:val="both"/>
        <w:rPr>
          <w:rFonts w:asciiTheme="minorHAnsi" w:eastAsia="Calibri" w:hAnsiTheme="minorHAnsi"/>
          <w:color w:val="FF0000"/>
          <w:sz w:val="22"/>
          <w:szCs w:val="22"/>
          <w:lang w:eastAsia="en-US"/>
        </w:rPr>
      </w:pPr>
    </w:p>
    <w:p w14:paraId="454FA658" w14:textId="77777777"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1BAD5E08" w14:textId="77777777"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………..…….……. r. </w:t>
      </w:r>
    </w:p>
    <w:p w14:paraId="64FD0723" w14:textId="77777777"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</w:t>
      </w:r>
    </w:p>
    <w:p w14:paraId="5A07A653" w14:textId="77777777" w:rsidR="00DE1BA5" w:rsidRDefault="00DE1BA5" w:rsidP="00DE1BA5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14:paraId="7284AB78" w14:textId="77777777" w:rsidR="006F1B48" w:rsidRPr="00D52D38" w:rsidRDefault="006F1B48" w:rsidP="006F1B48">
      <w:pPr>
        <w:spacing w:line="360" w:lineRule="auto"/>
        <w:ind w:left="142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66B31B52" w14:textId="77777777" w:rsidR="00DE1BA5" w:rsidRDefault="00DE1BA5" w:rsidP="00DE1BA5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14:paraId="002BF508" w14:textId="77777777" w:rsidR="0012195E" w:rsidRDefault="0012195E" w:rsidP="0012195E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14:paraId="3163D806" w14:textId="77777777" w:rsidR="00723816" w:rsidRDefault="00723816" w:rsidP="0012195E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14:paraId="5E6326C9" w14:textId="77777777" w:rsidR="00723816" w:rsidRDefault="00723816" w:rsidP="0012195E">
      <w:pPr>
        <w:spacing w:line="276" w:lineRule="auto"/>
        <w:jc w:val="both"/>
        <w:rPr>
          <w:rFonts w:asciiTheme="minorHAnsi" w:eastAsia="Calibri" w:hAnsiTheme="minorHAnsi" w:cs="Arial"/>
          <w:lang w:eastAsia="en-US"/>
        </w:rPr>
      </w:pPr>
    </w:p>
    <w:p w14:paraId="1CD3D59F" w14:textId="77777777" w:rsidR="0012195E" w:rsidRPr="00655703" w:rsidRDefault="0012195E" w:rsidP="0012195E">
      <w:pPr>
        <w:shd w:val="clear" w:color="auto" w:fill="BFBFBF"/>
        <w:spacing w:after="16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lastRenderedPageBreak/>
        <w:t>INFORMACJA W ZWIĄZKU Z POLEGANIEM NA ZASOBACH INNYCH PODMIOTÓW</w:t>
      </w:r>
      <w:r w:rsidRPr="00655703">
        <w:rPr>
          <w:rFonts w:asciiTheme="minorHAnsi" w:eastAsia="Calibri" w:hAnsiTheme="minorHAnsi" w:cs="Arial"/>
          <w:lang w:eastAsia="en-US"/>
        </w:rPr>
        <w:t xml:space="preserve">: </w:t>
      </w:r>
    </w:p>
    <w:p w14:paraId="05B6FE1F" w14:textId="77777777" w:rsidR="0012195E" w:rsidRPr="00DA031F" w:rsidRDefault="0012195E" w:rsidP="0012195E">
      <w:pPr>
        <w:spacing w:line="276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DA031F">
        <w:rPr>
          <w:rFonts w:asciiTheme="minorHAnsi" w:eastAsia="Calibri" w:hAnsiTheme="minorHAnsi" w:cstheme="minorHAnsi"/>
          <w:szCs w:val="22"/>
          <w:lang w:eastAsia="en-US"/>
        </w:rPr>
        <w:t>Informacja w związku z poleganiem na zasobach innych podmiotów</w:t>
      </w:r>
    </w:p>
    <w:p w14:paraId="583F9811" w14:textId="54F187AA" w:rsidR="0012195E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DA031F">
        <w:rPr>
          <w:rFonts w:asciiTheme="minorHAnsi" w:eastAsia="Calibri" w:hAnsiTheme="minorHAnsi" w:cstheme="minorHAnsi"/>
          <w:szCs w:val="22"/>
          <w:lang w:eastAsia="en-US"/>
        </w:rPr>
        <w:t xml:space="preserve">Oświadczam, że w celu wykazania spełniania warunków udziału w postępowaniu, określonych przez zamawiającego w </w:t>
      </w:r>
      <w:r w:rsidRPr="00723816">
        <w:rPr>
          <w:rFonts w:asciiTheme="minorHAnsi" w:eastAsia="Calibri" w:hAnsiTheme="minorHAnsi" w:cstheme="minorHAnsi"/>
          <w:b/>
          <w:szCs w:val="22"/>
          <w:lang w:eastAsia="en-US"/>
        </w:rPr>
        <w:t xml:space="preserve">SIWZ </w:t>
      </w:r>
      <w:r w:rsidR="00DE1BA5" w:rsidRPr="00723816">
        <w:rPr>
          <w:rFonts w:asciiTheme="minorHAnsi" w:eastAsia="Calibri" w:hAnsiTheme="minorHAnsi" w:cstheme="minorHAnsi"/>
          <w:b/>
          <w:szCs w:val="22"/>
          <w:lang w:eastAsia="en-US"/>
        </w:rPr>
        <w:t>ZP.271.</w:t>
      </w:r>
      <w:r w:rsidR="0004233C">
        <w:rPr>
          <w:rFonts w:asciiTheme="minorHAnsi" w:eastAsia="Calibri" w:hAnsiTheme="minorHAnsi" w:cstheme="minorHAnsi"/>
          <w:b/>
          <w:szCs w:val="22"/>
          <w:lang w:eastAsia="en-US"/>
        </w:rPr>
        <w:t>3</w:t>
      </w:r>
      <w:r w:rsidR="00DE1BA5" w:rsidRPr="00723816">
        <w:rPr>
          <w:rFonts w:asciiTheme="minorHAnsi" w:eastAsia="Calibri" w:hAnsiTheme="minorHAnsi" w:cstheme="minorHAnsi"/>
          <w:b/>
          <w:szCs w:val="22"/>
          <w:lang w:eastAsia="en-US"/>
        </w:rPr>
        <w:t>.20</w:t>
      </w:r>
      <w:r w:rsidR="00354752">
        <w:rPr>
          <w:rFonts w:asciiTheme="minorHAnsi" w:eastAsia="Calibri" w:hAnsiTheme="minorHAnsi" w:cstheme="minorHAnsi"/>
          <w:b/>
          <w:szCs w:val="22"/>
          <w:lang w:eastAsia="en-US"/>
        </w:rPr>
        <w:t>20</w:t>
      </w:r>
      <w:r w:rsidR="00DE1BA5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DA031F">
        <w:rPr>
          <w:rFonts w:asciiTheme="minorHAnsi" w:eastAsia="Calibri" w:hAnsiTheme="minorHAnsi" w:cstheme="minorHAnsi"/>
          <w:szCs w:val="22"/>
          <w:lang w:eastAsia="en-US"/>
        </w:rPr>
        <w:t>polegam na zasobach następującego/ych podmiotu/ów:</w:t>
      </w:r>
      <w:r w:rsidRPr="00DA031F">
        <w:rPr>
          <w:rFonts w:asciiTheme="minorHAnsi" w:eastAsia="Calibri" w:hAnsiTheme="minorHAnsi" w:cs="Arial"/>
          <w:i/>
          <w:szCs w:val="22"/>
          <w:lang w:eastAsia="en-US"/>
        </w:rPr>
        <w:t xml:space="preserve"> </w:t>
      </w: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……………………………………………………………………………</w:t>
      </w:r>
      <w:r w:rsidR="00DE1BA5"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</w:t>
      </w:r>
      <w:r w:rsidR="00354752">
        <w:rPr>
          <w:rFonts w:asciiTheme="minorHAnsi" w:eastAsia="Calibri" w:hAnsiTheme="minorHAnsi" w:cs="Arial"/>
          <w:i/>
          <w:sz w:val="22"/>
          <w:szCs w:val="22"/>
          <w:lang w:eastAsia="en-US"/>
        </w:rPr>
        <w:t>..</w:t>
      </w:r>
      <w:r w:rsidR="00DE1BA5">
        <w:rPr>
          <w:rFonts w:asciiTheme="minorHAnsi" w:eastAsia="Calibri" w:hAnsiTheme="minorHAnsi" w:cs="Arial"/>
          <w:i/>
          <w:sz w:val="22"/>
          <w:szCs w:val="22"/>
          <w:lang w:eastAsia="en-US"/>
        </w:rPr>
        <w:t>.</w:t>
      </w:r>
    </w:p>
    <w:p w14:paraId="1AB9B5D8" w14:textId="77777777" w:rsidR="0012195E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  <w:r w:rsidR="00354752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, </w:t>
      </w:r>
    </w:p>
    <w:p w14:paraId="6181E7FF" w14:textId="77777777" w:rsidR="00354752" w:rsidRDefault="00354752" w:rsidP="0012195E">
      <w:pPr>
        <w:spacing w:line="276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w następującym zakresie …………………………………………………………………………………………………………………...</w:t>
      </w:r>
    </w:p>
    <w:p w14:paraId="4FAE1B3F" w14:textId="77777777" w:rsidR="00354752" w:rsidRDefault="00354752" w:rsidP="0012195E">
      <w:pPr>
        <w:spacing w:line="276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65581228" w14:textId="77777777" w:rsidR="00354752" w:rsidRPr="00DA031F" w:rsidRDefault="00354752" w:rsidP="0012195E">
      <w:pPr>
        <w:spacing w:line="276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7EBD734D" w14:textId="77777777" w:rsidR="0012195E" w:rsidRPr="00DE1BA5" w:rsidRDefault="0012195E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DE1BA5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 (wskazać podmiot i określić odpowiedni zakres dla wskazanego podmiotu)</w:t>
      </w:r>
    </w:p>
    <w:p w14:paraId="44FD4AF5" w14:textId="77777777" w:rsidR="00DE1BA5" w:rsidRDefault="00DE1BA5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14:paraId="443167C1" w14:textId="77777777" w:rsidR="00DE1BA5" w:rsidRDefault="00DE1BA5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14:paraId="36662D48" w14:textId="77777777"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………..…….……. r. </w:t>
      </w:r>
    </w:p>
    <w:p w14:paraId="08E3F8A7" w14:textId="77777777"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</w:t>
      </w:r>
    </w:p>
    <w:p w14:paraId="2CC6DBD0" w14:textId="77777777" w:rsidR="00DE1BA5" w:rsidRDefault="00DE1BA5" w:rsidP="00DE1BA5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14:paraId="63EB766E" w14:textId="77777777" w:rsidR="00DE1BA5" w:rsidRPr="00D52D38" w:rsidRDefault="00DE1BA5" w:rsidP="00DE1BA5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14:paraId="5B2B38D2" w14:textId="77777777" w:rsidR="00DE1BA5" w:rsidRPr="00DE1BA5" w:rsidRDefault="00DE1BA5" w:rsidP="00DE1BA5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Cs w:val="22"/>
          <w:lang w:eastAsia="en-US"/>
        </w:rPr>
      </w:pPr>
      <w:r w:rsidRPr="00DE1BA5">
        <w:rPr>
          <w:rFonts w:asciiTheme="minorHAnsi" w:eastAsia="Calibri" w:hAnsiTheme="minorHAnsi"/>
          <w:b/>
          <w:szCs w:val="22"/>
          <w:highlight w:val="lightGray"/>
          <w:lang w:eastAsia="en-US"/>
        </w:rPr>
        <w:t>OŚWIADCZENIA DOTYCZĄCE WYKONAWCY:</w:t>
      </w:r>
    </w:p>
    <w:p w14:paraId="242FA87B" w14:textId="77777777" w:rsidR="00DE1BA5" w:rsidRPr="00D52D38" w:rsidRDefault="00DE1BA5" w:rsidP="00DE1BA5">
      <w:pPr>
        <w:spacing w:line="276" w:lineRule="auto"/>
        <w:ind w:left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</w:t>
      </w:r>
      <w:r w:rsidRPr="008A03DE">
        <w:rPr>
          <w:rFonts w:asciiTheme="minorHAnsi" w:eastAsia="Calibri" w:hAnsiTheme="minorHAnsi"/>
          <w:b/>
          <w:sz w:val="22"/>
          <w:szCs w:val="22"/>
          <w:lang w:eastAsia="en-US"/>
        </w:rPr>
        <w:t>nie podlegam wykluczeniu z postępowania na podstawie art. 24 ust</w:t>
      </w:r>
      <w:r w:rsidR="00D548CB" w:rsidRPr="008A03DE">
        <w:rPr>
          <w:rFonts w:asciiTheme="minorHAnsi" w:eastAsia="Calibri" w:hAnsiTheme="minorHAnsi"/>
          <w:b/>
          <w:sz w:val="22"/>
          <w:szCs w:val="22"/>
          <w:lang w:eastAsia="en-US"/>
        </w:rPr>
        <w:t>.</w:t>
      </w:r>
      <w:r w:rsidRPr="008A03DE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1 pkt 12-23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ustawy Pzp.</w:t>
      </w:r>
    </w:p>
    <w:p w14:paraId="535F4881" w14:textId="77777777" w:rsidR="00DE1BA5" w:rsidRPr="00D52D38" w:rsidRDefault="00DE1BA5" w:rsidP="00DE1BA5">
      <w:pPr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096D6431" w14:textId="77777777" w:rsidR="00DE1BA5" w:rsidRDefault="00354752" w:rsidP="00DE1BA5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DE1BA5"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 </w:t>
      </w:r>
      <w:r w:rsidR="00DE1BA5"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="00DE1BA5"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………………..………. r. </w:t>
      </w:r>
    </w:p>
    <w:p w14:paraId="44A971C9" w14:textId="77777777" w:rsidR="00DE1BA5" w:rsidRDefault="00DE1BA5" w:rsidP="00DE1BA5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337EF886" w14:textId="77777777" w:rsidR="00DE1BA5" w:rsidRPr="00D52D38" w:rsidRDefault="00DE1BA5" w:rsidP="00DE1BA5">
      <w:pPr>
        <w:ind w:left="5240" w:hanging="284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………………………………….………………</w:t>
      </w:r>
    </w:p>
    <w:p w14:paraId="2910F19E" w14:textId="77777777" w:rsidR="00DE1BA5" w:rsidRDefault="00DE1BA5" w:rsidP="00DE1BA5">
      <w:pPr>
        <w:ind w:left="5240" w:firstLine="424"/>
        <w:jc w:val="center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14:paraId="0A11F213" w14:textId="77777777" w:rsidR="00DE1BA5" w:rsidRDefault="00DE1BA5" w:rsidP="00354752">
      <w:pPr>
        <w:spacing w:line="276" w:lineRule="auto"/>
        <w:ind w:left="5240" w:firstLine="42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6D8074CD" w14:textId="77777777" w:rsidR="00DE1BA5" w:rsidRPr="00D52D38" w:rsidRDefault="00DE1BA5" w:rsidP="00354752">
      <w:pPr>
        <w:spacing w:line="276" w:lineRule="auto"/>
        <w:ind w:left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………………. ustawy Pzp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(podać mającą zastosowanie podstawę wykluczenia spośród wymienionych w art. 24 ust. 1 pkt 13-14, 16-20).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Jednocześnie oświadczam, że w związku z ww. okolicznością, na podstawie art. 24 ust. 8 ustawy Pzp podjąłem następujące środki naprawcze: </w:t>
      </w:r>
    </w:p>
    <w:p w14:paraId="740DDBA0" w14:textId="77777777" w:rsidR="00DE1BA5" w:rsidRPr="00D52D38" w:rsidRDefault="00DE1BA5" w:rsidP="00354752">
      <w:pPr>
        <w:spacing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……………………………………………………………..……</w:t>
      </w:r>
      <w:r w:rsidR="00354752">
        <w:rPr>
          <w:rFonts w:asciiTheme="minorHAnsi" w:eastAsia="Calibri" w:hAnsiTheme="minorHAnsi"/>
          <w:sz w:val="22"/>
          <w:szCs w:val="22"/>
          <w:lang w:eastAsia="en-US"/>
        </w:rPr>
        <w:t>………………………………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…………………………………………………….</w:t>
      </w:r>
    </w:p>
    <w:p w14:paraId="52AF6C67" w14:textId="77777777" w:rsidR="00354752" w:rsidRDefault="00354752" w:rsidP="00354752">
      <w:pPr>
        <w:spacing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……………………………………………………………..……</w:t>
      </w:r>
      <w:r>
        <w:rPr>
          <w:rFonts w:asciiTheme="minorHAnsi" w:eastAsia="Calibri" w:hAnsiTheme="minorHAnsi"/>
          <w:sz w:val="22"/>
          <w:szCs w:val="22"/>
          <w:lang w:eastAsia="en-US"/>
        </w:rPr>
        <w:t>………………………………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…………………………………………………….</w:t>
      </w:r>
    </w:p>
    <w:p w14:paraId="2EDE9F2F" w14:textId="77777777" w:rsidR="00354752" w:rsidRPr="00D52D38" w:rsidRDefault="00354752" w:rsidP="00354752">
      <w:pPr>
        <w:spacing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2D8D99E7" w14:textId="77777777"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2C5605DD" w14:textId="77777777" w:rsidR="00DE1BA5" w:rsidRPr="00D52D38" w:rsidRDefault="00DE1BA5" w:rsidP="00DE1BA5">
      <w:pPr>
        <w:ind w:left="3540" w:hanging="3398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………..…………. r. </w:t>
      </w:r>
    </w:p>
    <w:p w14:paraId="7B2BCC0B" w14:textId="77777777" w:rsidR="00DE1BA5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14:paraId="5A3FBD40" w14:textId="77777777" w:rsidR="00DE1BA5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5A4C38CF" w14:textId="77777777" w:rsidR="00DE1BA5" w:rsidRPr="00D52D38" w:rsidRDefault="00DE1BA5" w:rsidP="00DE1BA5">
      <w:pPr>
        <w:ind w:left="5100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……………..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………………………………….……</w:t>
      </w:r>
    </w:p>
    <w:p w14:paraId="392C4101" w14:textId="77777777" w:rsidR="00DE1BA5" w:rsidRDefault="00DE1BA5" w:rsidP="00DE1BA5">
      <w:pPr>
        <w:ind w:left="5240" w:firstLine="424"/>
        <w:jc w:val="center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14:paraId="71C69B1A" w14:textId="77777777" w:rsidR="00DE1BA5" w:rsidRDefault="00DE1BA5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14:paraId="6B39292E" w14:textId="77777777" w:rsidR="00CF1D32" w:rsidRDefault="00CF1D32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14:paraId="0AEDC9EB" w14:textId="77777777" w:rsidR="00CF1D32" w:rsidRDefault="00CF1D32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14:paraId="5F67E7C1" w14:textId="77777777" w:rsidR="00CF1D32" w:rsidRDefault="00CF1D32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14:paraId="3032B779" w14:textId="099C8EF2" w:rsidR="00CF1D32" w:rsidRDefault="00CF1D32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14:paraId="56249CD3" w14:textId="55A12C5C" w:rsidR="004B4E74" w:rsidRDefault="004B4E74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14:paraId="232F99DE" w14:textId="77777777" w:rsidR="004B4E74" w:rsidRDefault="004B4E74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14:paraId="24B56710" w14:textId="77777777" w:rsidR="00CF1D32" w:rsidRDefault="00CF1D32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14:paraId="5E3F9CF0" w14:textId="77777777" w:rsidR="0012195E" w:rsidRPr="00655703" w:rsidRDefault="0012195E" w:rsidP="0012195E">
      <w:pPr>
        <w:shd w:val="clear" w:color="auto" w:fill="BFBFBF"/>
        <w:spacing w:before="120" w:after="120"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lastRenderedPageBreak/>
        <w:t>OŚWIADCZENIE DOTYCZĄCE PODMIOTU, NA KTÓREGO ZASOBY POWOŁUJE SIĘ WYKONAWCA:</w:t>
      </w:r>
    </w:p>
    <w:p w14:paraId="5FF7737E" w14:textId="0E936628" w:rsidR="00524F4F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Oświadczam, że w stosunku do następującego/ych podmiotu/tów, będącego/ych podwykonawcą/ami: …………………………………</w:t>
      </w:r>
      <w:r w:rsidR="00524F4F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…………………………………….</w:t>
      </w:r>
      <w:r w:rsidR="00D53295">
        <w:rPr>
          <w:rFonts w:asciiTheme="minorHAnsi" w:eastAsia="Calibri" w:hAnsiTheme="minorHAnsi" w:cs="Arial"/>
          <w:sz w:val="22"/>
          <w:szCs w:val="22"/>
          <w:lang w:eastAsia="en-US"/>
        </w:rPr>
        <w:t>…</w:t>
      </w:r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</w:t>
      </w:r>
      <w:r w:rsidR="00524F4F">
        <w:rPr>
          <w:rFonts w:asciiTheme="minorHAnsi" w:eastAsia="Calibri" w:hAnsiTheme="minorHAnsi" w:cs="Arial"/>
          <w:sz w:val="22"/>
          <w:szCs w:val="22"/>
          <w:lang w:eastAsia="en-US"/>
        </w:rPr>
        <w:t>……….</w:t>
      </w:r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…..….……</w:t>
      </w:r>
    </w:p>
    <w:p w14:paraId="49749202" w14:textId="48B775CE" w:rsidR="0012195E" w:rsidRPr="00DA031F" w:rsidRDefault="00524F4F" w:rsidP="0012195E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  <w:r w:rsidR="0012195E" w:rsidRPr="00DA031F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12195E" w:rsidRPr="00DE1BA5">
        <w:rPr>
          <w:rFonts w:asciiTheme="minorHAnsi" w:eastAsia="Calibri" w:hAnsiTheme="minorHAnsi" w:cs="Arial"/>
          <w:i/>
          <w:sz w:val="22"/>
          <w:szCs w:val="22"/>
          <w:lang w:eastAsia="en-US"/>
        </w:rPr>
        <w:t>(podać pełną nazwę/firmę, adres, a także w zależności od podmiotu: NIP/PESEL, KRS/CEiDG</w:t>
      </w:r>
      <w:r w:rsidR="00D53295">
        <w:rPr>
          <w:rFonts w:asciiTheme="minorHAnsi" w:eastAsia="Calibri" w:hAnsiTheme="minorHAnsi" w:cs="Arial"/>
          <w:sz w:val="22"/>
          <w:szCs w:val="22"/>
          <w:lang w:eastAsia="en-US"/>
        </w:rPr>
        <w:t>), nie </w:t>
      </w:r>
      <w:r w:rsidR="0012195E" w:rsidRPr="00DA031F">
        <w:rPr>
          <w:rFonts w:asciiTheme="minorHAnsi" w:eastAsia="Calibri" w:hAnsiTheme="minorHAnsi" w:cs="Arial"/>
          <w:sz w:val="22"/>
          <w:szCs w:val="22"/>
          <w:lang w:eastAsia="en-US"/>
        </w:rPr>
        <w:t>zachodzą podstawy wykluczenia z postępowania o udzielenie zamówienia.</w:t>
      </w:r>
    </w:p>
    <w:p w14:paraId="18122302" w14:textId="77777777" w:rsidR="0012195E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0AD5B3C2" w14:textId="77777777" w:rsidR="00DE1BA5" w:rsidRPr="00D52D38" w:rsidRDefault="00DE1BA5" w:rsidP="00DE1BA5">
      <w:pPr>
        <w:ind w:left="3540" w:hanging="3398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………..…………. r. </w:t>
      </w:r>
    </w:p>
    <w:p w14:paraId="435DDD83" w14:textId="77777777" w:rsidR="00DE1BA5" w:rsidRPr="00DA031F" w:rsidRDefault="00DE1BA5" w:rsidP="0012195E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0307C1BC" w14:textId="77777777" w:rsidR="0012195E" w:rsidRPr="00655703" w:rsidRDefault="0012195E" w:rsidP="0012195E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………………………………….………………</w:t>
      </w:r>
    </w:p>
    <w:p w14:paraId="5BA0064A" w14:textId="77777777" w:rsidR="0012195E" w:rsidRDefault="0012195E" w:rsidP="00DE1BA5">
      <w:pPr>
        <w:spacing w:after="120" w:line="276" w:lineRule="auto"/>
        <w:ind w:left="6372" w:firstLine="708"/>
        <w:jc w:val="both"/>
        <w:rPr>
          <w:rFonts w:asciiTheme="minorHAnsi" w:eastAsia="Calibri" w:hAnsiTheme="minorHAnsi" w:cs="Arial"/>
          <w:i/>
          <w:lang w:eastAsia="en-US"/>
        </w:rPr>
      </w:pPr>
      <w:r w:rsidRPr="00655703">
        <w:rPr>
          <w:rFonts w:asciiTheme="minorHAnsi" w:eastAsia="Calibri" w:hAnsiTheme="minorHAnsi" w:cs="Arial"/>
          <w:i/>
          <w:lang w:eastAsia="en-US"/>
        </w:rPr>
        <w:t>(podpis)</w:t>
      </w:r>
    </w:p>
    <w:p w14:paraId="251E192E" w14:textId="77777777" w:rsidR="0012195E" w:rsidRPr="00655703" w:rsidRDefault="0012195E" w:rsidP="0012195E">
      <w:pPr>
        <w:shd w:val="clear" w:color="auto" w:fill="BFBFBF"/>
        <w:spacing w:before="120" w:after="120"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t>OŚWIADCZENIE DOTYCZĄCE PODANYCH INFORMACJI:</w:t>
      </w:r>
    </w:p>
    <w:p w14:paraId="0EB8D175" w14:textId="77777777" w:rsidR="0012195E" w:rsidRPr="00655703" w:rsidRDefault="0012195E" w:rsidP="00354752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>Oświadczam, że wszystkie informacje podane w powyższy</w:t>
      </w:r>
      <w:r>
        <w:rPr>
          <w:rFonts w:asciiTheme="minorHAnsi" w:eastAsia="Calibri" w:hAnsiTheme="minorHAnsi" w:cs="Arial"/>
          <w:lang w:eastAsia="en-US"/>
        </w:rPr>
        <w:t>ch oświadczeniach są aktualne i </w:t>
      </w:r>
      <w:r w:rsidRPr="00655703">
        <w:rPr>
          <w:rFonts w:asciiTheme="minorHAnsi" w:eastAsia="Calibri" w:hAnsiTheme="minorHAnsi" w:cs="Arial"/>
          <w:lang w:eastAsia="en-US"/>
        </w:rPr>
        <w:t>zgodne z prawdą oraz zostały przedstawione z pełną świadomością konsekwencji wprowadzenia zamawiającego w błąd przy przedstawianiu informacji.</w:t>
      </w:r>
    </w:p>
    <w:p w14:paraId="63481D84" w14:textId="77777777"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</w:p>
    <w:p w14:paraId="60A12AA4" w14:textId="77777777"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lang w:eastAsia="en-US"/>
        </w:rPr>
        <w:t xml:space="preserve">(miejscowość), </w:t>
      </w:r>
      <w:r w:rsidRPr="00655703">
        <w:rPr>
          <w:rFonts w:asciiTheme="minorHAnsi" w:eastAsia="Calibri" w:hAnsiTheme="minorHAnsi" w:cs="Arial"/>
          <w:lang w:eastAsia="en-US"/>
        </w:rPr>
        <w:t xml:space="preserve">dnia ………………..………. r. </w:t>
      </w:r>
    </w:p>
    <w:p w14:paraId="21EDBFAE" w14:textId="77777777"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</w:p>
    <w:p w14:paraId="38DF317B" w14:textId="77777777" w:rsidR="0012195E" w:rsidRPr="00655703" w:rsidRDefault="0012195E" w:rsidP="0012195E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………………………………….………………</w:t>
      </w:r>
    </w:p>
    <w:p w14:paraId="657A0928" w14:textId="77777777" w:rsidR="0012195E" w:rsidRPr="00655703" w:rsidRDefault="0012195E" w:rsidP="0012195E">
      <w:pPr>
        <w:spacing w:after="120" w:line="276" w:lineRule="auto"/>
        <w:ind w:left="7082" w:firstLine="6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i/>
          <w:lang w:eastAsia="en-US"/>
        </w:rPr>
        <w:t>(podpis)</w:t>
      </w:r>
    </w:p>
    <w:p w14:paraId="15BE3CB1" w14:textId="77777777"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3E2B2120" w14:textId="77777777"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17A2A5C3" w14:textId="77777777"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55BDFB36" w14:textId="77777777"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745B2A7E" w14:textId="77777777"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687A28D8" w14:textId="77777777"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317DD716" w14:textId="77777777"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43B1410E" w14:textId="77777777"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02199CAB" w14:textId="77777777"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2B9BF2C9" w14:textId="77777777"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14:paraId="18BDD860" w14:textId="77777777"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14:paraId="46228CB4" w14:textId="77777777"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14:paraId="367CA737" w14:textId="77777777"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6048F1" w:rsidSect="001219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CA672" w14:textId="77777777" w:rsidR="00F34C05" w:rsidRDefault="00F34C05">
      <w:r>
        <w:separator/>
      </w:r>
    </w:p>
  </w:endnote>
  <w:endnote w:type="continuationSeparator" w:id="0">
    <w:p w14:paraId="730C4C75" w14:textId="77777777" w:rsidR="00F34C05" w:rsidRDefault="00F3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F4AAB" w14:textId="77777777"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2"/>
      <w:docPartObj>
        <w:docPartGallery w:val="Page Numbers (Bottom of Page)"/>
        <w:docPartUnique/>
      </w:docPartObj>
    </w:sdtPr>
    <w:sdtEndPr/>
    <w:sdtContent>
      <w:p w14:paraId="64172187" w14:textId="38CD25F3" w:rsidR="00506F47" w:rsidRDefault="00F34C05">
        <w:pPr>
          <w:pStyle w:val="Stopka"/>
          <w:jc w:val="right"/>
        </w:pPr>
        <w:r>
          <w:rPr>
            <w:rFonts w:ascii="Times New Roman" w:hAnsi="Times New Roman"/>
            <w:i/>
            <w:noProof/>
            <w:sz w:val="20"/>
          </w:rPr>
          <w:pict w14:anchorId="4859AC5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-27.7pt;margin-top:-1.35pt;width:487.05pt;height:0;z-index:251658240;mso-position-horizontal-relative:text;mso-position-vertical-relative:text" o:connectortype="straight" strokecolor="#0070c0"/>
          </w:pict>
        </w:r>
        <w:r w:rsidR="005E7D88">
          <w:fldChar w:fldCharType="begin"/>
        </w:r>
        <w:r w:rsidR="00CC3516">
          <w:instrText xml:space="preserve"> PAGE   \* MERGEFORMAT </w:instrText>
        </w:r>
        <w:r w:rsidR="005E7D88">
          <w:fldChar w:fldCharType="separate"/>
        </w:r>
        <w:r w:rsidR="00D53295">
          <w:rPr>
            <w:noProof/>
          </w:rPr>
          <w:t>1</w:t>
        </w:r>
        <w:r w:rsidR="005E7D88">
          <w:rPr>
            <w:noProof/>
          </w:rPr>
          <w:fldChar w:fldCharType="end"/>
        </w:r>
      </w:p>
    </w:sdtContent>
  </w:sdt>
  <w:p w14:paraId="666E33F9" w14:textId="3B07E446" w:rsidR="00506F47" w:rsidRDefault="00506F47" w:rsidP="00811504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1"/>
      <w:docPartObj>
        <w:docPartGallery w:val="Page Numbers (Bottom of Page)"/>
        <w:docPartUnique/>
      </w:docPartObj>
    </w:sdtPr>
    <w:sdtEndPr/>
    <w:sdtContent>
      <w:p w14:paraId="2E819F1A" w14:textId="77777777" w:rsidR="00506F47" w:rsidRDefault="005E7D88">
        <w:pPr>
          <w:pStyle w:val="Stopka"/>
          <w:jc w:val="right"/>
        </w:pPr>
        <w:r>
          <w:fldChar w:fldCharType="begin"/>
        </w:r>
        <w:r w:rsidR="00CC3516"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C165AA" w14:textId="77777777"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7EAA9" w14:textId="77777777" w:rsidR="00F34C05" w:rsidRDefault="00F34C05">
      <w:r>
        <w:separator/>
      </w:r>
    </w:p>
  </w:footnote>
  <w:footnote w:type="continuationSeparator" w:id="0">
    <w:p w14:paraId="1867208C" w14:textId="77777777" w:rsidR="00F34C05" w:rsidRDefault="00F3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BB886" w14:textId="77777777"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14:paraId="60C2C2FF" w14:textId="3579075E"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</w:t>
    </w:r>
    <w:r w:rsidR="00354752">
      <w:rPr>
        <w:rFonts w:ascii="Times New Roman" w:hAnsi="Times New Roman"/>
        <w:b/>
        <w:sz w:val="16"/>
      </w:rPr>
      <w:t>.</w:t>
    </w:r>
    <w:r w:rsidR="00B149C6">
      <w:rPr>
        <w:rFonts w:ascii="Times New Roman" w:hAnsi="Times New Roman"/>
        <w:b/>
        <w:sz w:val="16"/>
      </w:rPr>
      <w:t>3</w:t>
    </w:r>
    <w:r w:rsidR="00354752">
      <w:rPr>
        <w:rFonts w:ascii="Times New Roman" w:hAnsi="Times New Roman"/>
        <w:b/>
        <w:sz w:val="16"/>
      </w:rPr>
      <w:t>.2020</w:t>
    </w:r>
  </w:p>
  <w:p w14:paraId="2ABF9411" w14:textId="77777777" w:rsidR="00506F47" w:rsidRPr="0070305D" w:rsidRDefault="00F34C05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 w14:anchorId="1B09219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7.7pt;margin-top:1.05pt;width:491.35pt;height:0;z-index:251662336" o:connectortype="straight" strokecolor="#0070c0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5E003BC"/>
    <w:multiLevelType w:val="hybridMultilevel"/>
    <w:tmpl w:val="4DCCF66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8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5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8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2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6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9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2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0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2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5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A887E71"/>
    <w:multiLevelType w:val="hybridMultilevel"/>
    <w:tmpl w:val="026AF25A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7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5"/>
  </w:num>
  <w:num w:numId="3">
    <w:abstractNumId w:val="7"/>
  </w:num>
  <w:num w:numId="4">
    <w:abstractNumId w:val="44"/>
  </w:num>
  <w:num w:numId="5">
    <w:abstractNumId w:val="5"/>
  </w:num>
  <w:num w:numId="6">
    <w:abstractNumId w:val="46"/>
  </w:num>
  <w:num w:numId="7">
    <w:abstractNumId w:val="42"/>
  </w:num>
  <w:num w:numId="8">
    <w:abstractNumId w:val="31"/>
  </w:num>
  <w:num w:numId="9">
    <w:abstractNumId w:val="24"/>
  </w:num>
  <w:num w:numId="10">
    <w:abstractNumId w:val="49"/>
  </w:num>
  <w:num w:numId="11">
    <w:abstractNumId w:val="32"/>
  </w:num>
  <w:num w:numId="12">
    <w:abstractNumId w:val="15"/>
  </w:num>
  <w:num w:numId="13">
    <w:abstractNumId w:val="35"/>
  </w:num>
  <w:num w:numId="14">
    <w:abstractNumId w:val="14"/>
  </w:num>
  <w:num w:numId="15">
    <w:abstractNumId w:val="26"/>
  </w:num>
  <w:num w:numId="16">
    <w:abstractNumId w:val="34"/>
  </w:num>
  <w:num w:numId="17">
    <w:abstractNumId w:val="22"/>
  </w:num>
  <w:num w:numId="18">
    <w:abstractNumId w:val="57"/>
  </w:num>
  <w:num w:numId="19">
    <w:abstractNumId w:val="36"/>
  </w:num>
  <w:num w:numId="20">
    <w:abstractNumId w:val="40"/>
  </w:num>
  <w:num w:numId="21">
    <w:abstractNumId w:val="39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3"/>
  </w:num>
  <w:num w:numId="24">
    <w:abstractNumId w:val="13"/>
  </w:num>
  <w:num w:numId="25">
    <w:abstractNumId w:val="58"/>
  </w:num>
  <w:num w:numId="26">
    <w:abstractNumId w:val="45"/>
  </w:num>
  <w:num w:numId="27">
    <w:abstractNumId w:val="54"/>
  </w:num>
  <w:num w:numId="28">
    <w:abstractNumId w:val="27"/>
  </w:num>
  <w:num w:numId="29">
    <w:abstractNumId w:val="50"/>
  </w:num>
  <w:num w:numId="30">
    <w:abstractNumId w:val="29"/>
  </w:num>
  <w:num w:numId="31">
    <w:abstractNumId w:val="23"/>
  </w:num>
  <w:num w:numId="32">
    <w:abstractNumId w:val="19"/>
  </w:num>
  <w:num w:numId="33">
    <w:abstractNumId w:val="4"/>
  </w:num>
  <w:num w:numId="34">
    <w:abstractNumId w:val="48"/>
  </w:num>
  <w:num w:numId="35">
    <w:abstractNumId w:val="18"/>
  </w:num>
  <w:num w:numId="36">
    <w:abstractNumId w:val="3"/>
  </w:num>
  <w:num w:numId="37">
    <w:abstractNumId w:val="52"/>
  </w:num>
  <w:num w:numId="38">
    <w:abstractNumId w:val="16"/>
  </w:num>
  <w:num w:numId="39">
    <w:abstractNumId w:val="43"/>
  </w:num>
  <w:num w:numId="40">
    <w:abstractNumId w:val="12"/>
  </w:num>
  <w:num w:numId="41">
    <w:abstractNumId w:val="30"/>
  </w:num>
  <w:num w:numId="42">
    <w:abstractNumId w:val="20"/>
  </w:num>
  <w:num w:numId="43">
    <w:abstractNumId w:val="37"/>
  </w:num>
  <w:num w:numId="44">
    <w:abstractNumId w:val="47"/>
  </w:num>
  <w:num w:numId="45">
    <w:abstractNumId w:val="38"/>
  </w:num>
  <w:num w:numId="46">
    <w:abstractNumId w:val="41"/>
  </w:num>
  <w:num w:numId="47">
    <w:abstractNumId w:val="21"/>
  </w:num>
  <w:num w:numId="48">
    <w:abstractNumId w:val="17"/>
  </w:num>
  <w:num w:numId="49">
    <w:abstractNumId w:val="28"/>
  </w:num>
  <w:num w:numId="50">
    <w:abstractNumId w:val="51"/>
  </w:num>
  <w:num w:numId="51">
    <w:abstractNumId w:val="10"/>
  </w:num>
  <w:num w:numId="52">
    <w:abstractNumId w:val="8"/>
  </w:num>
  <w:num w:numId="53">
    <w:abstractNumId w:val="25"/>
  </w:num>
  <w:num w:numId="54">
    <w:abstractNumId w:val="53"/>
  </w:num>
  <w:num w:numId="55">
    <w:abstractNumId w:val="0"/>
  </w:num>
  <w:num w:numId="56">
    <w:abstractNumId w:val="1"/>
  </w:num>
  <w:num w:numId="57">
    <w:abstractNumId w:val="11"/>
  </w:num>
  <w:num w:numId="58">
    <w:abstractNumId w:val="6"/>
  </w:num>
  <w:num w:numId="59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472F"/>
    <w:rsid w:val="00007D7E"/>
    <w:rsid w:val="0001532A"/>
    <w:rsid w:val="000272AB"/>
    <w:rsid w:val="00032BE4"/>
    <w:rsid w:val="00041125"/>
    <w:rsid w:val="0004233C"/>
    <w:rsid w:val="00043446"/>
    <w:rsid w:val="00044989"/>
    <w:rsid w:val="00061F20"/>
    <w:rsid w:val="00063E24"/>
    <w:rsid w:val="0008086A"/>
    <w:rsid w:val="00080D83"/>
    <w:rsid w:val="00081142"/>
    <w:rsid w:val="000923FE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195E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03D59"/>
    <w:rsid w:val="00315901"/>
    <w:rsid w:val="00320AAC"/>
    <w:rsid w:val="00325198"/>
    <w:rsid w:val="00334EBC"/>
    <w:rsid w:val="00347191"/>
    <w:rsid w:val="00350630"/>
    <w:rsid w:val="003519A8"/>
    <w:rsid w:val="00354752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D3276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6F4F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4E74"/>
    <w:rsid w:val="004B70BD"/>
    <w:rsid w:val="004D15EB"/>
    <w:rsid w:val="004D446D"/>
    <w:rsid w:val="004D656F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24F4F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2B37"/>
    <w:rsid w:val="00594464"/>
    <w:rsid w:val="005955BE"/>
    <w:rsid w:val="0059705F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E7D88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3816"/>
    <w:rsid w:val="00725290"/>
    <w:rsid w:val="00727F94"/>
    <w:rsid w:val="007337EB"/>
    <w:rsid w:val="00741008"/>
    <w:rsid w:val="00745424"/>
    <w:rsid w:val="00745D18"/>
    <w:rsid w:val="00747E8D"/>
    <w:rsid w:val="007547CC"/>
    <w:rsid w:val="00756C15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3EEC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03DE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1AF2"/>
    <w:rsid w:val="00A123D7"/>
    <w:rsid w:val="00A140EF"/>
    <w:rsid w:val="00A143E8"/>
    <w:rsid w:val="00A14772"/>
    <w:rsid w:val="00A3311B"/>
    <w:rsid w:val="00A366F5"/>
    <w:rsid w:val="00A371EA"/>
    <w:rsid w:val="00A40DD3"/>
    <w:rsid w:val="00A42227"/>
    <w:rsid w:val="00A431FF"/>
    <w:rsid w:val="00A44602"/>
    <w:rsid w:val="00A46055"/>
    <w:rsid w:val="00A476E2"/>
    <w:rsid w:val="00A50419"/>
    <w:rsid w:val="00A50799"/>
    <w:rsid w:val="00A507CB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B5357"/>
    <w:rsid w:val="00AC68E7"/>
    <w:rsid w:val="00AD0E3A"/>
    <w:rsid w:val="00AD1EFE"/>
    <w:rsid w:val="00AE2150"/>
    <w:rsid w:val="00AE54D9"/>
    <w:rsid w:val="00B01F08"/>
    <w:rsid w:val="00B149C6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3516"/>
    <w:rsid w:val="00CC4933"/>
    <w:rsid w:val="00CD59AF"/>
    <w:rsid w:val="00CE005B"/>
    <w:rsid w:val="00CE721F"/>
    <w:rsid w:val="00CF145E"/>
    <w:rsid w:val="00CF1D32"/>
    <w:rsid w:val="00CF4C91"/>
    <w:rsid w:val="00D0361A"/>
    <w:rsid w:val="00D04C5C"/>
    <w:rsid w:val="00D1477E"/>
    <w:rsid w:val="00D17D4E"/>
    <w:rsid w:val="00D20A18"/>
    <w:rsid w:val="00D2533F"/>
    <w:rsid w:val="00D30ADD"/>
    <w:rsid w:val="00D35D1C"/>
    <w:rsid w:val="00D43A0D"/>
    <w:rsid w:val="00D46867"/>
    <w:rsid w:val="00D526F3"/>
    <w:rsid w:val="00D52D38"/>
    <w:rsid w:val="00D53295"/>
    <w:rsid w:val="00D548CB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D6F22"/>
    <w:rsid w:val="00DE09AC"/>
    <w:rsid w:val="00DE1BA5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34C05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286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26D6590"/>
  <w15:docId w15:val="{9BB3368C-13A4-49AB-9B17-0CACDF8E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15B17-D747-4D51-9FDA-E032645F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51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7</cp:revision>
  <cp:lastPrinted>2020-05-20T12:24:00Z</cp:lastPrinted>
  <dcterms:created xsi:type="dcterms:W3CDTF">2020-03-26T10:00:00Z</dcterms:created>
  <dcterms:modified xsi:type="dcterms:W3CDTF">2020-06-23T07:31:00Z</dcterms:modified>
</cp:coreProperties>
</file>